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B31" w:rsidRPr="00D27361" w:rsidRDefault="002234CF" w:rsidP="00937B31">
      <w:pPr>
        <w:rPr>
          <w:rFonts w:asciiTheme="minorHAnsi" w:hAnsiTheme="minorHAnsi" w:cstheme="minorHAnsi"/>
          <w:b/>
          <w:sz w:val="26"/>
          <w:szCs w:val="26"/>
        </w:rPr>
      </w:pPr>
      <w:r w:rsidRPr="00D27361">
        <w:rPr>
          <w:b/>
          <w:w w:val="105"/>
          <w:sz w:val="26"/>
        </w:rPr>
        <w:t xml:space="preserve">Standortbestimmung und Zielvereinbarung im Rahmen eines </w:t>
      </w:r>
      <w:r w:rsidR="006671D2" w:rsidRPr="00D27361">
        <w:rPr>
          <w:b/>
          <w:w w:val="105"/>
          <w:sz w:val="26"/>
        </w:rPr>
        <w:br/>
      </w:r>
      <w:r w:rsidRPr="00D27361">
        <w:rPr>
          <w:b/>
          <w:w w:val="105"/>
          <w:sz w:val="26"/>
        </w:rPr>
        <w:t xml:space="preserve">Mitarbeiterinnen- und Mitarbeitergesprächs (MAG) für </w:t>
      </w:r>
      <w:r w:rsidR="006671D2" w:rsidRPr="00D27361">
        <w:rPr>
          <w:b/>
          <w:w w:val="105"/>
          <w:sz w:val="26"/>
        </w:rPr>
        <w:br/>
      </w:r>
      <w:r w:rsidRPr="00D27361">
        <w:rPr>
          <w:b/>
          <w:w w:val="105"/>
          <w:sz w:val="26"/>
        </w:rPr>
        <w:t>Tagesschulmitarbeitende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119"/>
        <w:gridCol w:w="3933"/>
      </w:tblGrid>
      <w:tr w:rsidR="00931F56" w:rsidRPr="00D27361" w:rsidTr="000B6F2A">
        <w:tc>
          <w:tcPr>
            <w:tcW w:w="240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  <w:r w:rsidRPr="00D27361">
              <w:rPr>
                <w:sz w:val="18"/>
              </w:rPr>
              <w:t>Tagesschule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  <w:r w:rsidRPr="00D27361">
              <w:rPr>
                <w:sz w:val="18"/>
              </w:rPr>
              <w:t>Gemeinde</w:t>
            </w:r>
          </w:p>
        </w:tc>
        <w:sdt>
          <w:sdtPr>
            <w:rPr>
              <w:rFonts w:cs="Arial"/>
              <w:sz w:val="18"/>
              <w:szCs w:val="18"/>
            </w:rPr>
            <w:id w:val="406660338"/>
            <w:placeholder>
              <w:docPart w:val="E2C81DF197184E5FBAA2653ECF9BA964"/>
            </w:placeholder>
          </w:sdtPr>
          <w:sdtEndPr/>
          <w:sdtContent>
            <w:bookmarkStart w:id="0" w:name="_GoBack" w:displacedByCustomXml="prev"/>
            <w:tc>
              <w:tcPr>
                <w:tcW w:w="393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AE7F6"/>
              </w:tcPr>
              <w:p w:rsidR="00931F56" w:rsidRPr="00D27361" w:rsidRDefault="00D27361" w:rsidP="00D273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  <w:bookmarkEnd w:id="0" w:displacedByCustomXml="next"/>
          </w:sdtContent>
        </w:sdt>
      </w:tr>
      <w:tr w:rsidR="00931F56" w:rsidRPr="00D27361" w:rsidTr="000B6F2A">
        <w:tc>
          <w:tcPr>
            <w:tcW w:w="2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2234CF" w:rsidP="00937B31">
            <w:pPr>
              <w:rPr>
                <w:rFonts w:cs="Arial"/>
                <w:b/>
                <w:sz w:val="18"/>
                <w:szCs w:val="18"/>
              </w:rPr>
            </w:pPr>
            <w:r w:rsidRPr="00D27361">
              <w:rPr>
                <w:w w:val="95"/>
                <w:sz w:val="18"/>
              </w:rPr>
              <w:t>Tagesschulmitarbeitende/r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  <w:r w:rsidRPr="00D27361">
              <w:rPr>
                <w:sz w:val="18"/>
              </w:rPr>
              <w:t>Name/Vorname</w:t>
            </w:r>
          </w:p>
        </w:tc>
        <w:sdt>
          <w:sdtPr>
            <w:rPr>
              <w:rFonts w:cs="Arial"/>
              <w:sz w:val="18"/>
              <w:szCs w:val="18"/>
            </w:rPr>
            <w:id w:val="-109358875"/>
            <w:placeholder>
              <w:docPart w:val="DefaultPlaceholder_-1854013440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AE7F6"/>
              </w:tcPr>
              <w:p w:rsidR="00931F56" w:rsidRPr="00D27361" w:rsidRDefault="00D27361" w:rsidP="00D273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C24A96" w:rsidRPr="00D27361" w:rsidTr="000B6F2A">
        <w:tc>
          <w:tcPr>
            <w:tcW w:w="2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C4C8B" w:rsidP="00937B31">
            <w:pPr>
              <w:rPr>
                <w:rFonts w:cs="Arial"/>
                <w:b/>
                <w:sz w:val="18"/>
                <w:szCs w:val="18"/>
              </w:rPr>
            </w:pPr>
            <w:r w:rsidRPr="009C4C8B">
              <w:rPr>
                <w:sz w:val="18"/>
              </w:rPr>
              <w:t>Funktion</w:t>
            </w:r>
          </w:p>
        </w:tc>
        <w:tc>
          <w:tcPr>
            <w:tcW w:w="3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6728FC" w:rsidP="006671D2">
            <w:pPr>
              <w:tabs>
                <w:tab w:val="left" w:pos="315"/>
              </w:tabs>
              <w:ind w:left="315" w:hanging="315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</w:rPr>
                <w:id w:val="-81347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4B"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 w:rsidR="006671D2" w:rsidRPr="00D27361">
              <w:rPr>
                <w:sz w:val="18"/>
              </w:rPr>
              <w:t xml:space="preserve"> </w:t>
            </w:r>
            <w:r w:rsidR="006671D2" w:rsidRPr="00D27361">
              <w:rPr>
                <w:sz w:val="18"/>
              </w:rPr>
              <w:tab/>
            </w:r>
            <w:r w:rsidR="002234CF" w:rsidRPr="00D27361">
              <w:rPr>
                <w:sz w:val="18"/>
              </w:rPr>
              <w:t xml:space="preserve">Betreuungsperson mit pädagogischer </w:t>
            </w:r>
            <w:r w:rsidR="006671D2" w:rsidRPr="00D27361">
              <w:rPr>
                <w:sz w:val="18"/>
              </w:rPr>
              <w:br/>
            </w:r>
            <w:r w:rsidR="002234CF" w:rsidRPr="00D27361">
              <w:rPr>
                <w:sz w:val="18"/>
              </w:rPr>
              <w:t xml:space="preserve">oder </w:t>
            </w:r>
            <w:r w:rsidR="002234CF" w:rsidRPr="00D27361">
              <w:rPr>
                <w:w w:val="95"/>
                <w:sz w:val="18"/>
              </w:rPr>
              <w:t>sozialpädagogischer Ausbildung</w:t>
            </w:r>
          </w:p>
        </w:tc>
      </w:tr>
      <w:tr w:rsidR="00C24A96" w:rsidRPr="00D27361" w:rsidTr="000B6F2A">
        <w:tc>
          <w:tcPr>
            <w:tcW w:w="2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6728FC" w:rsidP="006671D2">
            <w:pPr>
              <w:tabs>
                <w:tab w:val="left" w:pos="315"/>
              </w:tabs>
              <w:ind w:left="315" w:hanging="315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sz w:val="18"/>
                </w:rPr>
                <w:id w:val="-180646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44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671D2" w:rsidRPr="00D27361">
              <w:rPr>
                <w:sz w:val="18"/>
              </w:rPr>
              <w:t xml:space="preserve"> </w:t>
            </w:r>
            <w:r w:rsidR="006671D2" w:rsidRPr="00D27361">
              <w:rPr>
                <w:sz w:val="18"/>
              </w:rPr>
              <w:tab/>
            </w:r>
            <w:r w:rsidR="002234CF" w:rsidRPr="00D27361">
              <w:rPr>
                <w:sz w:val="18"/>
              </w:rPr>
              <w:t>Betreuungsperson ohne pädagogische</w:t>
            </w:r>
            <w:r w:rsidR="006671D2" w:rsidRPr="00D27361">
              <w:rPr>
                <w:sz w:val="18"/>
              </w:rPr>
              <w:br/>
            </w:r>
            <w:r w:rsidR="002234CF" w:rsidRPr="00D27361">
              <w:rPr>
                <w:sz w:val="18"/>
              </w:rPr>
              <w:t xml:space="preserve"> oder </w:t>
            </w:r>
            <w:r w:rsidR="002234CF" w:rsidRPr="00D27361">
              <w:rPr>
                <w:w w:val="95"/>
                <w:sz w:val="18"/>
              </w:rPr>
              <w:t>sozialpädagogische Ausbildung</w:t>
            </w:r>
          </w:p>
        </w:tc>
      </w:tr>
      <w:tr w:rsidR="00C24A96" w:rsidRPr="00D27361" w:rsidTr="000B6F2A">
        <w:tc>
          <w:tcPr>
            <w:tcW w:w="2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2234CF" w:rsidRPr="00D27361" w:rsidRDefault="002234CF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2234CF" w:rsidRPr="00D27361" w:rsidRDefault="002234CF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2234CF" w:rsidRPr="00D27361" w:rsidRDefault="006728FC" w:rsidP="006671D2">
            <w:pPr>
              <w:tabs>
                <w:tab w:val="left" w:pos="315"/>
              </w:tabs>
              <w:ind w:left="315" w:hanging="315"/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w w:val="95"/>
                  <w:sz w:val="18"/>
                </w:rPr>
                <w:id w:val="-27833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1D2" w:rsidRPr="00D27361">
                  <w:rPr>
                    <w:rFonts w:ascii="MS Gothic" w:eastAsia="MS Gothic" w:hAnsi="MS Gothic" w:hint="eastAsia"/>
                    <w:w w:val="95"/>
                    <w:sz w:val="18"/>
                  </w:rPr>
                  <w:t>☐</w:t>
                </w:r>
              </w:sdtContent>
            </w:sdt>
            <w:r w:rsidR="006671D2" w:rsidRPr="00D27361">
              <w:rPr>
                <w:w w:val="95"/>
                <w:sz w:val="18"/>
              </w:rPr>
              <w:t xml:space="preserve"> </w:t>
            </w:r>
            <w:r w:rsidR="006671D2" w:rsidRPr="00D27361">
              <w:rPr>
                <w:w w:val="95"/>
                <w:sz w:val="18"/>
              </w:rPr>
              <w:tab/>
            </w:r>
            <w:r w:rsidR="002234CF" w:rsidRPr="00D27361">
              <w:rPr>
                <w:w w:val="95"/>
                <w:sz w:val="18"/>
              </w:rPr>
              <w:t>Köchin/Koch (</w:t>
            </w:r>
            <w:r w:rsidR="002234CF" w:rsidRPr="00D27361">
              <w:rPr>
                <w:rFonts w:ascii="MS UI Gothic" w:hAnsi="MS UI Gothic"/>
                <w:w w:val="95"/>
                <w:sz w:val="18"/>
              </w:rPr>
              <w:t xml:space="preserve">➝ </w:t>
            </w:r>
            <w:r w:rsidR="002234CF" w:rsidRPr="00D27361">
              <w:rPr>
                <w:w w:val="95"/>
                <w:sz w:val="18"/>
              </w:rPr>
              <w:t>Einlageblatt)</w:t>
            </w:r>
          </w:p>
        </w:tc>
      </w:tr>
      <w:tr w:rsidR="00C24A96" w:rsidRPr="00D27361" w:rsidTr="000B6F2A">
        <w:tc>
          <w:tcPr>
            <w:tcW w:w="2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2234CF">
            <w:pPr>
              <w:rPr>
                <w:sz w:val="18"/>
              </w:rPr>
            </w:pPr>
            <w:r w:rsidRPr="00D27361">
              <w:rPr>
                <w:w w:val="95"/>
                <w:sz w:val="18"/>
              </w:rPr>
              <w:t xml:space="preserve">Beschäftigungsgrad </w:t>
            </w:r>
          </w:p>
        </w:tc>
        <w:sdt>
          <w:sdtPr>
            <w:rPr>
              <w:rFonts w:cs="Arial"/>
              <w:sz w:val="18"/>
              <w:szCs w:val="18"/>
            </w:rPr>
            <w:id w:val="-449400248"/>
            <w:placeholder>
              <w:docPart w:val="FB26A478EC2B4F4697DAE890FA35E304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AE7F6"/>
              </w:tcPr>
              <w:p w:rsidR="00931F56" w:rsidRPr="00D27361" w:rsidRDefault="00D27361" w:rsidP="00D27361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931F56" w:rsidRPr="00D27361" w:rsidTr="000B6F2A">
        <w:tc>
          <w:tcPr>
            <w:tcW w:w="240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937B31">
            <w:pPr>
              <w:rPr>
                <w:sz w:val="18"/>
              </w:rPr>
            </w:pPr>
            <w:r w:rsidRPr="00D27361">
              <w:rPr>
                <w:w w:val="95"/>
                <w:sz w:val="18"/>
              </w:rPr>
              <w:t>An dieser Tagesschule seit</w:t>
            </w:r>
          </w:p>
        </w:tc>
        <w:sdt>
          <w:sdtPr>
            <w:rPr>
              <w:rFonts w:cs="Arial"/>
              <w:sz w:val="18"/>
              <w:szCs w:val="18"/>
            </w:rPr>
            <w:id w:val="-1657451180"/>
            <w:placeholder>
              <w:docPart w:val="088BA4831FB844659651979354A1716B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AE7F6"/>
              </w:tcPr>
              <w:p w:rsidR="00931F56" w:rsidRPr="00D27361" w:rsidRDefault="00D27361" w:rsidP="00D27361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C24A96" w:rsidRPr="00D27361" w:rsidTr="000B6F2A">
        <w:tc>
          <w:tcPr>
            <w:tcW w:w="2405" w:type="dxa"/>
            <w:tcBorders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2234CF" w:rsidP="00937B31">
            <w:pPr>
              <w:rPr>
                <w:sz w:val="18"/>
              </w:rPr>
            </w:pPr>
            <w:r w:rsidRPr="00D27361">
              <w:rPr>
                <w:sz w:val="18"/>
              </w:rPr>
              <w:t>Weitere Funktionen an der Schule</w:t>
            </w:r>
          </w:p>
        </w:tc>
        <w:sdt>
          <w:sdtPr>
            <w:rPr>
              <w:rFonts w:cs="Arial"/>
              <w:sz w:val="18"/>
              <w:szCs w:val="18"/>
            </w:rPr>
            <w:id w:val="24762714"/>
            <w:placeholder>
              <w:docPart w:val="58285F889B144A0DA2032586FFA5B86A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AE7F6"/>
              </w:tcPr>
              <w:p w:rsidR="00931F56" w:rsidRPr="00D27361" w:rsidRDefault="00D27361" w:rsidP="00D27361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C24A96" w:rsidRPr="00D27361" w:rsidTr="000B6F2A">
        <w:tc>
          <w:tcPr>
            <w:tcW w:w="2405" w:type="dxa"/>
            <w:tcBorders>
              <w:right w:val="single" w:sz="4" w:space="0" w:color="FFFFFF" w:themeColor="background1"/>
            </w:tcBorders>
            <w:shd w:val="clear" w:color="auto" w:fill="BAE7F6"/>
          </w:tcPr>
          <w:p w:rsidR="00D31F2C" w:rsidRPr="00D27361" w:rsidRDefault="002234CF" w:rsidP="002234CF">
            <w:pPr>
              <w:spacing w:before="5"/>
              <w:rPr>
                <w:sz w:val="18"/>
              </w:rPr>
            </w:pPr>
            <w:r w:rsidRPr="00D27361">
              <w:rPr>
                <w:w w:val="95"/>
                <w:sz w:val="18"/>
              </w:rPr>
              <w:t>Tagesschulleitung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D31F2C" w:rsidRPr="00D27361" w:rsidRDefault="00D31F2C" w:rsidP="00937B31">
            <w:pPr>
              <w:rPr>
                <w:sz w:val="18"/>
              </w:rPr>
            </w:pPr>
            <w:r w:rsidRPr="00D27361">
              <w:rPr>
                <w:sz w:val="18"/>
              </w:rPr>
              <w:t>Name/Vorname</w:t>
            </w:r>
          </w:p>
        </w:tc>
        <w:sdt>
          <w:sdtPr>
            <w:rPr>
              <w:rFonts w:cs="Arial"/>
              <w:sz w:val="18"/>
              <w:szCs w:val="18"/>
            </w:rPr>
            <w:id w:val="418679583"/>
            <w:placeholder>
              <w:docPart w:val="E86DAFEEDBBB4678AD5B3C5DD222F717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AE7F6"/>
              </w:tcPr>
              <w:p w:rsidR="00D31F2C" w:rsidRPr="00D27361" w:rsidRDefault="00526799" w:rsidP="00526799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931F56" w:rsidRPr="00D27361" w:rsidTr="000B6F2A">
        <w:tc>
          <w:tcPr>
            <w:tcW w:w="2405" w:type="dxa"/>
            <w:tcBorders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D31F2C" w:rsidP="00937B31">
            <w:pPr>
              <w:rPr>
                <w:rFonts w:cs="Arial"/>
                <w:b/>
                <w:sz w:val="18"/>
                <w:szCs w:val="18"/>
              </w:rPr>
            </w:pPr>
            <w:r w:rsidRPr="00D27361">
              <w:rPr>
                <w:sz w:val="18"/>
              </w:rPr>
              <w:t>Gesprächsdatum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937B31">
            <w:pPr>
              <w:rPr>
                <w:sz w:val="18"/>
              </w:rPr>
            </w:pPr>
            <w:r w:rsidRPr="00D27361">
              <w:rPr>
                <w:w w:val="95"/>
                <w:sz w:val="18"/>
              </w:rPr>
              <w:t>Aktuelles MAG</w:t>
            </w:r>
          </w:p>
        </w:tc>
        <w:sdt>
          <w:sdtPr>
            <w:rPr>
              <w:rFonts w:cs="Arial"/>
              <w:sz w:val="18"/>
              <w:szCs w:val="18"/>
            </w:rPr>
            <w:id w:val="-1965033819"/>
            <w:placeholder>
              <w:docPart w:val="424FEDAE10104509BCD56CB0BFB44433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AE7F6"/>
              </w:tcPr>
              <w:p w:rsidR="00931F56" w:rsidRPr="00D27361" w:rsidRDefault="00526799" w:rsidP="00526799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  <w:tr w:rsidR="00C24A96" w:rsidRPr="00D27361" w:rsidTr="000B6F2A">
        <w:tc>
          <w:tcPr>
            <w:tcW w:w="2405" w:type="dxa"/>
            <w:tcBorders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937B3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931F56" w:rsidRPr="00D27361" w:rsidRDefault="00931F56" w:rsidP="00937B31">
            <w:pPr>
              <w:rPr>
                <w:sz w:val="18"/>
              </w:rPr>
            </w:pPr>
            <w:r w:rsidRPr="00D27361">
              <w:rPr>
                <w:w w:val="95"/>
                <w:sz w:val="18"/>
              </w:rPr>
              <w:t>Letztes MAG</w:t>
            </w:r>
          </w:p>
        </w:tc>
        <w:sdt>
          <w:sdtPr>
            <w:rPr>
              <w:rFonts w:cs="Arial"/>
              <w:sz w:val="18"/>
              <w:szCs w:val="18"/>
            </w:rPr>
            <w:id w:val="1488598326"/>
            <w:placeholder>
              <w:docPart w:val="15EB24AE90FE4097A2F06AD0E2F02640"/>
            </w:placeholder>
          </w:sdtPr>
          <w:sdtEndPr/>
          <w:sdtContent>
            <w:tc>
              <w:tcPr>
                <w:tcW w:w="3933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BAE7F6"/>
              </w:tcPr>
              <w:p w:rsidR="00931F56" w:rsidRPr="00D27361" w:rsidRDefault="00526799" w:rsidP="00526799">
                <w:pPr>
                  <w:rPr>
                    <w:rFonts w:cs="Arial"/>
                    <w:b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XXX</w:t>
                </w:r>
              </w:p>
            </w:tc>
          </w:sdtContent>
        </w:sdt>
      </w:tr>
    </w:tbl>
    <w:p w:rsidR="00931F56" w:rsidRPr="00D27361" w:rsidRDefault="00931F56" w:rsidP="00937B31">
      <w:pPr>
        <w:rPr>
          <w:rFonts w:asciiTheme="minorHAnsi" w:hAnsiTheme="minorHAnsi" w:cstheme="minorHAnsi"/>
          <w:b/>
          <w:sz w:val="26"/>
          <w:szCs w:val="26"/>
        </w:rPr>
      </w:pPr>
    </w:p>
    <w:p w:rsidR="00D31F2C" w:rsidRPr="00D27361" w:rsidRDefault="007C2474" w:rsidP="006671D2">
      <w:pPr>
        <w:pStyle w:val="Listenabsatz"/>
        <w:numPr>
          <w:ilvl w:val="0"/>
          <w:numId w:val="21"/>
        </w:numPr>
        <w:tabs>
          <w:tab w:val="left" w:pos="426"/>
        </w:tabs>
        <w:ind w:left="709" w:hanging="709"/>
        <w:rPr>
          <w:b/>
          <w:w w:val="105"/>
          <w:sz w:val="24"/>
        </w:rPr>
      </w:pPr>
      <w:r w:rsidRPr="00D27361">
        <w:rPr>
          <w:b/>
          <w:w w:val="105"/>
          <w:sz w:val="24"/>
        </w:rPr>
        <w:t>Befindlichkeit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7C2474" w:rsidRPr="00D27361" w:rsidTr="0006279C">
        <w:trPr>
          <w:trHeight w:val="1417"/>
        </w:trPr>
        <w:tc>
          <w:tcPr>
            <w:tcW w:w="9457" w:type="dxa"/>
            <w:shd w:val="clear" w:color="auto" w:fill="BAE7F6"/>
          </w:tcPr>
          <w:p w:rsidR="007C2474" w:rsidRPr="00D27361" w:rsidRDefault="007C2474" w:rsidP="007C2474">
            <w:pPr>
              <w:pStyle w:val="TableParagraph"/>
              <w:spacing w:before="135"/>
              <w:ind w:left="0"/>
              <w:rPr>
                <w:b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t>Persönliche Situation</w:t>
            </w:r>
          </w:p>
          <w:p w:rsidR="007C2474" w:rsidRPr="00D27361" w:rsidRDefault="007C2474" w:rsidP="007C2474">
            <w:pPr>
              <w:spacing w:before="7" w:after="0"/>
              <w:rPr>
                <w:w w:val="95"/>
                <w:sz w:val="16"/>
              </w:rPr>
            </w:pPr>
            <w:r w:rsidRPr="00D27361">
              <w:rPr>
                <w:w w:val="95"/>
                <w:sz w:val="16"/>
              </w:rPr>
              <w:t>(Freude, Zufriedenheit, Erfolge, Erwartungen, Hö</w:t>
            </w:r>
            <w:r w:rsidR="00FC1D8C">
              <w:rPr>
                <w:w w:val="95"/>
                <w:sz w:val="16"/>
              </w:rPr>
              <w:t>hepunkte, Ängste, Ärger, Sorgen</w:t>
            </w:r>
            <w:r w:rsidRPr="00D27361">
              <w:rPr>
                <w:w w:val="95"/>
                <w:sz w:val="16"/>
              </w:rPr>
              <w:t xml:space="preserve"> usw.)</w:t>
            </w:r>
          </w:p>
          <w:sdt>
            <w:sdtPr>
              <w:rPr>
                <w:rFonts w:cs="Arial"/>
                <w:sz w:val="18"/>
                <w:szCs w:val="18"/>
              </w:rPr>
              <w:id w:val="1771591140"/>
              <w:placeholder>
                <w:docPart w:val="7EF5E03ADC2F43509892AD2371D0C48C"/>
              </w:placeholder>
              <w:showingPlcHdr/>
            </w:sdtPr>
            <w:sdtEndPr/>
            <w:sdtContent>
              <w:p w:rsidR="003F6523" w:rsidRPr="00D27361" w:rsidRDefault="003F6523" w:rsidP="007C2474">
                <w:pPr>
                  <w:spacing w:before="7" w:after="0"/>
                  <w:rPr>
                    <w:rFonts w:asciiTheme="minorHAnsi" w:hAnsiTheme="minorHAnsi" w:cstheme="minorHAnsi"/>
                    <w:b/>
                    <w:sz w:val="26"/>
                    <w:szCs w:val="26"/>
                  </w:rPr>
                </w:pPr>
                <w:r w:rsidRPr="00D27361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7C2474" w:rsidRPr="00D27361" w:rsidTr="0006279C">
        <w:trPr>
          <w:trHeight w:val="1417"/>
        </w:trPr>
        <w:tc>
          <w:tcPr>
            <w:tcW w:w="9457" w:type="dxa"/>
            <w:shd w:val="clear" w:color="auto" w:fill="BAE7F6"/>
          </w:tcPr>
          <w:p w:rsidR="007C2474" w:rsidRPr="00D27361" w:rsidRDefault="007C2474" w:rsidP="007C2474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t>Rahmenbedingungen</w:t>
            </w:r>
          </w:p>
          <w:p w:rsidR="007C2474" w:rsidRPr="00D27361" w:rsidRDefault="007C2474" w:rsidP="007C2474">
            <w:pPr>
              <w:spacing w:before="7" w:after="0"/>
              <w:rPr>
                <w:w w:val="95"/>
                <w:sz w:val="16"/>
              </w:rPr>
            </w:pPr>
            <w:r w:rsidRPr="00D27361">
              <w:rPr>
                <w:w w:val="95"/>
                <w:sz w:val="16"/>
              </w:rPr>
              <w:t>(Infrastruktur, Einbettung in die Schule, Anstellungsbedingungen usw.)</w:t>
            </w:r>
          </w:p>
          <w:sdt>
            <w:sdtPr>
              <w:rPr>
                <w:rFonts w:cs="Arial"/>
                <w:sz w:val="18"/>
                <w:szCs w:val="18"/>
              </w:rPr>
              <w:id w:val="518354108"/>
              <w:placeholder>
                <w:docPart w:val="29595CA12CF544B8A496ADF7E06575F2"/>
              </w:placeholder>
              <w:showingPlcHdr/>
            </w:sdtPr>
            <w:sdtEndPr/>
            <w:sdtContent>
              <w:p w:rsidR="003F6523" w:rsidRPr="00D27361" w:rsidRDefault="003F6523" w:rsidP="007C2474">
                <w:pPr>
                  <w:spacing w:before="7" w:after="0"/>
                  <w:rPr>
                    <w:rFonts w:asciiTheme="minorHAnsi" w:hAnsiTheme="minorHAnsi" w:cstheme="minorHAnsi"/>
                    <w:b/>
                    <w:sz w:val="26"/>
                    <w:szCs w:val="26"/>
                  </w:rPr>
                </w:pPr>
                <w:r w:rsidRPr="00D27361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7C2474" w:rsidRPr="00D27361" w:rsidTr="0006279C">
        <w:trPr>
          <w:trHeight w:val="1417"/>
        </w:trPr>
        <w:tc>
          <w:tcPr>
            <w:tcW w:w="9457" w:type="dxa"/>
            <w:shd w:val="clear" w:color="auto" w:fill="BAE7F6"/>
          </w:tcPr>
          <w:p w:rsidR="007C2474" w:rsidRPr="00D27361" w:rsidRDefault="007C2474" w:rsidP="007C2474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t>Arbeitsklima</w:t>
            </w:r>
          </w:p>
          <w:p w:rsidR="007C2474" w:rsidRPr="00D27361" w:rsidRDefault="007C2474" w:rsidP="007C2474">
            <w:pPr>
              <w:spacing w:before="7" w:after="0"/>
              <w:rPr>
                <w:w w:val="95"/>
                <w:sz w:val="16"/>
              </w:rPr>
            </w:pPr>
            <w:r w:rsidRPr="00D27361">
              <w:rPr>
                <w:w w:val="95"/>
                <w:sz w:val="16"/>
              </w:rPr>
              <w:t>(Anerkennung, Zusammenarbeit, Zeitdruck usw.)</w:t>
            </w:r>
          </w:p>
          <w:sdt>
            <w:sdtPr>
              <w:rPr>
                <w:rFonts w:cs="Arial"/>
                <w:sz w:val="18"/>
                <w:szCs w:val="18"/>
              </w:rPr>
              <w:id w:val="1774519626"/>
              <w:placeholder>
                <w:docPart w:val="FCE9D72F21B24C4AA88997404E445075"/>
              </w:placeholder>
              <w:showingPlcHdr/>
            </w:sdtPr>
            <w:sdtEndPr/>
            <w:sdtContent>
              <w:p w:rsidR="003F6523" w:rsidRPr="00D27361" w:rsidRDefault="003F6523" w:rsidP="007C2474">
                <w:pPr>
                  <w:spacing w:before="7" w:after="0"/>
                  <w:rPr>
                    <w:b/>
                    <w:w w:val="105"/>
                    <w:sz w:val="20"/>
                  </w:rPr>
                </w:pPr>
                <w:r w:rsidRPr="00D27361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060575" w:rsidRPr="00D27361" w:rsidTr="0006279C">
        <w:trPr>
          <w:trHeight w:val="1417"/>
        </w:trPr>
        <w:tc>
          <w:tcPr>
            <w:tcW w:w="9457" w:type="dxa"/>
            <w:shd w:val="clear" w:color="auto" w:fill="BAE7F6"/>
          </w:tcPr>
          <w:p w:rsidR="00060575" w:rsidRPr="00D27361" w:rsidRDefault="00060575" w:rsidP="00060575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t>Umgang mit den eigenen Ressourcen</w:t>
            </w:r>
          </w:p>
          <w:p w:rsidR="00060575" w:rsidRPr="00D27361" w:rsidRDefault="00060575" w:rsidP="00060575">
            <w:pPr>
              <w:spacing w:before="7" w:after="0"/>
              <w:rPr>
                <w:w w:val="95"/>
                <w:sz w:val="16"/>
              </w:rPr>
            </w:pPr>
            <w:r w:rsidRPr="00D27361">
              <w:rPr>
                <w:w w:val="95"/>
                <w:sz w:val="16"/>
              </w:rPr>
              <w:t>(Gesundheit, Energie, Zeit, Work-Life-Balance, Belastbarkeit usw.)</w:t>
            </w:r>
          </w:p>
          <w:sdt>
            <w:sdtPr>
              <w:rPr>
                <w:sz w:val="18"/>
                <w:szCs w:val="18"/>
              </w:rPr>
              <w:id w:val="-238475140"/>
              <w:placeholder>
                <w:docPart w:val="822683A039BE4E468EBA93F8F7ECC443"/>
              </w:placeholder>
              <w:showingPlcHdr/>
            </w:sdtPr>
            <w:sdtEndPr/>
            <w:sdtContent>
              <w:p w:rsidR="00060575" w:rsidRPr="00D27361" w:rsidRDefault="00274B74" w:rsidP="00274B74">
                <w:pPr>
                  <w:pStyle w:val="TableParagraph"/>
                  <w:spacing w:before="7"/>
                  <w:ind w:left="0"/>
                  <w:rPr>
                    <w:b/>
                    <w:w w:val="105"/>
                    <w:sz w:val="20"/>
                    <w:lang w:val="de-CH"/>
                  </w:rPr>
                </w:pPr>
                <w:r w:rsidRPr="00274B74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sdtContent>
          </w:sdt>
        </w:tc>
      </w:tr>
    </w:tbl>
    <w:p w:rsidR="007C2474" w:rsidRPr="00D27361" w:rsidRDefault="007C2474" w:rsidP="00937B31">
      <w:pPr>
        <w:rPr>
          <w:rFonts w:asciiTheme="minorHAnsi" w:hAnsiTheme="minorHAnsi" w:cstheme="minorHAnsi"/>
          <w:b/>
          <w:sz w:val="26"/>
          <w:szCs w:val="26"/>
        </w:rPr>
      </w:pPr>
    </w:p>
    <w:p w:rsidR="007C2474" w:rsidRPr="00D27361" w:rsidRDefault="007C2474" w:rsidP="00937B31">
      <w:pPr>
        <w:rPr>
          <w:rFonts w:asciiTheme="minorHAnsi" w:hAnsiTheme="minorHAnsi" w:cstheme="minorHAnsi"/>
          <w:b/>
          <w:sz w:val="26"/>
          <w:szCs w:val="26"/>
        </w:rPr>
      </w:pPr>
    </w:p>
    <w:p w:rsidR="00262D72" w:rsidRDefault="00262D72" w:rsidP="00937B31">
      <w:pPr>
        <w:rPr>
          <w:rFonts w:asciiTheme="minorHAnsi" w:hAnsiTheme="minorHAnsi" w:cstheme="minorHAnsi"/>
          <w:b/>
          <w:sz w:val="26"/>
          <w:szCs w:val="26"/>
        </w:rPr>
      </w:pPr>
    </w:p>
    <w:p w:rsidR="00302FEB" w:rsidRDefault="00302FEB" w:rsidP="00937B31">
      <w:pPr>
        <w:rPr>
          <w:rFonts w:asciiTheme="minorHAnsi" w:hAnsiTheme="minorHAnsi" w:cstheme="minorHAnsi"/>
          <w:b/>
          <w:sz w:val="26"/>
          <w:szCs w:val="26"/>
        </w:rPr>
      </w:pPr>
    </w:p>
    <w:p w:rsidR="00302FEB" w:rsidRDefault="00302FEB" w:rsidP="00937B31">
      <w:pPr>
        <w:rPr>
          <w:rFonts w:asciiTheme="minorHAnsi" w:hAnsiTheme="minorHAnsi" w:cstheme="minorHAnsi"/>
          <w:b/>
          <w:sz w:val="26"/>
          <w:szCs w:val="26"/>
        </w:rPr>
      </w:pPr>
    </w:p>
    <w:p w:rsidR="00302FEB" w:rsidRDefault="00302FEB" w:rsidP="00937B31">
      <w:pPr>
        <w:rPr>
          <w:rFonts w:asciiTheme="minorHAnsi" w:hAnsiTheme="minorHAnsi" w:cstheme="minorHAnsi"/>
          <w:b/>
          <w:sz w:val="26"/>
          <w:szCs w:val="26"/>
        </w:rPr>
        <w:sectPr w:rsidR="00302FEB" w:rsidSect="00073FD2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1843" w:right="851" w:bottom="851" w:left="1588" w:header="397" w:footer="397" w:gutter="0"/>
          <w:cols w:space="708"/>
          <w:titlePg/>
          <w:docGrid w:linePitch="360"/>
        </w:sectPr>
      </w:pPr>
    </w:p>
    <w:p w:rsidR="00B10079" w:rsidRPr="0006279C" w:rsidRDefault="00B10079" w:rsidP="0006279C">
      <w:pPr>
        <w:rPr>
          <w:b/>
          <w:vanish/>
          <w:w w:val="105"/>
          <w:sz w:val="24"/>
        </w:rPr>
      </w:pPr>
    </w:p>
    <w:p w:rsidR="00E7037A" w:rsidRPr="00D27361" w:rsidRDefault="00703423" w:rsidP="00C47107">
      <w:pPr>
        <w:pStyle w:val="Listenabsatz"/>
        <w:numPr>
          <w:ilvl w:val="0"/>
          <w:numId w:val="21"/>
        </w:numPr>
        <w:rPr>
          <w:b/>
          <w:w w:val="105"/>
          <w:sz w:val="24"/>
        </w:rPr>
      </w:pPr>
      <w:r w:rsidRPr="00D27361">
        <w:rPr>
          <w:b/>
          <w:w w:val="105"/>
          <w:sz w:val="24"/>
        </w:rPr>
        <w:t>Reflexion der Tätigkeitsfelder gemäss Stellenbeschrieb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7C2474" w:rsidRPr="00D27361" w:rsidTr="0006279C">
        <w:trPr>
          <w:trHeight w:val="4365"/>
        </w:trPr>
        <w:tc>
          <w:tcPr>
            <w:tcW w:w="9457" w:type="dxa"/>
            <w:shd w:val="clear" w:color="auto" w:fill="BAE7F6"/>
          </w:tcPr>
          <w:p w:rsidR="002234CF" w:rsidRPr="00D27361" w:rsidRDefault="002234CF" w:rsidP="00BC28DA">
            <w:pPr>
              <w:pStyle w:val="TableParagraph"/>
              <w:spacing w:before="128"/>
              <w:ind w:left="0"/>
              <w:rPr>
                <w:b/>
                <w:w w:val="105"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t>Betreuung: Fördern,</w:t>
            </w:r>
            <w:r w:rsidR="006671D2" w:rsidRPr="00D27361">
              <w:rPr>
                <w:b/>
                <w:w w:val="105"/>
                <w:sz w:val="20"/>
                <w:lang w:val="de-CH"/>
              </w:rPr>
              <w:t xml:space="preserve"> Erziehen, Beraten, Begleiten, </w:t>
            </w:r>
            <w:r w:rsidRPr="00D27361">
              <w:rPr>
                <w:b/>
                <w:w w:val="105"/>
                <w:sz w:val="20"/>
                <w:lang w:val="de-CH"/>
              </w:rPr>
              <w:t>Anleiten</w:t>
            </w:r>
          </w:p>
          <w:p w:rsidR="007C2474" w:rsidRPr="00D27361" w:rsidRDefault="002234CF" w:rsidP="00703423">
            <w:pPr>
              <w:spacing w:before="7" w:after="0"/>
              <w:rPr>
                <w:sz w:val="16"/>
              </w:rPr>
            </w:pPr>
            <w:r w:rsidRPr="00D27361">
              <w:rPr>
                <w:sz w:val="16"/>
              </w:rPr>
              <w:t xml:space="preserve">(Anleitung und Unterstützung bei der Entwicklung der Fach-, Sozial-, Alltags-, Sprach- und Selbstkompetenz der Kinder und </w:t>
            </w:r>
            <w:r w:rsidR="006671D2" w:rsidRPr="00D27361">
              <w:rPr>
                <w:sz w:val="16"/>
              </w:rPr>
              <w:br/>
            </w:r>
            <w:r w:rsidRPr="00D27361">
              <w:rPr>
                <w:sz w:val="16"/>
              </w:rPr>
              <w:t>Jugendlichen)</w:t>
            </w:r>
          </w:p>
          <w:sdt>
            <w:sdtPr>
              <w:rPr>
                <w:rFonts w:cs="Arial"/>
                <w:sz w:val="18"/>
                <w:szCs w:val="18"/>
              </w:rPr>
              <w:id w:val="-546605640"/>
              <w:placeholder>
                <w:docPart w:val="A67A0AC8002248278E9AFB8129BA2DFD"/>
              </w:placeholder>
              <w:showingPlcHdr/>
            </w:sdtPr>
            <w:sdtEndPr/>
            <w:sdtContent>
              <w:p w:rsidR="003F6523" w:rsidRPr="00D27361" w:rsidRDefault="003F6523" w:rsidP="00703423">
                <w:pPr>
                  <w:spacing w:before="7" w:after="0"/>
                  <w:rPr>
                    <w:rFonts w:asciiTheme="minorHAnsi" w:hAnsiTheme="minorHAnsi" w:cstheme="minorHAnsi"/>
                    <w:b/>
                    <w:sz w:val="26"/>
                    <w:szCs w:val="26"/>
                  </w:rPr>
                </w:pPr>
                <w:r w:rsidRPr="00D27361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7C2474" w:rsidRPr="00D27361" w:rsidTr="0006279C">
        <w:trPr>
          <w:trHeight w:val="4365"/>
        </w:trPr>
        <w:tc>
          <w:tcPr>
            <w:tcW w:w="9457" w:type="dxa"/>
            <w:shd w:val="clear" w:color="auto" w:fill="BAE7F6"/>
          </w:tcPr>
          <w:p w:rsidR="00703423" w:rsidRPr="00D27361" w:rsidRDefault="00703423" w:rsidP="00703423">
            <w:pPr>
              <w:pStyle w:val="TableParagraph"/>
              <w:spacing w:before="128"/>
              <w:ind w:left="0"/>
              <w:rPr>
                <w:b/>
                <w:w w:val="105"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t>Förderliche Rahmenbedingungen für Lernen und Alltagsgestaltung schaffen</w:t>
            </w:r>
          </w:p>
          <w:p w:rsidR="007C2474" w:rsidRPr="00D27361" w:rsidRDefault="00703423" w:rsidP="00703423">
            <w:pPr>
              <w:spacing w:before="7" w:after="0"/>
              <w:rPr>
                <w:sz w:val="16"/>
              </w:rPr>
            </w:pPr>
            <w:r w:rsidRPr="00D27361">
              <w:rPr>
                <w:sz w:val="16"/>
              </w:rPr>
              <w:t>(Beziehungsgestaltung, Integration, Rituale, Gesundheit, Ernährung, Freizeit, Raumgestaltung, Gewaltprävention, Rhythmisierung und Strukturierung usw.)</w:t>
            </w:r>
          </w:p>
          <w:sdt>
            <w:sdtPr>
              <w:rPr>
                <w:rFonts w:cs="Arial"/>
                <w:sz w:val="18"/>
                <w:szCs w:val="18"/>
              </w:rPr>
              <w:id w:val="-443155229"/>
              <w:placeholder>
                <w:docPart w:val="960559F3B7A44ECC89A5EC1789BD1983"/>
              </w:placeholder>
              <w:showingPlcHdr/>
            </w:sdtPr>
            <w:sdtEndPr/>
            <w:sdtContent>
              <w:p w:rsidR="003F6523" w:rsidRPr="00D27361" w:rsidRDefault="003F6523" w:rsidP="00703423">
                <w:pPr>
                  <w:spacing w:before="7" w:after="0"/>
                  <w:rPr>
                    <w:rFonts w:asciiTheme="minorHAnsi" w:hAnsiTheme="minorHAnsi" w:cstheme="minorHAnsi"/>
                    <w:b/>
                    <w:sz w:val="26"/>
                    <w:szCs w:val="26"/>
                  </w:rPr>
                </w:pPr>
                <w:r w:rsidRPr="00D27361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06279C" w:rsidRPr="00D27361" w:rsidTr="0006279C">
        <w:trPr>
          <w:trHeight w:val="4365"/>
        </w:trPr>
        <w:tc>
          <w:tcPr>
            <w:tcW w:w="9457" w:type="dxa"/>
            <w:shd w:val="clear" w:color="auto" w:fill="BAE7F6"/>
          </w:tcPr>
          <w:p w:rsidR="0006279C" w:rsidRPr="00D27361" w:rsidRDefault="0006279C" w:rsidP="0006279C">
            <w:pPr>
              <w:pStyle w:val="TableParagraph"/>
              <w:spacing w:before="128"/>
              <w:ind w:left="0"/>
              <w:rPr>
                <w:b/>
                <w:w w:val="105"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t>Zusammenarbeiten</w:t>
            </w:r>
          </w:p>
          <w:p w:rsidR="0006279C" w:rsidRPr="00D27361" w:rsidRDefault="0006279C" w:rsidP="0006279C">
            <w:pPr>
              <w:spacing w:before="7" w:after="0"/>
              <w:rPr>
                <w:sz w:val="16"/>
              </w:rPr>
            </w:pPr>
            <w:r w:rsidRPr="00D27361">
              <w:rPr>
                <w:sz w:val="16"/>
              </w:rPr>
              <w:t>(mit Tagesschulleitung, Betreuungspersonen und weiterem Personal, Erziehungsberechtigten, Lehrpersonen, Schulsozialarbeitenden und Fachstellen usw., Anleiten von Praktikanten/-innen)</w:t>
            </w:r>
          </w:p>
          <w:sdt>
            <w:sdtPr>
              <w:rPr>
                <w:sz w:val="18"/>
                <w:szCs w:val="18"/>
              </w:rPr>
              <w:id w:val="76952468"/>
              <w:placeholder>
                <w:docPart w:val="98B6B7729AE146D098A6441B0502552E"/>
              </w:placeholder>
              <w:showingPlcHdr/>
            </w:sdtPr>
            <w:sdtEndPr/>
            <w:sdtContent>
              <w:p w:rsidR="0006279C" w:rsidRPr="00D27361" w:rsidRDefault="0006279C" w:rsidP="0006279C">
                <w:pPr>
                  <w:pStyle w:val="TableParagraph"/>
                  <w:spacing w:before="7"/>
                  <w:ind w:left="0"/>
                  <w:rPr>
                    <w:b/>
                    <w:w w:val="105"/>
                    <w:sz w:val="20"/>
                    <w:lang w:val="de-CH"/>
                  </w:rPr>
                </w:pPr>
                <w:r w:rsidRPr="0049757B">
                  <w:rPr>
                    <w:rStyle w:val="Platzhaltertext"/>
                    <w:rFonts w:eastAsiaTheme="minorHAnsi"/>
                    <w:lang w:val="de-CH"/>
                  </w:rPr>
                  <w:t>Klicken oder tippen Sie hier, um Text einzugeben.</w:t>
                </w:r>
              </w:p>
            </w:sdtContent>
          </w:sdt>
        </w:tc>
      </w:tr>
    </w:tbl>
    <w:p w:rsidR="00275B4D" w:rsidRPr="00D27361" w:rsidRDefault="00275B4D" w:rsidP="00275B4D">
      <w:pPr>
        <w:pStyle w:val="TableParagraph"/>
        <w:spacing w:before="128"/>
        <w:ind w:left="0"/>
        <w:rPr>
          <w:b/>
          <w:w w:val="105"/>
          <w:sz w:val="20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57"/>
      </w:tblGrid>
      <w:tr w:rsidR="006671D2" w:rsidRPr="00D27361" w:rsidTr="00DD7FB5">
        <w:trPr>
          <w:trHeight w:val="4592"/>
        </w:trPr>
        <w:tc>
          <w:tcPr>
            <w:tcW w:w="9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6671D2" w:rsidRPr="00D27361" w:rsidRDefault="006671D2" w:rsidP="006671D2">
            <w:pPr>
              <w:pStyle w:val="TableParagraph"/>
              <w:spacing w:before="128"/>
              <w:ind w:left="0"/>
              <w:rPr>
                <w:b/>
                <w:w w:val="105"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lastRenderedPageBreak/>
              <w:t>Mit</w:t>
            </w:r>
            <w:r w:rsidR="00BC28DA" w:rsidRPr="00D27361">
              <w:rPr>
                <w:b/>
                <w:w w:val="105"/>
                <w:sz w:val="20"/>
                <w:lang w:val="de-CH"/>
              </w:rPr>
              <w:t xml:space="preserve">arbeit bei der Tagesschul- und </w:t>
            </w:r>
            <w:r w:rsidRPr="00D27361">
              <w:rPr>
                <w:b/>
                <w:w w:val="105"/>
                <w:sz w:val="20"/>
                <w:lang w:val="de-CH"/>
              </w:rPr>
              <w:t>Qualitätsentwicklung</w:t>
            </w:r>
          </w:p>
          <w:p w:rsidR="006671D2" w:rsidRPr="00D27361" w:rsidRDefault="006671D2" w:rsidP="00BC28DA">
            <w:pPr>
              <w:spacing w:before="7" w:after="0"/>
              <w:rPr>
                <w:sz w:val="16"/>
              </w:rPr>
            </w:pPr>
            <w:r w:rsidRPr="00D27361">
              <w:rPr>
                <w:sz w:val="16"/>
              </w:rPr>
              <w:t>(Mitentwicklung und Umsetzung des Leitbilds und Konzepts, Mitwirkung bei Evaluationsprozessen, Weiterbildung usw.)</w:t>
            </w:r>
          </w:p>
          <w:sdt>
            <w:sdtPr>
              <w:rPr>
                <w:rFonts w:cs="Arial"/>
                <w:sz w:val="18"/>
                <w:szCs w:val="18"/>
              </w:rPr>
              <w:id w:val="400023553"/>
              <w:placeholder>
                <w:docPart w:val="53744CD77D0A47168EE2D4FED2AEC57A"/>
              </w:placeholder>
              <w:showingPlcHdr/>
            </w:sdtPr>
            <w:sdtEndPr/>
            <w:sdtContent>
              <w:p w:rsidR="003F6523" w:rsidRPr="00D27361" w:rsidRDefault="003F6523" w:rsidP="00BC28DA">
                <w:pPr>
                  <w:spacing w:before="7" w:after="0"/>
                  <w:rPr>
                    <w:b/>
                    <w:w w:val="105"/>
                    <w:sz w:val="20"/>
                  </w:rPr>
                </w:pPr>
                <w:r w:rsidRPr="00D27361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  <w:tr w:rsidR="007C2474" w:rsidRPr="00D27361" w:rsidTr="00DD7FB5">
        <w:trPr>
          <w:trHeight w:val="4592"/>
        </w:trPr>
        <w:tc>
          <w:tcPr>
            <w:tcW w:w="9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703423" w:rsidRPr="00D27361" w:rsidRDefault="00703423" w:rsidP="00703423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t>Verhalten</w:t>
            </w:r>
          </w:p>
          <w:p w:rsidR="007C2474" w:rsidRPr="00D27361" w:rsidRDefault="00703423" w:rsidP="00703423">
            <w:pPr>
              <w:spacing w:before="7" w:after="0"/>
              <w:rPr>
                <w:sz w:val="16"/>
              </w:rPr>
            </w:pPr>
            <w:r w:rsidRPr="00D27361">
              <w:rPr>
                <w:sz w:val="16"/>
              </w:rPr>
              <w:t xml:space="preserve">(Beziehungsgestaltung im Spannungsfeld von Nähe und Distanz, Vorbildfunktion oder Wahrnehmung der eigenen Rolle, Umgang mit </w:t>
            </w:r>
            <w:r w:rsidRPr="00D27361">
              <w:rPr>
                <w:w w:val="95"/>
                <w:sz w:val="16"/>
              </w:rPr>
              <w:t>Veränderungen, Teamfähigkeit, Einfühlungsvermögen, Konfliktfähigkeit, Loyalität, Umgang mit sensible</w:t>
            </w:r>
            <w:r w:rsidR="00E66553">
              <w:rPr>
                <w:w w:val="95"/>
                <w:sz w:val="16"/>
              </w:rPr>
              <w:t>n Daten und Inform</w:t>
            </w:r>
            <w:r w:rsidR="00060575">
              <w:rPr>
                <w:w w:val="95"/>
                <w:sz w:val="16"/>
              </w:rPr>
              <w:t>a</w:t>
            </w:r>
            <w:r w:rsidR="00E66553">
              <w:rPr>
                <w:w w:val="95"/>
                <w:sz w:val="16"/>
              </w:rPr>
              <w:t>tionen, Über</w:t>
            </w:r>
            <w:r w:rsidRPr="00D27361">
              <w:rPr>
                <w:sz w:val="16"/>
              </w:rPr>
              <w:t>nahme von Verantwortung für die ganze Tagesschule usw.)</w:t>
            </w:r>
          </w:p>
          <w:sdt>
            <w:sdtPr>
              <w:rPr>
                <w:rFonts w:cs="Arial"/>
                <w:sz w:val="18"/>
                <w:szCs w:val="18"/>
              </w:rPr>
              <w:id w:val="-2097235777"/>
              <w:placeholder>
                <w:docPart w:val="1BADA4F0DF6948F8B734C311535368D6"/>
              </w:placeholder>
              <w:showingPlcHdr/>
            </w:sdtPr>
            <w:sdtEndPr/>
            <w:sdtContent>
              <w:p w:rsidR="003F6523" w:rsidRPr="00D27361" w:rsidRDefault="003F6523" w:rsidP="00703423">
                <w:pPr>
                  <w:spacing w:before="7" w:after="0"/>
                  <w:rPr>
                    <w:rFonts w:asciiTheme="minorHAnsi" w:hAnsiTheme="minorHAnsi" w:cstheme="minorHAnsi"/>
                    <w:b/>
                    <w:sz w:val="26"/>
                    <w:szCs w:val="26"/>
                  </w:rPr>
                </w:pPr>
                <w:r w:rsidRPr="00D27361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262D72" w:rsidRDefault="00262D72" w:rsidP="00E7037A">
      <w:pPr>
        <w:tabs>
          <w:tab w:val="clear" w:pos="5800"/>
          <w:tab w:val="left" w:pos="8505"/>
        </w:tabs>
        <w:rPr>
          <w:rFonts w:asciiTheme="minorHAnsi" w:hAnsiTheme="minorHAnsi" w:cstheme="minorHAnsi"/>
          <w:b/>
          <w:sz w:val="26"/>
          <w:szCs w:val="26"/>
        </w:rPr>
        <w:sectPr w:rsidR="00262D72" w:rsidSect="00073FD2">
          <w:type w:val="continuous"/>
          <w:pgSz w:w="11906" w:h="16838" w:code="9"/>
          <w:pgMar w:top="1843" w:right="851" w:bottom="851" w:left="1588" w:header="397" w:footer="397" w:gutter="0"/>
          <w:cols w:space="708"/>
          <w:titlePg/>
          <w:docGrid w:linePitch="360"/>
        </w:sectPr>
      </w:pPr>
    </w:p>
    <w:p w:rsidR="00060575" w:rsidRDefault="00060575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br w:type="page"/>
      </w:r>
    </w:p>
    <w:p w:rsidR="00BE094F" w:rsidRPr="00D27361" w:rsidRDefault="00BE094F" w:rsidP="00BC28DA">
      <w:pPr>
        <w:pStyle w:val="Listenabsatz"/>
        <w:numPr>
          <w:ilvl w:val="0"/>
          <w:numId w:val="21"/>
        </w:numPr>
        <w:rPr>
          <w:b/>
          <w:w w:val="105"/>
          <w:sz w:val="24"/>
        </w:rPr>
      </w:pPr>
      <w:r w:rsidRPr="00D27361">
        <w:rPr>
          <w:b/>
          <w:w w:val="105"/>
          <w:sz w:val="24"/>
        </w:rPr>
        <w:lastRenderedPageBreak/>
        <w:t>Überprüfung der vereinbarten Ziele und Indikatoren</w:t>
      </w:r>
    </w:p>
    <w:p w:rsidR="00BE094F" w:rsidRPr="00D27361" w:rsidRDefault="00BE094F" w:rsidP="00BC28DA">
      <w:pPr>
        <w:tabs>
          <w:tab w:val="clear" w:pos="5800"/>
          <w:tab w:val="left" w:pos="5670"/>
          <w:tab w:val="left" w:pos="8080"/>
        </w:tabs>
        <w:spacing w:before="170" w:after="0"/>
        <w:rPr>
          <w:b/>
          <w:sz w:val="20"/>
          <w:u w:val="single"/>
        </w:rPr>
      </w:pPr>
      <w:r w:rsidRPr="00D27361">
        <w:rPr>
          <w:b/>
          <w:w w:val="105"/>
          <w:sz w:val="20"/>
        </w:rPr>
        <w:t>Zielvereinbarung für die Periode von</w:t>
      </w:r>
      <w:r w:rsidR="003F6523" w:rsidRPr="00D27361">
        <w:rPr>
          <w:b/>
          <w:w w:val="105"/>
          <w:sz w:val="20"/>
        </w:rPr>
        <w:t xml:space="preserve"> </w:t>
      </w:r>
      <w:sdt>
        <w:sdtPr>
          <w:rPr>
            <w:b/>
            <w:w w:val="105"/>
            <w:sz w:val="20"/>
            <w:u w:val="single"/>
          </w:rPr>
          <w:id w:val="2043858589"/>
          <w:placeholder>
            <w:docPart w:val="DefaultPlaceholder_-1854013440"/>
          </w:placeholder>
        </w:sdtPr>
        <w:sdtEndPr/>
        <w:sdtContent>
          <w:r w:rsidR="003F6523" w:rsidRPr="000050F9">
            <w:rPr>
              <w:b/>
              <w:w w:val="105"/>
              <w:sz w:val="20"/>
              <w:u w:val="single"/>
            </w:rPr>
            <w:t>XXX</w:t>
          </w:r>
        </w:sdtContent>
      </w:sdt>
      <w:r w:rsidR="003F6523" w:rsidRPr="00D27361">
        <w:rPr>
          <w:b/>
          <w:w w:val="105"/>
          <w:sz w:val="20"/>
        </w:rPr>
        <w:t xml:space="preserve"> </w:t>
      </w:r>
      <w:r w:rsidRPr="00D27361">
        <w:rPr>
          <w:b/>
          <w:w w:val="105"/>
          <w:sz w:val="20"/>
        </w:rPr>
        <w:t>bis</w:t>
      </w:r>
      <w:r w:rsidRPr="00D27361">
        <w:rPr>
          <w:b/>
          <w:sz w:val="20"/>
        </w:rPr>
        <w:t xml:space="preserve"> </w:t>
      </w:r>
      <w:sdt>
        <w:sdtPr>
          <w:rPr>
            <w:b/>
            <w:sz w:val="20"/>
            <w:u w:val="single"/>
          </w:rPr>
          <w:id w:val="-830214759"/>
          <w:placeholder>
            <w:docPart w:val="DefaultPlaceholder_-1854013440"/>
          </w:placeholder>
        </w:sdtPr>
        <w:sdtEndPr/>
        <w:sdtContent>
          <w:proofErr w:type="spellStart"/>
          <w:r w:rsidR="003F6523" w:rsidRPr="000050F9">
            <w:rPr>
              <w:b/>
              <w:sz w:val="20"/>
              <w:u w:val="single"/>
            </w:rPr>
            <w:t>XXX</w:t>
          </w:r>
          <w:proofErr w:type="spellEnd"/>
        </w:sdtContent>
      </w:sdt>
    </w:p>
    <w:p w:rsidR="00BE094F" w:rsidRPr="0049757B" w:rsidRDefault="00BE094F" w:rsidP="00BE094F">
      <w:pPr>
        <w:tabs>
          <w:tab w:val="clear" w:pos="5800"/>
        </w:tabs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lenraster"/>
        <w:tblW w:w="94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787"/>
        <w:gridCol w:w="3787"/>
        <w:gridCol w:w="1894"/>
      </w:tblGrid>
      <w:tr w:rsidR="00B853F5" w:rsidRPr="00D27361" w:rsidTr="00DD7FB5">
        <w:trPr>
          <w:trHeight w:val="1037"/>
        </w:trPr>
        <w:tc>
          <w:tcPr>
            <w:tcW w:w="3787" w:type="dxa"/>
            <w:shd w:val="clear" w:color="auto" w:fill="BAE7F6"/>
          </w:tcPr>
          <w:p w:rsidR="00B853F5" w:rsidRPr="00D27361" w:rsidRDefault="00B853F5" w:rsidP="00BE094F">
            <w:pPr>
              <w:tabs>
                <w:tab w:val="clear" w:pos="5800"/>
              </w:tabs>
              <w:rPr>
                <w:sz w:val="18"/>
              </w:rPr>
            </w:pPr>
            <w:r w:rsidRPr="00D27361">
              <w:rPr>
                <w:sz w:val="18"/>
              </w:rPr>
              <w:t>Name/Vorname</w:t>
            </w:r>
          </w:p>
          <w:sdt>
            <w:sdtPr>
              <w:rPr>
                <w:rFonts w:cs="Arial"/>
                <w:sz w:val="18"/>
                <w:szCs w:val="18"/>
              </w:rPr>
              <w:id w:val="-1057322161"/>
              <w:placeholder>
                <w:docPart w:val="39CF064CD8664BFFA12DBD567DBC171E"/>
              </w:placeholder>
              <w:showingPlcHdr/>
            </w:sdtPr>
            <w:sdtEndPr/>
            <w:sdtContent>
              <w:p w:rsidR="003F6523" w:rsidRPr="00D27361" w:rsidRDefault="003F6523" w:rsidP="00BE094F">
                <w:pPr>
                  <w:tabs>
                    <w:tab w:val="clear" w:pos="5800"/>
                  </w:tabs>
                  <w:rPr>
                    <w:rFonts w:asciiTheme="minorHAnsi" w:hAnsiTheme="minorHAnsi" w:cstheme="minorHAnsi"/>
                    <w:b/>
                    <w:sz w:val="26"/>
                    <w:szCs w:val="26"/>
                  </w:rPr>
                </w:pPr>
                <w:r w:rsidRPr="00D27361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3787" w:type="dxa"/>
            <w:shd w:val="clear" w:color="auto" w:fill="BAE7F6"/>
          </w:tcPr>
          <w:p w:rsidR="00B853F5" w:rsidRPr="00D27361" w:rsidRDefault="00B853F5" w:rsidP="00B853F5">
            <w:pPr>
              <w:spacing w:before="5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Funktion</w:t>
            </w:r>
          </w:p>
          <w:sdt>
            <w:sdtPr>
              <w:rPr>
                <w:rFonts w:cs="Arial"/>
                <w:sz w:val="18"/>
                <w:szCs w:val="18"/>
              </w:rPr>
              <w:id w:val="-1623532213"/>
              <w:placeholder>
                <w:docPart w:val="38EF7B14E19A444E9109F7D142A21878"/>
              </w:placeholder>
              <w:showingPlcHdr/>
            </w:sdtPr>
            <w:sdtEndPr/>
            <w:sdtContent>
              <w:p w:rsidR="003F6523" w:rsidRPr="00D27361" w:rsidRDefault="003F6523" w:rsidP="00B853F5">
                <w:pPr>
                  <w:spacing w:before="5"/>
                  <w:rPr>
                    <w:sz w:val="18"/>
                  </w:rPr>
                </w:pPr>
                <w:r w:rsidRPr="00D27361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  <w:tc>
          <w:tcPr>
            <w:tcW w:w="1894" w:type="dxa"/>
            <w:shd w:val="clear" w:color="auto" w:fill="BAE7F6"/>
          </w:tcPr>
          <w:p w:rsidR="00B853F5" w:rsidRPr="00D27361" w:rsidRDefault="00B853F5" w:rsidP="00B853F5">
            <w:pPr>
              <w:tabs>
                <w:tab w:val="clear" w:pos="5800"/>
              </w:tabs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Beschäftigungsgrad</w:t>
            </w:r>
          </w:p>
          <w:sdt>
            <w:sdtPr>
              <w:rPr>
                <w:rFonts w:cs="Arial"/>
                <w:sz w:val="18"/>
                <w:szCs w:val="18"/>
              </w:rPr>
              <w:id w:val="1580783205"/>
              <w:placeholder>
                <w:docPart w:val="575E1AD3297543CDB3A0E53BC1D2D533"/>
              </w:placeholder>
              <w:showingPlcHdr/>
            </w:sdtPr>
            <w:sdtEndPr/>
            <w:sdtContent>
              <w:p w:rsidR="003F6523" w:rsidRPr="00D27361" w:rsidRDefault="003F6523" w:rsidP="00B853F5">
                <w:pPr>
                  <w:tabs>
                    <w:tab w:val="clear" w:pos="5800"/>
                  </w:tabs>
                  <w:rPr>
                    <w:rFonts w:asciiTheme="minorHAnsi" w:hAnsiTheme="minorHAnsi" w:cstheme="minorHAnsi"/>
                    <w:b/>
                    <w:sz w:val="26"/>
                    <w:szCs w:val="26"/>
                  </w:rPr>
                </w:pPr>
                <w:r w:rsidRPr="00D27361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4318AB" w:rsidRPr="0049757B" w:rsidRDefault="004318AB" w:rsidP="00491DA3">
      <w:pPr>
        <w:spacing w:before="103"/>
        <w:rPr>
          <w:rFonts w:asciiTheme="minorHAnsi" w:hAnsiTheme="minorHAnsi" w:cstheme="minorHAnsi"/>
          <w:b/>
          <w:sz w:val="26"/>
          <w:szCs w:val="26"/>
        </w:rPr>
      </w:pPr>
    </w:p>
    <w:p w:rsidR="00BE094F" w:rsidRPr="00D27361" w:rsidRDefault="00BE094F" w:rsidP="00491DA3">
      <w:pPr>
        <w:spacing w:before="103"/>
        <w:rPr>
          <w:b/>
          <w:sz w:val="20"/>
        </w:rPr>
      </w:pPr>
      <w:r w:rsidRPr="00D27361">
        <w:rPr>
          <w:b/>
          <w:w w:val="105"/>
          <w:sz w:val="20"/>
        </w:rPr>
        <w:t>Übergeordnete Ziele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BE094F" w:rsidRPr="00D27361" w:rsidTr="00DD7FB5">
        <w:trPr>
          <w:trHeight w:val="1701"/>
        </w:trPr>
        <w:tc>
          <w:tcPr>
            <w:tcW w:w="9457" w:type="dxa"/>
            <w:shd w:val="clear" w:color="auto" w:fill="BAE7F6"/>
          </w:tcPr>
          <w:sdt>
            <w:sdtPr>
              <w:rPr>
                <w:rFonts w:cs="Arial"/>
                <w:sz w:val="18"/>
                <w:szCs w:val="18"/>
              </w:rPr>
              <w:id w:val="1725569194"/>
              <w:placeholder>
                <w:docPart w:val="6F0EB8DEFB7C420FA7C07269322323B1"/>
              </w:placeholder>
              <w:showingPlcHdr/>
            </w:sdtPr>
            <w:sdtEndPr/>
            <w:sdtContent>
              <w:p w:rsidR="00BE094F" w:rsidRPr="00D27361" w:rsidRDefault="00617740" w:rsidP="00BE094F">
                <w:pPr>
                  <w:tabs>
                    <w:tab w:val="clear" w:pos="5800"/>
                  </w:tabs>
                  <w:rPr>
                    <w:rFonts w:cs="Arial"/>
                    <w:sz w:val="18"/>
                    <w:szCs w:val="18"/>
                  </w:rPr>
                </w:pPr>
                <w:r w:rsidRPr="00D27361">
                  <w:rPr>
                    <w:rStyle w:val="Platzhaltertext"/>
                    <w:rFonts w:eastAsiaTheme="minorHAnsi"/>
                  </w:rPr>
                  <w:t>Klicken oder tippen Sie hier, um Text einzugeben.</w:t>
                </w:r>
              </w:p>
            </w:sdtContent>
          </w:sdt>
        </w:tc>
      </w:tr>
    </w:tbl>
    <w:p w:rsidR="00491DA3" w:rsidRPr="0049757B" w:rsidRDefault="00491DA3" w:rsidP="00BE094F">
      <w:pPr>
        <w:tabs>
          <w:tab w:val="clear" w:pos="5800"/>
        </w:tabs>
        <w:rPr>
          <w:b/>
          <w:w w:val="105"/>
          <w:sz w:val="26"/>
          <w:szCs w:val="26"/>
        </w:rPr>
      </w:pPr>
    </w:p>
    <w:p w:rsidR="00BE094F" w:rsidRPr="00D27361" w:rsidRDefault="00BE094F" w:rsidP="00BE094F">
      <w:pPr>
        <w:tabs>
          <w:tab w:val="clear" w:pos="5800"/>
        </w:tabs>
        <w:rPr>
          <w:b/>
          <w:w w:val="105"/>
          <w:sz w:val="20"/>
        </w:rPr>
      </w:pPr>
      <w:r w:rsidRPr="00D27361">
        <w:rPr>
          <w:b/>
          <w:w w:val="105"/>
          <w:sz w:val="20"/>
        </w:rPr>
        <w:t>Ziele und Indikatoren</w:t>
      </w:r>
    </w:p>
    <w:tbl>
      <w:tblPr>
        <w:tblStyle w:val="Tabellenraster"/>
        <w:tblW w:w="94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28"/>
        <w:gridCol w:w="2245"/>
        <w:gridCol w:w="3584"/>
      </w:tblGrid>
      <w:tr w:rsidR="00D75EC1" w:rsidRPr="00D27361" w:rsidTr="00132808">
        <w:trPr>
          <w:trHeight w:val="397"/>
        </w:trPr>
        <w:tc>
          <w:tcPr>
            <w:tcW w:w="9457" w:type="dxa"/>
            <w:gridSpan w:val="3"/>
            <w:shd w:val="clear" w:color="auto" w:fill="BAE7F6"/>
          </w:tcPr>
          <w:p w:rsidR="00D75EC1" w:rsidRPr="00D27361" w:rsidRDefault="00D75EC1" w:rsidP="002355E5">
            <w:pPr>
              <w:tabs>
                <w:tab w:val="clear" w:pos="5800"/>
              </w:tabs>
              <w:spacing w:before="5" w:after="0"/>
              <w:rPr>
                <w:sz w:val="18"/>
              </w:rPr>
            </w:pPr>
            <w:r w:rsidRPr="00D27361">
              <w:rPr>
                <w:w w:val="95"/>
                <w:sz w:val="18"/>
              </w:rPr>
              <w:t>Ziel</w:t>
            </w:r>
            <w:r w:rsidR="002355E5" w:rsidRPr="00D27361">
              <w:rPr>
                <w:w w:val="95"/>
                <w:sz w:val="18"/>
              </w:rPr>
              <w:t xml:space="preserve"> </w:t>
            </w:r>
            <w:sdt>
              <w:sdtPr>
                <w:rPr>
                  <w:w w:val="95"/>
                  <w:sz w:val="18"/>
                </w:rPr>
                <w:id w:val="-5935523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55E5" w:rsidRPr="00D2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D75EC1" w:rsidRPr="00D27361" w:rsidTr="00132808">
        <w:trPr>
          <w:trHeight w:val="1304"/>
        </w:trPr>
        <w:tc>
          <w:tcPr>
            <w:tcW w:w="3628" w:type="dxa"/>
            <w:shd w:val="clear" w:color="auto" w:fill="BAE7F6"/>
          </w:tcPr>
          <w:p w:rsidR="00D75EC1" w:rsidRPr="00D27361" w:rsidRDefault="00D75EC1" w:rsidP="008D2C5B">
            <w:pPr>
              <w:tabs>
                <w:tab w:val="clear" w:pos="5800"/>
              </w:tabs>
              <w:spacing w:before="5" w:after="0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Indikatoren</w:t>
            </w:r>
          </w:p>
          <w:sdt>
            <w:sdtPr>
              <w:rPr>
                <w:w w:val="95"/>
                <w:sz w:val="18"/>
              </w:rPr>
              <w:id w:val="-2128230735"/>
              <w:placeholder>
                <w:docPart w:val="DefaultPlaceholder_-1854013440"/>
              </w:placeholder>
              <w:showingPlcHdr/>
            </w:sdtPr>
            <w:sdtEndPr/>
            <w:sdtContent>
              <w:p w:rsidR="00617740" w:rsidRPr="00D27361" w:rsidRDefault="002355E5" w:rsidP="002355E5">
                <w:pPr>
                  <w:tabs>
                    <w:tab w:val="clear" w:pos="5800"/>
                  </w:tabs>
                  <w:spacing w:before="5" w:after="0"/>
                  <w:rPr>
                    <w:w w:val="95"/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45" w:type="dxa"/>
            <w:shd w:val="clear" w:color="auto" w:fill="BAE7F6"/>
          </w:tcPr>
          <w:p w:rsidR="00D75EC1" w:rsidRPr="00D27361" w:rsidRDefault="00D75EC1" w:rsidP="008D2C5B">
            <w:pPr>
              <w:spacing w:before="5" w:after="0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Termin</w:t>
            </w:r>
          </w:p>
          <w:sdt>
            <w:sdtPr>
              <w:rPr>
                <w:w w:val="95"/>
                <w:sz w:val="18"/>
              </w:rPr>
              <w:id w:val="-598026660"/>
              <w:placeholder>
                <w:docPart w:val="DefaultPlaceholder_-1854013440"/>
              </w:placeholder>
              <w:showingPlcHdr/>
            </w:sdtPr>
            <w:sdtEndPr/>
            <w:sdtContent>
              <w:p w:rsidR="002355E5" w:rsidRPr="00D27361" w:rsidRDefault="002355E5" w:rsidP="008D2C5B">
                <w:pPr>
                  <w:spacing w:before="5" w:after="0"/>
                  <w:rPr>
                    <w:w w:val="95"/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584" w:type="dxa"/>
            <w:shd w:val="clear" w:color="auto" w:fill="BAE7F6"/>
          </w:tcPr>
          <w:p w:rsidR="00D75EC1" w:rsidRPr="00D27361" w:rsidRDefault="00D75EC1" w:rsidP="008D2C5B">
            <w:pPr>
              <w:spacing w:before="5" w:after="0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Überprüfung</w:t>
            </w:r>
          </w:p>
          <w:sdt>
            <w:sdtPr>
              <w:rPr>
                <w:w w:val="95"/>
                <w:sz w:val="18"/>
              </w:rPr>
              <w:id w:val="-520852297"/>
              <w:placeholder>
                <w:docPart w:val="DefaultPlaceholder_-1854013440"/>
              </w:placeholder>
              <w:showingPlcHdr/>
            </w:sdtPr>
            <w:sdtEndPr/>
            <w:sdtContent>
              <w:p w:rsidR="002355E5" w:rsidRPr="00D27361" w:rsidRDefault="002355E5" w:rsidP="008D2C5B">
                <w:pPr>
                  <w:spacing w:before="5" w:after="0"/>
                  <w:rPr>
                    <w:w w:val="95"/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526799" w:rsidRPr="00D27361" w:rsidRDefault="00526799" w:rsidP="00BE094F">
      <w:pPr>
        <w:tabs>
          <w:tab w:val="clear" w:pos="5800"/>
        </w:tabs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lenraster"/>
        <w:tblW w:w="94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28"/>
        <w:gridCol w:w="2245"/>
        <w:gridCol w:w="3584"/>
      </w:tblGrid>
      <w:tr w:rsidR="00B93550" w:rsidRPr="00D27361" w:rsidTr="00132808">
        <w:trPr>
          <w:trHeight w:val="397"/>
        </w:trPr>
        <w:tc>
          <w:tcPr>
            <w:tcW w:w="9457" w:type="dxa"/>
            <w:gridSpan w:val="3"/>
            <w:shd w:val="clear" w:color="auto" w:fill="BAE7F6"/>
          </w:tcPr>
          <w:p w:rsidR="00B93550" w:rsidRPr="00D27361" w:rsidRDefault="00B93550" w:rsidP="005C2160">
            <w:pPr>
              <w:tabs>
                <w:tab w:val="clear" w:pos="5800"/>
              </w:tabs>
              <w:spacing w:before="5" w:after="0"/>
              <w:rPr>
                <w:sz w:val="18"/>
              </w:rPr>
            </w:pPr>
            <w:r w:rsidRPr="00D27361">
              <w:rPr>
                <w:w w:val="95"/>
                <w:sz w:val="18"/>
              </w:rPr>
              <w:t>Ziel</w:t>
            </w:r>
            <w:r w:rsidR="002355E5" w:rsidRPr="00D27361">
              <w:rPr>
                <w:w w:val="95"/>
                <w:sz w:val="18"/>
              </w:rPr>
              <w:t xml:space="preserve"> </w:t>
            </w:r>
            <w:sdt>
              <w:sdtPr>
                <w:rPr>
                  <w:w w:val="95"/>
                  <w:sz w:val="18"/>
                </w:rPr>
                <w:id w:val="27637780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355E5" w:rsidRPr="00D27361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93550" w:rsidRPr="00D27361" w:rsidTr="00132808">
        <w:trPr>
          <w:trHeight w:val="1304"/>
        </w:trPr>
        <w:tc>
          <w:tcPr>
            <w:tcW w:w="3628" w:type="dxa"/>
            <w:shd w:val="clear" w:color="auto" w:fill="BAE7F6"/>
          </w:tcPr>
          <w:p w:rsidR="00B93550" w:rsidRPr="00D27361" w:rsidRDefault="00B93550" w:rsidP="005C2160">
            <w:pPr>
              <w:tabs>
                <w:tab w:val="clear" w:pos="5800"/>
              </w:tabs>
              <w:spacing w:before="5" w:after="0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Indikatoren</w:t>
            </w:r>
          </w:p>
          <w:sdt>
            <w:sdtPr>
              <w:rPr>
                <w:w w:val="95"/>
                <w:sz w:val="18"/>
              </w:rPr>
              <w:id w:val="-73440005"/>
              <w:placeholder>
                <w:docPart w:val="DefaultPlaceholder_-1854013440"/>
              </w:placeholder>
              <w:showingPlcHdr/>
            </w:sdtPr>
            <w:sdtEndPr/>
            <w:sdtContent>
              <w:p w:rsidR="002355E5" w:rsidRPr="00D27361" w:rsidRDefault="002355E5" w:rsidP="005C2160">
                <w:pPr>
                  <w:tabs>
                    <w:tab w:val="clear" w:pos="5800"/>
                  </w:tabs>
                  <w:spacing w:before="5" w:after="0"/>
                  <w:rPr>
                    <w:w w:val="95"/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45" w:type="dxa"/>
            <w:shd w:val="clear" w:color="auto" w:fill="BAE7F6"/>
          </w:tcPr>
          <w:p w:rsidR="00B93550" w:rsidRPr="00D27361" w:rsidRDefault="00B93550" w:rsidP="005C2160">
            <w:pPr>
              <w:spacing w:before="5" w:after="0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Termin</w:t>
            </w:r>
          </w:p>
          <w:sdt>
            <w:sdtPr>
              <w:rPr>
                <w:w w:val="95"/>
                <w:sz w:val="18"/>
              </w:rPr>
              <w:id w:val="1080103121"/>
              <w:placeholder>
                <w:docPart w:val="DefaultPlaceholder_-1854013440"/>
              </w:placeholder>
              <w:showingPlcHdr/>
            </w:sdtPr>
            <w:sdtEndPr/>
            <w:sdtContent>
              <w:p w:rsidR="002355E5" w:rsidRPr="00D27361" w:rsidRDefault="002355E5" w:rsidP="005C2160">
                <w:pPr>
                  <w:spacing w:before="5" w:after="0"/>
                  <w:rPr>
                    <w:w w:val="95"/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584" w:type="dxa"/>
            <w:shd w:val="clear" w:color="auto" w:fill="BAE7F6"/>
          </w:tcPr>
          <w:p w:rsidR="00B93550" w:rsidRPr="00D27361" w:rsidRDefault="00B93550" w:rsidP="005C2160">
            <w:pPr>
              <w:spacing w:before="5" w:after="0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Überprüfung</w:t>
            </w:r>
          </w:p>
          <w:sdt>
            <w:sdtPr>
              <w:rPr>
                <w:w w:val="95"/>
                <w:sz w:val="18"/>
              </w:rPr>
              <w:id w:val="1892234599"/>
              <w:placeholder>
                <w:docPart w:val="DefaultPlaceholder_-1854013440"/>
              </w:placeholder>
              <w:showingPlcHdr/>
            </w:sdtPr>
            <w:sdtEndPr/>
            <w:sdtContent>
              <w:p w:rsidR="002355E5" w:rsidRPr="00D27361" w:rsidRDefault="002355E5" w:rsidP="005C2160">
                <w:pPr>
                  <w:spacing w:before="5" w:after="0"/>
                  <w:rPr>
                    <w:w w:val="95"/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06279C" w:rsidRPr="0006279C" w:rsidRDefault="0006279C" w:rsidP="0006279C">
      <w:pPr>
        <w:tabs>
          <w:tab w:val="clear" w:pos="5800"/>
        </w:tabs>
        <w:rPr>
          <w:rFonts w:asciiTheme="minorHAnsi" w:hAnsiTheme="minorHAnsi" w:cstheme="minorHAnsi"/>
          <w:b/>
          <w:sz w:val="26"/>
          <w:szCs w:val="26"/>
        </w:rPr>
      </w:pPr>
    </w:p>
    <w:tbl>
      <w:tblPr>
        <w:tblStyle w:val="Tabellenraster"/>
        <w:tblW w:w="945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28"/>
        <w:gridCol w:w="2245"/>
        <w:gridCol w:w="3584"/>
      </w:tblGrid>
      <w:tr w:rsidR="00B93550" w:rsidRPr="00D27361" w:rsidTr="00132808">
        <w:trPr>
          <w:trHeight w:val="397"/>
        </w:trPr>
        <w:tc>
          <w:tcPr>
            <w:tcW w:w="9457" w:type="dxa"/>
            <w:gridSpan w:val="3"/>
            <w:shd w:val="clear" w:color="auto" w:fill="BAE7F6"/>
          </w:tcPr>
          <w:p w:rsidR="00B93550" w:rsidRPr="00D27361" w:rsidRDefault="00B93550" w:rsidP="005C2160">
            <w:pPr>
              <w:tabs>
                <w:tab w:val="clear" w:pos="5800"/>
              </w:tabs>
              <w:spacing w:before="5" w:after="0"/>
              <w:rPr>
                <w:sz w:val="18"/>
              </w:rPr>
            </w:pPr>
            <w:r w:rsidRPr="00D27361">
              <w:rPr>
                <w:w w:val="95"/>
                <w:sz w:val="18"/>
              </w:rPr>
              <w:t>Ziel</w:t>
            </w:r>
          </w:p>
        </w:tc>
      </w:tr>
      <w:tr w:rsidR="00B93550" w:rsidRPr="00D27361" w:rsidTr="00132808">
        <w:trPr>
          <w:trHeight w:val="1304"/>
        </w:trPr>
        <w:tc>
          <w:tcPr>
            <w:tcW w:w="3628" w:type="dxa"/>
            <w:shd w:val="clear" w:color="auto" w:fill="BAE7F6"/>
          </w:tcPr>
          <w:p w:rsidR="00B93550" w:rsidRPr="00D27361" w:rsidRDefault="00B93550" w:rsidP="005C2160">
            <w:pPr>
              <w:tabs>
                <w:tab w:val="clear" w:pos="5800"/>
              </w:tabs>
              <w:spacing w:before="5" w:after="0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Indikatoren</w:t>
            </w:r>
          </w:p>
          <w:sdt>
            <w:sdtPr>
              <w:rPr>
                <w:w w:val="95"/>
                <w:sz w:val="18"/>
              </w:rPr>
              <w:id w:val="341672275"/>
              <w:placeholder>
                <w:docPart w:val="DefaultPlaceholder_-1854013440"/>
              </w:placeholder>
              <w:showingPlcHdr/>
            </w:sdtPr>
            <w:sdtEndPr/>
            <w:sdtContent>
              <w:p w:rsidR="002355E5" w:rsidRPr="00D27361" w:rsidRDefault="002355E5" w:rsidP="005C2160">
                <w:pPr>
                  <w:tabs>
                    <w:tab w:val="clear" w:pos="5800"/>
                  </w:tabs>
                  <w:spacing w:before="5" w:after="0"/>
                  <w:rPr>
                    <w:w w:val="95"/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45" w:type="dxa"/>
            <w:shd w:val="clear" w:color="auto" w:fill="BAE7F6"/>
          </w:tcPr>
          <w:p w:rsidR="00B93550" w:rsidRPr="00D27361" w:rsidRDefault="00B93550" w:rsidP="005C2160">
            <w:pPr>
              <w:spacing w:before="5" w:after="0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Termin</w:t>
            </w:r>
          </w:p>
          <w:sdt>
            <w:sdtPr>
              <w:rPr>
                <w:w w:val="95"/>
                <w:sz w:val="18"/>
              </w:rPr>
              <w:id w:val="-1520003771"/>
              <w:placeholder>
                <w:docPart w:val="DefaultPlaceholder_-1854013440"/>
              </w:placeholder>
              <w:showingPlcHdr/>
            </w:sdtPr>
            <w:sdtEndPr/>
            <w:sdtContent>
              <w:p w:rsidR="002355E5" w:rsidRPr="00D27361" w:rsidRDefault="002355E5" w:rsidP="005C2160">
                <w:pPr>
                  <w:spacing w:before="5" w:after="0"/>
                  <w:rPr>
                    <w:w w:val="95"/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3584" w:type="dxa"/>
            <w:shd w:val="clear" w:color="auto" w:fill="BAE7F6"/>
          </w:tcPr>
          <w:p w:rsidR="00B93550" w:rsidRPr="00D27361" w:rsidRDefault="00B93550" w:rsidP="005C2160">
            <w:pPr>
              <w:spacing w:before="5" w:after="0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Überprüfung</w:t>
            </w:r>
          </w:p>
          <w:sdt>
            <w:sdtPr>
              <w:rPr>
                <w:w w:val="95"/>
                <w:sz w:val="18"/>
              </w:rPr>
              <w:id w:val="-645197030"/>
              <w:placeholder>
                <w:docPart w:val="DefaultPlaceholder_-1854013440"/>
              </w:placeholder>
              <w:showingPlcHdr/>
            </w:sdtPr>
            <w:sdtEndPr/>
            <w:sdtContent>
              <w:p w:rsidR="002355E5" w:rsidRPr="00D27361" w:rsidRDefault="002355E5" w:rsidP="005C2160">
                <w:pPr>
                  <w:spacing w:before="5" w:after="0"/>
                  <w:rPr>
                    <w:w w:val="95"/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B93550" w:rsidRPr="0049757B" w:rsidRDefault="00B93550" w:rsidP="00BE094F">
      <w:pPr>
        <w:tabs>
          <w:tab w:val="clear" w:pos="5800"/>
        </w:tabs>
        <w:rPr>
          <w:b/>
          <w:w w:val="105"/>
          <w:sz w:val="26"/>
          <w:szCs w:val="26"/>
        </w:rPr>
      </w:pPr>
    </w:p>
    <w:p w:rsidR="008D2C5B" w:rsidRPr="00D27361" w:rsidRDefault="008D2C5B" w:rsidP="00BE094F">
      <w:pPr>
        <w:tabs>
          <w:tab w:val="clear" w:pos="5800"/>
        </w:tabs>
        <w:rPr>
          <w:b/>
          <w:w w:val="105"/>
          <w:sz w:val="20"/>
        </w:rPr>
      </w:pPr>
      <w:r w:rsidRPr="00D27361">
        <w:rPr>
          <w:b/>
          <w:w w:val="105"/>
          <w:sz w:val="20"/>
        </w:rPr>
        <w:t>Unterschriften Bestätigung Zielvereinbarung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28"/>
        <w:gridCol w:w="4729"/>
      </w:tblGrid>
      <w:tr w:rsidR="008D2C5B" w:rsidRPr="00D27361" w:rsidTr="00132808">
        <w:trPr>
          <w:trHeight w:val="850"/>
        </w:trPr>
        <w:tc>
          <w:tcPr>
            <w:tcW w:w="4728" w:type="dxa"/>
            <w:shd w:val="clear" w:color="auto" w:fill="BAE7F6"/>
          </w:tcPr>
          <w:p w:rsidR="008D2C5B" w:rsidRPr="00D27361" w:rsidRDefault="002355E5" w:rsidP="00B93550">
            <w:pPr>
              <w:spacing w:before="69" w:after="0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Datum/Unterschrift</w:t>
            </w:r>
            <w:r w:rsidR="0011069E" w:rsidRPr="00D27361">
              <w:rPr>
                <w:w w:val="95"/>
                <w:sz w:val="18"/>
              </w:rPr>
              <w:t xml:space="preserve"> Mitarbeitende/r</w:t>
            </w:r>
          </w:p>
          <w:sdt>
            <w:sdtPr>
              <w:rPr>
                <w:sz w:val="18"/>
              </w:rPr>
              <w:id w:val="336579189"/>
              <w:placeholder>
                <w:docPart w:val="DefaultPlaceholder_-1854013440"/>
              </w:placeholder>
              <w:showingPlcHdr/>
            </w:sdtPr>
            <w:sdtEndPr/>
            <w:sdtContent>
              <w:p w:rsidR="002355E5" w:rsidRPr="00D27361" w:rsidRDefault="003A3F71" w:rsidP="003A3F7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729" w:type="dxa"/>
            <w:shd w:val="clear" w:color="auto" w:fill="BAE7F6"/>
          </w:tcPr>
          <w:p w:rsidR="0011069E" w:rsidRPr="00D27361" w:rsidRDefault="0011069E" w:rsidP="0011069E">
            <w:pPr>
              <w:spacing w:before="69"/>
              <w:rPr>
                <w:sz w:val="18"/>
              </w:rPr>
            </w:pPr>
            <w:r w:rsidRPr="00D27361">
              <w:rPr>
                <w:w w:val="95"/>
                <w:sz w:val="18"/>
              </w:rPr>
              <w:t>Datum/Unterschrift Tagesschulleitung</w:t>
            </w:r>
          </w:p>
          <w:sdt>
            <w:sdtPr>
              <w:rPr>
                <w:sz w:val="18"/>
              </w:rPr>
              <w:id w:val="-716661872"/>
              <w:placeholder>
                <w:docPart w:val="6A904B46E2C845ED9719DD897B831EA2"/>
              </w:placeholder>
              <w:showingPlcHdr/>
            </w:sdtPr>
            <w:sdtEndPr/>
            <w:sdtContent>
              <w:p w:rsidR="008D2C5B" w:rsidRPr="00D27361" w:rsidRDefault="003A3F71" w:rsidP="003A3F7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8D2C5B" w:rsidRPr="00D27361" w:rsidRDefault="008D2C5B" w:rsidP="00BE094F">
      <w:pPr>
        <w:tabs>
          <w:tab w:val="clear" w:pos="5800"/>
        </w:tabs>
        <w:rPr>
          <w:rFonts w:asciiTheme="minorHAnsi" w:hAnsiTheme="minorHAnsi" w:cstheme="minorHAnsi"/>
          <w:b/>
          <w:sz w:val="26"/>
          <w:szCs w:val="26"/>
        </w:rPr>
      </w:pPr>
    </w:p>
    <w:p w:rsidR="008D2C5B" w:rsidRPr="00302FEB" w:rsidRDefault="008D2C5B" w:rsidP="00B93550">
      <w:pPr>
        <w:pStyle w:val="Listenabsatz"/>
        <w:numPr>
          <w:ilvl w:val="0"/>
          <w:numId w:val="21"/>
        </w:numPr>
        <w:tabs>
          <w:tab w:val="clear" w:pos="5800"/>
        </w:tabs>
        <w:rPr>
          <w:b/>
          <w:w w:val="105"/>
          <w:sz w:val="24"/>
          <w:szCs w:val="24"/>
        </w:rPr>
      </w:pPr>
      <w:r w:rsidRPr="00302FEB">
        <w:rPr>
          <w:b/>
          <w:w w:val="105"/>
          <w:sz w:val="24"/>
          <w:szCs w:val="24"/>
        </w:rPr>
        <w:t>Vereinbarung neuer Ziele und Indikatoren</w:t>
      </w:r>
    </w:p>
    <w:p w:rsidR="008D2C5B" w:rsidRPr="00D27361" w:rsidRDefault="0011069E" w:rsidP="00BE094F">
      <w:pPr>
        <w:tabs>
          <w:tab w:val="clear" w:pos="5800"/>
        </w:tabs>
        <w:rPr>
          <w:sz w:val="18"/>
        </w:rPr>
      </w:pPr>
      <w:r w:rsidRPr="00D27361">
        <w:rPr>
          <w:sz w:val="18"/>
        </w:rPr>
        <w:t>Ziele inkl. Indikatoren und Termine für die kommende Periode werden direkt in ein neues MAG-Formular unter Punkt 3 eingetragen, welches für das nächste MAG verwendet wird.</w:t>
      </w:r>
    </w:p>
    <w:p w:rsidR="002355E5" w:rsidRPr="0049757B" w:rsidRDefault="002355E5" w:rsidP="00BE094F">
      <w:pPr>
        <w:tabs>
          <w:tab w:val="clear" w:pos="5800"/>
        </w:tabs>
        <w:rPr>
          <w:b/>
          <w:w w:val="105"/>
          <w:sz w:val="26"/>
          <w:szCs w:val="26"/>
        </w:rPr>
      </w:pPr>
    </w:p>
    <w:p w:rsidR="008D2C5B" w:rsidRPr="00D27361" w:rsidRDefault="008D2C5B" w:rsidP="00B93550">
      <w:pPr>
        <w:pStyle w:val="Listenabsatz"/>
        <w:numPr>
          <w:ilvl w:val="0"/>
          <w:numId w:val="21"/>
        </w:numPr>
        <w:tabs>
          <w:tab w:val="clear" w:pos="5800"/>
        </w:tabs>
        <w:rPr>
          <w:b/>
          <w:w w:val="105"/>
          <w:sz w:val="24"/>
          <w:szCs w:val="24"/>
        </w:rPr>
      </w:pPr>
      <w:r w:rsidRPr="00D27361">
        <w:rPr>
          <w:b/>
          <w:w w:val="105"/>
          <w:sz w:val="24"/>
          <w:szCs w:val="24"/>
        </w:rPr>
        <w:t>Rückmeldungen, Ausblick und Abschluss</w:t>
      </w:r>
    </w:p>
    <w:p w:rsidR="008D2C5B" w:rsidRPr="00D27361" w:rsidRDefault="00393EA7" w:rsidP="00B93550">
      <w:pPr>
        <w:tabs>
          <w:tab w:val="clear" w:pos="5800"/>
        </w:tabs>
        <w:spacing w:before="183" w:after="0"/>
        <w:rPr>
          <w:b/>
          <w:w w:val="105"/>
          <w:sz w:val="20"/>
        </w:rPr>
      </w:pPr>
      <w:r w:rsidRPr="00D27361">
        <w:rPr>
          <w:b/>
          <w:w w:val="105"/>
          <w:sz w:val="20"/>
        </w:rPr>
        <w:t>Mittel- und langfristige</w:t>
      </w:r>
      <w:r w:rsidR="0011069E" w:rsidRPr="00D27361">
        <w:rPr>
          <w:b/>
          <w:w w:val="105"/>
          <w:sz w:val="20"/>
        </w:rPr>
        <w:t xml:space="preserve"> Perspektiven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8D2C5B" w:rsidRPr="00D27361" w:rsidTr="00132808">
        <w:trPr>
          <w:trHeight w:val="1871"/>
        </w:trPr>
        <w:tc>
          <w:tcPr>
            <w:tcW w:w="9457" w:type="dxa"/>
            <w:shd w:val="clear" w:color="auto" w:fill="BAE7F6"/>
          </w:tcPr>
          <w:p w:rsidR="008D2C5B" w:rsidRPr="00D27361" w:rsidRDefault="00393EA7" w:rsidP="008D2C5B">
            <w:pPr>
              <w:tabs>
                <w:tab w:val="clear" w:pos="5800"/>
              </w:tabs>
              <w:spacing w:before="69" w:after="0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Aus Sicht der Tagesschulmitarbeitenden</w:t>
            </w:r>
          </w:p>
          <w:sdt>
            <w:sdtPr>
              <w:rPr>
                <w:sz w:val="18"/>
              </w:rPr>
              <w:id w:val="-1259444465"/>
              <w:placeholder>
                <w:docPart w:val="7654A65429684C5390BDF3B6471CBFE9"/>
              </w:placeholder>
              <w:showingPlcHdr/>
            </w:sdtPr>
            <w:sdtEndPr/>
            <w:sdtContent>
              <w:p w:rsidR="002355E5" w:rsidRPr="00D27361" w:rsidRDefault="003A3F71" w:rsidP="003A3F7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93EA7" w:rsidRPr="00D27361" w:rsidTr="00132808">
        <w:trPr>
          <w:trHeight w:val="1871"/>
        </w:trPr>
        <w:tc>
          <w:tcPr>
            <w:tcW w:w="9457" w:type="dxa"/>
            <w:shd w:val="clear" w:color="auto" w:fill="BAE7F6"/>
          </w:tcPr>
          <w:p w:rsidR="002355E5" w:rsidRPr="00D27361" w:rsidRDefault="00393EA7" w:rsidP="003A3F71">
            <w:pPr>
              <w:tabs>
                <w:tab w:val="clear" w:pos="5800"/>
              </w:tabs>
              <w:spacing w:before="69" w:after="0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Aus Sicht der Tagesschulleitung</w:t>
            </w:r>
          </w:p>
          <w:sdt>
            <w:sdtPr>
              <w:rPr>
                <w:sz w:val="18"/>
              </w:rPr>
              <w:id w:val="-971821563"/>
              <w:placeholder>
                <w:docPart w:val="74914F6A82604A0D866B792940D49E00"/>
              </w:placeholder>
              <w:showingPlcHdr/>
            </w:sdtPr>
            <w:sdtEndPr/>
            <w:sdtContent>
              <w:p w:rsidR="003A3F71" w:rsidRPr="00D27361" w:rsidRDefault="003A3F71" w:rsidP="003A3F7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49757B" w:rsidRPr="0049757B" w:rsidRDefault="0049757B" w:rsidP="0049757B">
      <w:pPr>
        <w:rPr>
          <w:b/>
          <w:w w:val="105"/>
          <w:sz w:val="26"/>
          <w:szCs w:val="26"/>
        </w:rPr>
      </w:pPr>
    </w:p>
    <w:p w:rsidR="008D2C5B" w:rsidRPr="00D27361" w:rsidRDefault="00393EA7" w:rsidP="008D2C5B">
      <w:pPr>
        <w:spacing w:before="149"/>
        <w:rPr>
          <w:b/>
          <w:sz w:val="20"/>
        </w:rPr>
      </w:pPr>
      <w:r w:rsidRPr="00D27361">
        <w:rPr>
          <w:b/>
          <w:w w:val="105"/>
          <w:sz w:val="20"/>
        </w:rPr>
        <w:t>Rückmeldung an die Tagesschulleitung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8D2C5B" w:rsidRPr="00D27361" w:rsidTr="00132808">
        <w:trPr>
          <w:trHeight w:val="1871"/>
        </w:trPr>
        <w:tc>
          <w:tcPr>
            <w:tcW w:w="9457" w:type="dxa"/>
            <w:shd w:val="clear" w:color="auto" w:fill="BAE7F6"/>
          </w:tcPr>
          <w:p w:rsidR="008D2C5B" w:rsidRPr="00D27361" w:rsidRDefault="00393EA7" w:rsidP="00B93550">
            <w:pPr>
              <w:tabs>
                <w:tab w:val="clear" w:pos="5800"/>
              </w:tabs>
              <w:spacing w:before="69" w:after="0"/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(Zusammenarbeit, Führungsverhalten, Veränderungswünsche usw.)</w:t>
            </w:r>
          </w:p>
          <w:sdt>
            <w:sdtPr>
              <w:rPr>
                <w:sz w:val="18"/>
              </w:rPr>
              <w:id w:val="862173252"/>
              <w:placeholder>
                <w:docPart w:val="BCD942090EDE4737839F8413E32A873D"/>
              </w:placeholder>
              <w:showingPlcHdr/>
            </w:sdtPr>
            <w:sdtEndPr/>
            <w:sdtContent>
              <w:p w:rsidR="002355E5" w:rsidRPr="00D27361" w:rsidRDefault="003A3F71" w:rsidP="003A3F7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BC7295" w:rsidRPr="00BC7295" w:rsidRDefault="00BC7295" w:rsidP="006E5122">
      <w:pPr>
        <w:rPr>
          <w:b/>
          <w:w w:val="105"/>
          <w:sz w:val="26"/>
          <w:szCs w:val="26"/>
        </w:rPr>
      </w:pPr>
    </w:p>
    <w:p w:rsidR="006E5122" w:rsidRPr="00D27361" w:rsidRDefault="006E5122" w:rsidP="006E5122">
      <w:pPr>
        <w:rPr>
          <w:b/>
          <w:sz w:val="20"/>
        </w:rPr>
      </w:pPr>
      <w:r w:rsidRPr="00D27361">
        <w:rPr>
          <w:b/>
          <w:w w:val="105"/>
          <w:sz w:val="20"/>
        </w:rPr>
        <w:t>Bemerkungen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6E5122" w:rsidRPr="00D27361" w:rsidTr="00132808">
        <w:trPr>
          <w:trHeight w:val="1480"/>
        </w:trPr>
        <w:tc>
          <w:tcPr>
            <w:tcW w:w="9457" w:type="dxa"/>
            <w:shd w:val="clear" w:color="auto" w:fill="BAE7F6"/>
          </w:tcPr>
          <w:sdt>
            <w:sdtPr>
              <w:rPr>
                <w:sz w:val="18"/>
              </w:rPr>
              <w:id w:val="210160609"/>
              <w:placeholder>
                <w:docPart w:val="F4C1FCF0563D441EACB87A292AFC6FCF"/>
              </w:placeholder>
              <w:showingPlcHdr/>
            </w:sdtPr>
            <w:sdtEndPr/>
            <w:sdtContent>
              <w:p w:rsidR="006E5122" w:rsidRPr="00D27361" w:rsidRDefault="003A3F71" w:rsidP="003A3F7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06279C" w:rsidRPr="00BC7295" w:rsidRDefault="0006279C" w:rsidP="00BE094F">
      <w:pPr>
        <w:tabs>
          <w:tab w:val="clear" w:pos="5800"/>
        </w:tabs>
        <w:rPr>
          <w:rFonts w:asciiTheme="minorHAnsi" w:hAnsiTheme="minorHAnsi" w:cstheme="minorHAnsi"/>
          <w:b/>
          <w:sz w:val="26"/>
          <w:szCs w:val="26"/>
        </w:rPr>
      </w:pPr>
    </w:p>
    <w:p w:rsidR="0006279C" w:rsidRDefault="0006279C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:rsidR="006E5122" w:rsidRPr="00D27361" w:rsidRDefault="006E5122" w:rsidP="006E5122">
      <w:pPr>
        <w:rPr>
          <w:b/>
          <w:sz w:val="20"/>
        </w:rPr>
      </w:pPr>
      <w:r w:rsidRPr="00D27361">
        <w:rPr>
          <w:b/>
          <w:w w:val="105"/>
          <w:sz w:val="20"/>
        </w:rPr>
        <w:lastRenderedPageBreak/>
        <w:t>Abschluss/Unterschriften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52"/>
        <w:gridCol w:w="1663"/>
        <w:gridCol w:w="1984"/>
        <w:gridCol w:w="709"/>
        <w:gridCol w:w="1949"/>
      </w:tblGrid>
      <w:tr w:rsidR="006E5122" w:rsidRPr="00D27361" w:rsidTr="004B4FA3">
        <w:tc>
          <w:tcPr>
            <w:tcW w:w="3152" w:type="dxa"/>
            <w:tcBorders>
              <w:bottom w:val="nil"/>
              <w:right w:val="single" w:sz="4" w:space="0" w:color="FFFFFF" w:themeColor="background1"/>
            </w:tcBorders>
            <w:shd w:val="clear" w:color="auto" w:fill="BAE7F6"/>
          </w:tcPr>
          <w:p w:rsidR="006E5122" w:rsidRPr="00D27361" w:rsidRDefault="006E5122" w:rsidP="00BE094F">
            <w:pPr>
              <w:tabs>
                <w:tab w:val="clear" w:pos="5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AE7F6"/>
          </w:tcPr>
          <w:p w:rsidR="006E5122" w:rsidRPr="00D27361" w:rsidRDefault="006E5122" w:rsidP="00BE094F">
            <w:pPr>
              <w:tabs>
                <w:tab w:val="clear" w:pos="5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27361">
              <w:rPr>
                <w:sz w:val="18"/>
              </w:rPr>
              <w:t>Gesprächsdatum</w:t>
            </w:r>
          </w:p>
        </w:tc>
        <w:tc>
          <w:tcPr>
            <w:tcW w:w="4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AE7F6"/>
          </w:tcPr>
          <w:sdt>
            <w:sdtPr>
              <w:rPr>
                <w:sz w:val="18"/>
              </w:rPr>
              <w:id w:val="-723682219"/>
              <w:placeholder>
                <w:docPart w:val="68621B1CE6C44CAEBC2F0AB384CB766B"/>
              </w:placeholder>
            </w:sdtPr>
            <w:sdtEndPr/>
            <w:sdtContent>
              <w:p w:rsidR="006E5122" w:rsidRPr="00D27361" w:rsidRDefault="003A3F71" w:rsidP="004B4FA3">
                <w:pPr>
                  <w:rPr>
                    <w:sz w:val="18"/>
                  </w:rPr>
                </w:pPr>
                <w:r w:rsidRPr="00D27361">
                  <w:rPr>
                    <w:sz w:val="18"/>
                  </w:rPr>
                  <w:t>XXX</w:t>
                </w:r>
              </w:p>
            </w:sdtContent>
          </w:sdt>
        </w:tc>
      </w:tr>
      <w:tr w:rsidR="007958E2" w:rsidRPr="00D27361" w:rsidTr="00FE6ED5"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AE7F6"/>
          </w:tcPr>
          <w:p w:rsidR="007958E2" w:rsidRPr="00D27361" w:rsidRDefault="00393EA7" w:rsidP="00BE094F">
            <w:pPr>
              <w:tabs>
                <w:tab w:val="clear" w:pos="5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27361">
              <w:rPr>
                <w:w w:val="95"/>
                <w:sz w:val="18"/>
              </w:rPr>
              <w:t>Tagesschulmitarbeitende/r</w:t>
            </w:r>
          </w:p>
        </w:tc>
        <w:tc>
          <w:tcPr>
            <w:tcW w:w="4356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sz w:val="18"/>
              </w:rPr>
            </w:pPr>
            <w:r w:rsidRPr="00D27361">
              <w:rPr>
                <w:sz w:val="18"/>
              </w:rPr>
              <w:t>Bemerkungen zum MAG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58E2" w:rsidRPr="00D27361" w:rsidTr="00FE6ED5">
        <w:trPr>
          <w:trHeight w:val="446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w w:val="95"/>
                <w:sz w:val="18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AE7F6"/>
          </w:tcPr>
          <w:sdt>
            <w:sdtPr>
              <w:rPr>
                <w:sz w:val="18"/>
              </w:rPr>
              <w:id w:val="1708369013"/>
              <w:placeholder>
                <w:docPart w:val="B9752B3EC1ED4D24B5FFC0332447A4C5"/>
              </w:placeholder>
              <w:showingPlcHdr/>
            </w:sdtPr>
            <w:sdtEndPr/>
            <w:sdtContent>
              <w:p w:rsidR="007958E2" w:rsidRPr="00D27361" w:rsidRDefault="003A3F71" w:rsidP="003A3F7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7958E2" w:rsidRPr="00D27361" w:rsidTr="00FE6ED5">
        <w:trPr>
          <w:trHeight w:val="329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w w:val="95"/>
                <w:sz w:val="18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sz w:val="18"/>
              </w:rPr>
            </w:pPr>
            <w:r w:rsidRPr="00D27361">
              <w:rPr>
                <w:sz w:val="18"/>
              </w:rPr>
              <w:t>Datum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rFonts w:asciiTheme="minorHAnsi" w:hAnsiTheme="minorHAnsi" w:cstheme="minorHAnsi"/>
                <w:b/>
                <w:sz w:val="20"/>
              </w:rPr>
            </w:pPr>
            <w:r w:rsidRPr="00D27361">
              <w:rPr>
                <w:sz w:val="18"/>
              </w:rPr>
              <w:t>Unterschrift</w:t>
            </w:r>
          </w:p>
        </w:tc>
      </w:tr>
      <w:tr w:rsidR="007958E2" w:rsidRPr="00D27361" w:rsidTr="00FE6ED5">
        <w:trPr>
          <w:trHeight w:val="329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w w:val="95"/>
                <w:sz w:val="18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AE7F6"/>
          </w:tcPr>
          <w:sdt>
            <w:sdtPr>
              <w:rPr>
                <w:sz w:val="18"/>
              </w:rPr>
              <w:id w:val="-1288810308"/>
              <w:placeholder>
                <w:docPart w:val="F9B2E1327A4D4C59B801C651E9DB9FB0"/>
              </w:placeholder>
            </w:sdtPr>
            <w:sdtEndPr/>
            <w:sdtContent>
              <w:p w:rsidR="007958E2" w:rsidRPr="00D27361" w:rsidRDefault="003A3F71" w:rsidP="003A3F7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sz w:val="18"/>
                  </w:rPr>
                  <w:t>XXX</w:t>
                </w:r>
              </w:p>
            </w:sdtContent>
          </w:sdt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BAE7F6"/>
          </w:tcPr>
          <w:sdt>
            <w:sdtPr>
              <w:rPr>
                <w:sz w:val="18"/>
              </w:rPr>
              <w:id w:val="-826750834"/>
              <w:placeholder>
                <w:docPart w:val="37AF5AD12A4744A0965016D007DC59DA"/>
              </w:placeholder>
            </w:sdtPr>
            <w:sdtEndPr/>
            <w:sdtContent>
              <w:p w:rsidR="007958E2" w:rsidRPr="00D27361" w:rsidRDefault="00D27361" w:rsidP="00D2736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sz w:val="18"/>
                  </w:rPr>
                  <w:t>XXX</w:t>
                </w:r>
              </w:p>
            </w:sdtContent>
          </w:sdt>
        </w:tc>
      </w:tr>
      <w:tr w:rsidR="007958E2" w:rsidRPr="00D27361" w:rsidTr="00FE6ED5">
        <w:trPr>
          <w:trHeight w:val="329"/>
        </w:trPr>
        <w:tc>
          <w:tcPr>
            <w:tcW w:w="3152" w:type="dxa"/>
            <w:tcBorders>
              <w:top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AE7F6"/>
          </w:tcPr>
          <w:p w:rsidR="007958E2" w:rsidRPr="00D27361" w:rsidRDefault="00393EA7" w:rsidP="00BE094F">
            <w:pPr>
              <w:tabs>
                <w:tab w:val="clear" w:pos="5800"/>
              </w:tabs>
              <w:rPr>
                <w:w w:val="95"/>
                <w:sz w:val="18"/>
              </w:rPr>
            </w:pPr>
            <w:r w:rsidRPr="00D27361">
              <w:rPr>
                <w:w w:val="95"/>
                <w:sz w:val="18"/>
              </w:rPr>
              <w:t>Tagesschulleitung</w:t>
            </w:r>
          </w:p>
        </w:tc>
        <w:tc>
          <w:tcPr>
            <w:tcW w:w="4356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sz w:val="18"/>
              </w:rPr>
            </w:pPr>
            <w:r w:rsidRPr="00D27361">
              <w:rPr>
                <w:sz w:val="18"/>
              </w:rPr>
              <w:t>Bemerkungen zum MAG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sz w:val="18"/>
              </w:rPr>
            </w:pPr>
          </w:p>
        </w:tc>
      </w:tr>
      <w:tr w:rsidR="007958E2" w:rsidRPr="00D27361" w:rsidTr="00FE6ED5">
        <w:trPr>
          <w:trHeight w:val="440"/>
        </w:trPr>
        <w:tc>
          <w:tcPr>
            <w:tcW w:w="3152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sz w:val="18"/>
              </w:rPr>
            </w:pPr>
          </w:p>
        </w:tc>
        <w:tc>
          <w:tcPr>
            <w:tcW w:w="43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BAE7F6"/>
          </w:tcPr>
          <w:sdt>
            <w:sdtPr>
              <w:rPr>
                <w:sz w:val="18"/>
              </w:rPr>
              <w:id w:val="-1394815706"/>
              <w:placeholder>
                <w:docPart w:val="B1A2A1D0B17D47A88941CF13AE8BDA4C"/>
              </w:placeholder>
              <w:showingPlcHdr/>
            </w:sdtPr>
            <w:sdtEndPr/>
            <w:sdtContent>
              <w:p w:rsidR="007958E2" w:rsidRPr="00D27361" w:rsidRDefault="003A3F71" w:rsidP="003A3F7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949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sz w:val="18"/>
              </w:rPr>
            </w:pPr>
          </w:p>
        </w:tc>
      </w:tr>
      <w:tr w:rsidR="007958E2" w:rsidRPr="00D27361" w:rsidTr="00FE6ED5">
        <w:trPr>
          <w:trHeight w:val="329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sz w:val="18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sz w:val="18"/>
              </w:rPr>
            </w:pPr>
            <w:r w:rsidRPr="00D27361">
              <w:rPr>
                <w:sz w:val="18"/>
              </w:rPr>
              <w:t>Datum</w:t>
            </w: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sz w:val="18"/>
              </w:rPr>
            </w:pPr>
            <w:r w:rsidRPr="00D27361">
              <w:rPr>
                <w:sz w:val="18"/>
              </w:rPr>
              <w:t>Unterschrift</w:t>
            </w:r>
          </w:p>
        </w:tc>
      </w:tr>
      <w:tr w:rsidR="007958E2" w:rsidRPr="00D27361" w:rsidTr="00FE6ED5">
        <w:trPr>
          <w:trHeight w:val="329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sz w:val="18"/>
              </w:rPr>
            </w:pPr>
          </w:p>
        </w:tc>
        <w:tc>
          <w:tcPr>
            <w:tcW w:w="4356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BAE7F6"/>
          </w:tcPr>
          <w:sdt>
            <w:sdtPr>
              <w:rPr>
                <w:sz w:val="18"/>
              </w:rPr>
              <w:id w:val="-1466965499"/>
              <w:placeholder>
                <w:docPart w:val="35606175D3B5476E9E98C30F86098C3E"/>
              </w:placeholder>
            </w:sdtPr>
            <w:sdtEndPr/>
            <w:sdtContent>
              <w:p w:rsidR="007958E2" w:rsidRPr="00D27361" w:rsidRDefault="003A3F71" w:rsidP="003A3F7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sz w:val="18"/>
                  </w:rPr>
                  <w:t>XXX</w:t>
                </w:r>
              </w:p>
            </w:sdtContent>
          </w:sdt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BAE7F6"/>
          </w:tcPr>
          <w:sdt>
            <w:sdtPr>
              <w:rPr>
                <w:sz w:val="18"/>
              </w:rPr>
              <w:id w:val="-1879775819"/>
              <w:placeholder>
                <w:docPart w:val="22C00E8AF5854C5581DEA821D1058E11"/>
              </w:placeholder>
            </w:sdtPr>
            <w:sdtEndPr/>
            <w:sdtContent>
              <w:p w:rsidR="007958E2" w:rsidRPr="00D27361" w:rsidRDefault="003A3F71" w:rsidP="003A3F7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sz w:val="18"/>
                  </w:rPr>
                  <w:t>XXX</w:t>
                </w:r>
              </w:p>
            </w:sdtContent>
          </w:sdt>
        </w:tc>
      </w:tr>
      <w:tr w:rsidR="007958E2" w:rsidRPr="00D27361" w:rsidTr="00FE6ED5">
        <w:trPr>
          <w:trHeight w:val="329"/>
        </w:trPr>
        <w:tc>
          <w:tcPr>
            <w:tcW w:w="3152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sz w:val="18"/>
              </w:rPr>
            </w:pPr>
          </w:p>
        </w:tc>
        <w:tc>
          <w:tcPr>
            <w:tcW w:w="364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BAE7F6"/>
          </w:tcPr>
          <w:p w:rsidR="007958E2" w:rsidRPr="00D27361" w:rsidRDefault="007958E2" w:rsidP="00BE094F">
            <w:pPr>
              <w:tabs>
                <w:tab w:val="clear" w:pos="5800"/>
              </w:tabs>
              <w:rPr>
                <w:sz w:val="18"/>
              </w:rPr>
            </w:pPr>
            <w:r w:rsidRPr="00D27361">
              <w:rPr>
                <w:sz w:val="18"/>
              </w:rPr>
              <w:t>Datum/Zeitraum für das nächste Gespräch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BAE7F6"/>
          </w:tcPr>
          <w:sdt>
            <w:sdtPr>
              <w:rPr>
                <w:sz w:val="18"/>
              </w:rPr>
              <w:id w:val="700602352"/>
              <w:placeholder>
                <w:docPart w:val="7565B789D34F4FEC8F5936EFB90A19A9"/>
              </w:placeholder>
            </w:sdtPr>
            <w:sdtEndPr/>
            <w:sdtContent>
              <w:p w:rsidR="007958E2" w:rsidRPr="00D27361" w:rsidRDefault="00D27361" w:rsidP="004B4FA3">
                <w:pPr>
                  <w:rPr>
                    <w:sz w:val="18"/>
                  </w:rPr>
                </w:pPr>
                <w:r w:rsidRPr="00D27361">
                  <w:rPr>
                    <w:sz w:val="18"/>
                  </w:rPr>
                  <w:t>XXX</w:t>
                </w:r>
              </w:p>
            </w:sdtContent>
          </w:sdt>
        </w:tc>
      </w:tr>
    </w:tbl>
    <w:p w:rsidR="00FE6ED5" w:rsidRDefault="00FE6ED5" w:rsidP="00526799">
      <w:pPr>
        <w:tabs>
          <w:tab w:val="clear" w:pos="5800"/>
          <w:tab w:val="left" w:pos="8364"/>
        </w:tabs>
        <w:rPr>
          <w:rFonts w:asciiTheme="minorHAnsi" w:hAnsiTheme="minorHAnsi" w:cstheme="minorHAnsi"/>
          <w:sz w:val="21"/>
          <w:szCs w:val="21"/>
        </w:rPr>
        <w:sectPr w:rsidR="00FE6ED5" w:rsidSect="00073FD2">
          <w:headerReference w:type="default" r:id="rId21"/>
          <w:type w:val="continuous"/>
          <w:pgSz w:w="11906" w:h="16838" w:code="9"/>
          <w:pgMar w:top="1843" w:right="851" w:bottom="851" w:left="1588" w:header="397" w:footer="397" w:gutter="0"/>
          <w:cols w:space="708"/>
          <w:titlePg/>
          <w:docGrid w:linePitch="360"/>
        </w:sectPr>
      </w:pPr>
    </w:p>
    <w:p w:rsidR="00FE6ED5" w:rsidRDefault="00FE6ED5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br w:type="page"/>
      </w:r>
    </w:p>
    <w:p w:rsidR="00B93550" w:rsidRPr="00D27361" w:rsidRDefault="00B93550" w:rsidP="00B93550">
      <w:pPr>
        <w:spacing w:before="103" w:after="0"/>
        <w:rPr>
          <w:b/>
          <w:i/>
          <w:sz w:val="20"/>
        </w:rPr>
      </w:pPr>
      <w:r w:rsidRPr="00D27361">
        <w:rPr>
          <w:b/>
          <w:i/>
          <w:w w:val="105"/>
          <w:sz w:val="20"/>
        </w:rPr>
        <w:lastRenderedPageBreak/>
        <w:t>Einlageblatt für Köchinnen und Köche</w:t>
      </w:r>
    </w:p>
    <w:p w:rsidR="00B93550" w:rsidRPr="00D27361" w:rsidRDefault="00B93550" w:rsidP="00D27361">
      <w:pPr>
        <w:tabs>
          <w:tab w:val="clear" w:pos="5800"/>
        </w:tabs>
        <w:spacing w:before="0" w:after="0"/>
        <w:rPr>
          <w:rFonts w:asciiTheme="minorHAnsi" w:hAnsiTheme="minorHAnsi" w:cstheme="minorHAnsi"/>
          <w:b/>
          <w:sz w:val="20"/>
        </w:rPr>
      </w:pPr>
      <w:r w:rsidRPr="00D27361">
        <w:rPr>
          <w:rFonts w:ascii="MS UI Gothic" w:hAnsi="MS UI Gothic"/>
          <w:w w:val="105"/>
          <w:sz w:val="20"/>
        </w:rPr>
        <w:t xml:space="preserve">➞ </w:t>
      </w:r>
      <w:r w:rsidRPr="00D27361">
        <w:rPr>
          <w:b/>
          <w:i/>
          <w:w w:val="105"/>
          <w:sz w:val="20"/>
        </w:rPr>
        <w:t>ersetzt Seiten 2 und 3 des MAG-Gesprächsformulars für Tagesschulmitarbeitende</w:t>
      </w:r>
    </w:p>
    <w:p w:rsidR="007D4E8A" w:rsidRPr="00D27361" w:rsidRDefault="002B3443" w:rsidP="007D4E8A">
      <w:pPr>
        <w:pStyle w:val="Listenabsatz"/>
        <w:numPr>
          <w:ilvl w:val="0"/>
          <w:numId w:val="27"/>
        </w:numPr>
        <w:spacing w:before="213" w:after="0"/>
        <w:ind w:left="357" w:hanging="357"/>
        <w:rPr>
          <w:b/>
          <w:w w:val="105"/>
          <w:sz w:val="24"/>
        </w:rPr>
      </w:pPr>
      <w:r w:rsidRPr="00D27361">
        <w:rPr>
          <w:b/>
          <w:w w:val="105"/>
          <w:sz w:val="24"/>
        </w:rPr>
        <w:t>Reflexion der Tätigkeitsfelder gemäss Stellenbeschrieb</w:t>
      </w:r>
    </w:p>
    <w:p w:rsidR="007D4E8A" w:rsidRPr="00D27361" w:rsidRDefault="007D4E8A" w:rsidP="007D4E8A">
      <w:pPr>
        <w:spacing w:before="0" w:after="0"/>
        <w:rPr>
          <w:b/>
          <w:w w:val="105"/>
          <w:sz w:val="18"/>
          <w:szCs w:val="18"/>
        </w:rPr>
      </w:pP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457"/>
      </w:tblGrid>
      <w:tr w:rsidR="002B3443" w:rsidRPr="00D27361" w:rsidTr="00DD7FB5">
        <w:trPr>
          <w:trHeight w:val="4365"/>
        </w:trPr>
        <w:tc>
          <w:tcPr>
            <w:tcW w:w="9457" w:type="dxa"/>
            <w:shd w:val="clear" w:color="auto" w:fill="BAE7F6"/>
          </w:tcPr>
          <w:p w:rsidR="002B3443" w:rsidRPr="00D27361" w:rsidRDefault="002B3443" w:rsidP="002B3443">
            <w:pPr>
              <w:pStyle w:val="TableParagraph"/>
              <w:spacing w:before="135"/>
              <w:ind w:left="0"/>
              <w:rPr>
                <w:b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t>Essen</w:t>
            </w:r>
          </w:p>
          <w:p w:rsidR="002B3443" w:rsidRPr="00D27361" w:rsidRDefault="002B3443" w:rsidP="007D4E8A">
            <w:pPr>
              <w:pStyle w:val="TableParagraph"/>
              <w:spacing w:before="7"/>
              <w:ind w:left="0"/>
              <w:rPr>
                <w:sz w:val="16"/>
                <w:lang w:val="de-CH"/>
              </w:rPr>
            </w:pPr>
            <w:r w:rsidRPr="00D27361">
              <w:rPr>
                <w:sz w:val="16"/>
                <w:lang w:val="de-CH"/>
              </w:rPr>
              <w:t>(Essenszubereitung, Menuplanung [ausgewogen, vielfältig, abwechslungsreich, kindergerecht, saisonal, nach anerkannten Ernährungsgrundsätzen], Zwischenmahlzeiten, Rücksicht auf spezielle Essgewohnheiten [spezielle Ernährung, religionsbedingte Ernährung, Allergien], Präsentation, Mengen, Resteverwertung)</w:t>
            </w:r>
          </w:p>
          <w:sdt>
            <w:sdtPr>
              <w:rPr>
                <w:sz w:val="18"/>
              </w:rPr>
              <w:id w:val="2112849168"/>
              <w:placeholder>
                <w:docPart w:val="CBF9B643090849F4A67762402DF7C654"/>
              </w:placeholder>
              <w:showingPlcHdr/>
            </w:sdtPr>
            <w:sdtEndPr/>
            <w:sdtContent>
              <w:p w:rsidR="00D27361" w:rsidRPr="00D27361" w:rsidRDefault="00D27361" w:rsidP="00D2736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B3443" w:rsidRPr="00D27361" w:rsidTr="00DD7FB5">
        <w:trPr>
          <w:trHeight w:val="4365"/>
        </w:trPr>
        <w:tc>
          <w:tcPr>
            <w:tcW w:w="9457" w:type="dxa"/>
            <w:shd w:val="clear" w:color="auto" w:fill="BAE7F6"/>
          </w:tcPr>
          <w:p w:rsidR="002B3443" w:rsidRPr="00D27361" w:rsidRDefault="002B3443" w:rsidP="002B3443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t>Küchenbereich</w:t>
            </w:r>
          </w:p>
          <w:p w:rsidR="002B3443" w:rsidRPr="00D27361" w:rsidRDefault="002B3443" w:rsidP="007D4E8A">
            <w:pPr>
              <w:pStyle w:val="TableParagraph"/>
              <w:spacing w:before="7"/>
              <w:ind w:left="0"/>
              <w:rPr>
                <w:sz w:val="16"/>
                <w:lang w:val="de-CH"/>
              </w:rPr>
            </w:pPr>
            <w:r w:rsidRPr="00D27361">
              <w:rPr>
                <w:sz w:val="16"/>
                <w:lang w:val="de-CH"/>
              </w:rPr>
              <w:t>(Arbeitsabläufe, Reinigung, Hygienevorschriften [Selbstkontrollen], Einbezu</w:t>
            </w:r>
            <w:r w:rsidR="00132808">
              <w:rPr>
                <w:sz w:val="16"/>
                <w:lang w:val="de-CH"/>
              </w:rPr>
              <w:t>g von Schülerinnen und Schülern</w:t>
            </w:r>
            <w:r w:rsidRPr="00D27361">
              <w:rPr>
                <w:sz w:val="16"/>
                <w:lang w:val="de-CH"/>
              </w:rPr>
              <w:t xml:space="preserve"> usw.)</w:t>
            </w:r>
          </w:p>
          <w:sdt>
            <w:sdtPr>
              <w:rPr>
                <w:sz w:val="18"/>
              </w:rPr>
              <w:id w:val="370575117"/>
              <w:placeholder>
                <w:docPart w:val="5F7932053B074040A30B296D59E0E473"/>
              </w:placeholder>
              <w:showingPlcHdr/>
            </w:sdtPr>
            <w:sdtEndPr/>
            <w:sdtContent>
              <w:p w:rsidR="00D27361" w:rsidRPr="00D27361" w:rsidRDefault="00D27361" w:rsidP="00D2736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D27361" w:rsidRPr="00D27361" w:rsidRDefault="00D27361" w:rsidP="007D4E8A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b/>
                <w:sz w:val="26"/>
                <w:szCs w:val="26"/>
                <w:lang w:val="de-CH"/>
              </w:rPr>
            </w:pPr>
          </w:p>
        </w:tc>
      </w:tr>
      <w:tr w:rsidR="002B3443" w:rsidRPr="00D27361" w:rsidTr="00DD7FB5">
        <w:trPr>
          <w:trHeight w:val="4365"/>
        </w:trPr>
        <w:tc>
          <w:tcPr>
            <w:tcW w:w="9457" w:type="dxa"/>
            <w:shd w:val="clear" w:color="auto" w:fill="BAE7F6"/>
          </w:tcPr>
          <w:p w:rsidR="002B3443" w:rsidRPr="00D27361" w:rsidRDefault="002B3443" w:rsidP="002B3443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t>Organisatorisches, Administratives</w:t>
            </w:r>
          </w:p>
          <w:p w:rsidR="002B3443" w:rsidRPr="00D27361" w:rsidRDefault="002B3443" w:rsidP="002B3443">
            <w:pPr>
              <w:pStyle w:val="TableParagraph"/>
              <w:spacing w:before="7"/>
              <w:ind w:left="0"/>
              <w:rPr>
                <w:sz w:val="16"/>
                <w:lang w:val="de-CH"/>
              </w:rPr>
            </w:pPr>
            <w:r w:rsidRPr="00D27361">
              <w:rPr>
                <w:sz w:val="16"/>
                <w:lang w:val="de-CH"/>
              </w:rPr>
              <w:t>(Einkauf, Budget, Kassenführung usw.)</w:t>
            </w:r>
          </w:p>
          <w:sdt>
            <w:sdtPr>
              <w:rPr>
                <w:sz w:val="18"/>
              </w:rPr>
              <w:id w:val="999852590"/>
              <w:placeholder>
                <w:docPart w:val="4607A7E14F474A98AE26DA1A8E2E8877"/>
              </w:placeholder>
              <w:showingPlcHdr/>
            </w:sdtPr>
            <w:sdtEndPr/>
            <w:sdtContent>
              <w:p w:rsidR="00D27361" w:rsidRPr="00D27361" w:rsidRDefault="00D27361" w:rsidP="00D2736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B3443" w:rsidRPr="00D27361" w:rsidTr="00DD7FB5">
        <w:trPr>
          <w:trHeight w:val="4365"/>
        </w:trPr>
        <w:tc>
          <w:tcPr>
            <w:tcW w:w="9457" w:type="dxa"/>
            <w:shd w:val="clear" w:color="auto" w:fill="BAE7F6"/>
          </w:tcPr>
          <w:p w:rsidR="002B3443" w:rsidRPr="00D27361" w:rsidRDefault="002B3443" w:rsidP="002B3443">
            <w:pPr>
              <w:pStyle w:val="TableParagraph"/>
              <w:spacing w:before="135"/>
              <w:ind w:left="0"/>
              <w:rPr>
                <w:b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lastRenderedPageBreak/>
              <w:t>Zusammenarbeit</w:t>
            </w:r>
          </w:p>
          <w:p w:rsidR="002B3443" w:rsidRPr="00D27361" w:rsidRDefault="002B3443" w:rsidP="002B3443">
            <w:pPr>
              <w:pStyle w:val="TableParagraph"/>
              <w:spacing w:before="7"/>
              <w:ind w:left="0"/>
              <w:rPr>
                <w:sz w:val="16"/>
                <w:lang w:val="de-CH"/>
              </w:rPr>
            </w:pPr>
            <w:r w:rsidRPr="00D27361">
              <w:rPr>
                <w:sz w:val="16"/>
                <w:lang w:val="de-CH"/>
              </w:rPr>
              <w:t>(Mit Betreuungspersonen, Tagesschulleitung, Hauswarten und Reinigungspersonal, Erzie</w:t>
            </w:r>
            <w:r w:rsidR="007D4E8A" w:rsidRPr="00D27361">
              <w:rPr>
                <w:sz w:val="16"/>
                <w:lang w:val="de-CH"/>
              </w:rPr>
              <w:t xml:space="preserve">hungsberechtigten, Lehrpersonen </w:t>
            </w:r>
            <w:r w:rsidRPr="00D27361">
              <w:rPr>
                <w:sz w:val="16"/>
                <w:lang w:val="de-CH"/>
              </w:rPr>
              <w:t>usw.)</w:t>
            </w:r>
          </w:p>
          <w:sdt>
            <w:sdtPr>
              <w:rPr>
                <w:sz w:val="18"/>
              </w:rPr>
              <w:id w:val="-1692607067"/>
              <w:placeholder>
                <w:docPart w:val="75F45D6FBB5140369E0125FE6922CABF"/>
              </w:placeholder>
              <w:showingPlcHdr/>
            </w:sdtPr>
            <w:sdtEndPr/>
            <w:sdtContent>
              <w:p w:rsidR="00D27361" w:rsidRPr="00D27361" w:rsidRDefault="00D27361" w:rsidP="00D2736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B3443" w:rsidRPr="00D27361" w:rsidTr="0006279C">
        <w:trPr>
          <w:trHeight w:val="4365"/>
        </w:trPr>
        <w:tc>
          <w:tcPr>
            <w:tcW w:w="9457" w:type="dxa"/>
            <w:shd w:val="clear" w:color="auto" w:fill="BAE7F6"/>
          </w:tcPr>
          <w:p w:rsidR="002B3443" w:rsidRPr="00D27361" w:rsidRDefault="002B3443" w:rsidP="002B3443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t>Mitarbeit bei der Tagesschul- und Qualitätsentwicklung</w:t>
            </w:r>
          </w:p>
          <w:p w:rsidR="002B3443" w:rsidRPr="00D27361" w:rsidRDefault="002B3443" w:rsidP="007D4E8A">
            <w:pPr>
              <w:pStyle w:val="TableParagraph"/>
              <w:spacing w:before="7"/>
              <w:ind w:left="0"/>
              <w:rPr>
                <w:sz w:val="16"/>
                <w:lang w:val="de-CH"/>
              </w:rPr>
            </w:pPr>
            <w:r w:rsidRPr="00D27361">
              <w:rPr>
                <w:sz w:val="16"/>
                <w:lang w:val="de-CH"/>
              </w:rPr>
              <w:t>(Mitentwicklung und Umsetzung des Leitbilds und Konzepts, Mitwirkung bei Evaluationsprozessen, Weiterbildung usw.)</w:t>
            </w:r>
          </w:p>
          <w:sdt>
            <w:sdtPr>
              <w:rPr>
                <w:sz w:val="18"/>
              </w:rPr>
              <w:id w:val="-1252504006"/>
              <w:placeholder>
                <w:docPart w:val="DDCE3FF668464A0EABE235046B538807"/>
              </w:placeholder>
              <w:showingPlcHdr/>
            </w:sdtPr>
            <w:sdtEndPr/>
            <w:sdtContent>
              <w:p w:rsidR="00D27361" w:rsidRPr="00D27361" w:rsidRDefault="00D27361" w:rsidP="00D2736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2B3443" w:rsidRPr="00D27361" w:rsidTr="0006279C">
        <w:trPr>
          <w:trHeight w:val="4365"/>
        </w:trPr>
        <w:tc>
          <w:tcPr>
            <w:tcW w:w="9457" w:type="dxa"/>
            <w:shd w:val="clear" w:color="auto" w:fill="BAE7F6"/>
          </w:tcPr>
          <w:p w:rsidR="002B3443" w:rsidRPr="00D27361" w:rsidRDefault="002B3443" w:rsidP="002B3443">
            <w:pPr>
              <w:pStyle w:val="TableParagraph"/>
              <w:spacing w:before="128"/>
              <w:ind w:left="0"/>
              <w:rPr>
                <w:b/>
                <w:sz w:val="20"/>
                <w:lang w:val="de-CH"/>
              </w:rPr>
            </w:pPr>
            <w:r w:rsidRPr="00D27361">
              <w:rPr>
                <w:b/>
                <w:w w:val="105"/>
                <w:sz w:val="20"/>
                <w:lang w:val="de-CH"/>
              </w:rPr>
              <w:t>Verhalten</w:t>
            </w:r>
          </w:p>
          <w:p w:rsidR="002B3443" w:rsidRPr="00D27361" w:rsidRDefault="002B3443" w:rsidP="007D4E8A">
            <w:pPr>
              <w:pStyle w:val="TableParagraph"/>
              <w:spacing w:before="7"/>
              <w:ind w:left="0"/>
              <w:rPr>
                <w:sz w:val="16"/>
                <w:lang w:val="de-CH"/>
              </w:rPr>
            </w:pPr>
            <w:r w:rsidRPr="00D27361">
              <w:rPr>
                <w:sz w:val="16"/>
                <w:lang w:val="de-CH"/>
              </w:rPr>
              <w:t>(Beziehungsgestaltung im Spannungsfeld von Nähe und Distanz, Vorbildfunktion oder Wahrnehmung der eigenen Rolle, Umgang mit</w:t>
            </w:r>
            <w:r w:rsidRPr="00D27361">
              <w:rPr>
                <w:w w:val="98"/>
                <w:sz w:val="16"/>
                <w:lang w:val="de-CH"/>
              </w:rPr>
              <w:t xml:space="preserve"> </w:t>
            </w:r>
            <w:r w:rsidRPr="00D27361">
              <w:rPr>
                <w:sz w:val="16"/>
                <w:lang w:val="de-CH"/>
              </w:rPr>
              <w:t>Veränderungen, Teamfähigkeit, Einfühlungsvermögen, Konfliktfähigkeit, Loyalität, Umgang mit sensiblen Daten und Informationen, Übernahme von Verantwortung für die ganze Tagesschule usw.)</w:t>
            </w:r>
          </w:p>
          <w:sdt>
            <w:sdtPr>
              <w:rPr>
                <w:sz w:val="18"/>
              </w:rPr>
              <w:id w:val="-79362185"/>
              <w:placeholder>
                <w:docPart w:val="AC5C7D79EBD84CCE90EC22CED73A5B26"/>
              </w:placeholder>
              <w:showingPlcHdr/>
            </w:sdtPr>
            <w:sdtEndPr/>
            <w:sdtContent>
              <w:p w:rsidR="00D27361" w:rsidRPr="00D27361" w:rsidRDefault="00D27361" w:rsidP="00D27361">
                <w:pPr>
                  <w:spacing w:before="69" w:after="0"/>
                  <w:rPr>
                    <w:sz w:val="18"/>
                  </w:rPr>
                </w:pPr>
                <w:r w:rsidRPr="00D2736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:rsidR="002B3443" w:rsidRPr="00D27361" w:rsidRDefault="002B3443" w:rsidP="00BE094F">
      <w:pPr>
        <w:tabs>
          <w:tab w:val="clear" w:pos="5800"/>
        </w:tabs>
        <w:rPr>
          <w:rFonts w:asciiTheme="minorHAnsi" w:hAnsiTheme="minorHAnsi" w:cstheme="minorHAnsi"/>
          <w:b/>
          <w:sz w:val="20"/>
        </w:rPr>
      </w:pPr>
    </w:p>
    <w:sectPr w:rsidR="002B3443" w:rsidRPr="00D27361" w:rsidSect="00073FD2">
      <w:headerReference w:type="default" r:id="rId22"/>
      <w:type w:val="continuous"/>
      <w:pgSz w:w="11906" w:h="16838" w:code="9"/>
      <w:pgMar w:top="1843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20" w:rsidRDefault="00D31F2C">
      <w:pPr>
        <w:spacing w:before="0" w:after="0"/>
      </w:pPr>
      <w:r>
        <w:separator/>
      </w:r>
    </w:p>
  </w:endnote>
  <w:endnote w:type="continuationSeparator" w:id="0">
    <w:p w:rsidR="00C76020" w:rsidRDefault="00D31F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8E" w:rsidRDefault="006728FC">
    <w:pPr>
      <w:pStyle w:val="Fuzeile"/>
    </w:pPr>
  </w:p>
  <w:p w:rsidR="00C76020" w:rsidRDefault="00C76020"/>
  <w:p w:rsidR="00C76020" w:rsidRDefault="00C7602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99" w:rsidRDefault="00526799" w:rsidP="00526799">
    <w:pPr>
      <w:pStyle w:val="Textkrper"/>
      <w:spacing w:before="40"/>
      <w:jc w:val="center"/>
      <w:rPr>
        <w:lang w:val="de-CH"/>
      </w:rPr>
    </w:pPr>
    <w:r w:rsidRPr="00526799">
      <w:rPr>
        <w:lang w:val="de-CH"/>
      </w:rPr>
      <w:t>Verteiler: Die Tagesschulmitarbeitende oder der Tagesschulmitarbeitende erhält das Original des Gesprächsformulars.</w:t>
    </w:r>
    <w:r>
      <w:rPr>
        <w:lang w:val="de-CH"/>
      </w:rPr>
      <w:br/>
    </w:r>
    <w:r w:rsidRPr="00526799">
      <w:rPr>
        <w:lang w:val="de-CH"/>
      </w:rPr>
      <w:t>Die Tagesschulleitung kann eine Kopie von Teil I für persönliche Zwecke während der Dauer des Arbeitsverhältnisses (Mitarbeitende/Tagesschulleitung) aufbewahren; eine Kopie von Teil II (Zielvereinbarung und Ausblick) wird im Personaldossier abgelegt.</w:t>
    </w:r>
  </w:p>
  <w:p w:rsidR="00C76020" w:rsidRPr="00526799" w:rsidRDefault="00073FD2" w:rsidP="00526799">
    <w:pPr>
      <w:pStyle w:val="Textkrper"/>
      <w:spacing w:before="40"/>
      <w:jc w:val="right"/>
      <w:rPr>
        <w:lang w:val="de-CH"/>
      </w:rPr>
    </w:pPr>
    <w:r>
      <w:ptab w:relativeTo="margin" w:alignment="left" w:leader="none"/>
    </w:r>
    <w:r w:rsidRPr="00526799">
      <w:rPr>
        <w:lang w:val="de-CH"/>
      </w:rPr>
      <w:tab/>
    </w:r>
    <w:r w:rsidR="00526799" w:rsidRPr="00A65016">
      <w:rPr>
        <w:sz w:val="16"/>
      </w:rPr>
      <w:fldChar w:fldCharType="begin"/>
    </w:r>
    <w:r w:rsidR="00526799" w:rsidRPr="00A65016">
      <w:rPr>
        <w:sz w:val="16"/>
      </w:rPr>
      <w:instrText>PAGE  \* Arabic  \* MERGEFORMAT</w:instrText>
    </w:r>
    <w:r w:rsidR="00526799" w:rsidRPr="00A65016">
      <w:rPr>
        <w:sz w:val="16"/>
      </w:rPr>
      <w:fldChar w:fldCharType="separate"/>
    </w:r>
    <w:r w:rsidR="004F47EF" w:rsidRPr="004F47EF">
      <w:rPr>
        <w:noProof/>
        <w:sz w:val="16"/>
        <w:lang w:val="de-DE"/>
      </w:rPr>
      <w:t>9</w:t>
    </w:r>
    <w:r w:rsidR="00526799" w:rsidRPr="00A65016">
      <w:rPr>
        <w:sz w:val="16"/>
      </w:rPr>
      <w:fldChar w:fldCharType="end"/>
    </w:r>
    <w:r w:rsidR="00302FEB">
      <w:rPr>
        <w:sz w:val="16"/>
        <w:lang w:val="de-DE"/>
      </w:rPr>
      <w:t>/</w:t>
    </w:r>
    <w:r w:rsidR="00526799" w:rsidRPr="00A65016">
      <w:rPr>
        <w:sz w:val="16"/>
        <w:lang w:val="de-CH"/>
      </w:rPr>
      <w:fldChar w:fldCharType="begin"/>
    </w:r>
    <w:r w:rsidR="00526799" w:rsidRPr="00A65016">
      <w:rPr>
        <w:sz w:val="16"/>
      </w:rPr>
      <w:instrText>NUMPAGES  \* Arabic  \* MERGEFORMAT</w:instrText>
    </w:r>
    <w:r w:rsidR="00526799" w:rsidRPr="00A65016">
      <w:rPr>
        <w:sz w:val="16"/>
        <w:lang w:val="de-CH"/>
      </w:rPr>
      <w:fldChar w:fldCharType="separate"/>
    </w:r>
    <w:r w:rsidR="004F47EF" w:rsidRPr="004F47EF">
      <w:rPr>
        <w:noProof/>
        <w:sz w:val="16"/>
        <w:lang w:val="de-DE"/>
      </w:rPr>
      <w:t>9</w:t>
    </w:r>
    <w:r w:rsidR="00526799" w:rsidRPr="00A65016">
      <w:rPr>
        <w:noProof/>
        <w:sz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84C" w:rsidRPr="00E00A97" w:rsidRDefault="007D4E8A" w:rsidP="00526799">
    <w:pPr>
      <w:tabs>
        <w:tab w:val="clear" w:pos="5800"/>
        <w:tab w:val="right" w:pos="9498"/>
      </w:tabs>
      <w:spacing w:after="0"/>
      <w:ind w:right="-28"/>
      <w:jc w:val="center"/>
      <w:rPr>
        <w:sz w:val="16"/>
      </w:rPr>
    </w:pPr>
    <w:r>
      <w:rPr>
        <w:rFonts w:asciiTheme="minorHAnsi" w:hAnsiTheme="minorHAnsi" w:cstheme="minorHAnsi"/>
        <w:noProof/>
        <w:sz w:val="18"/>
        <w:szCs w:val="18"/>
      </w:rPr>
      <w:t>2020.BKD.54801</w:t>
    </w:r>
    <w:r w:rsidR="00D31F2C" w:rsidRPr="00491DA3">
      <w:rPr>
        <w:rFonts w:asciiTheme="minorHAnsi" w:hAnsiTheme="minorHAnsi" w:cstheme="minorHAnsi"/>
        <w:noProof/>
        <w:sz w:val="18"/>
        <w:szCs w:val="18"/>
      </w:rPr>
      <w:t xml:space="preserve"> / </w:t>
    </w:r>
    <w:r>
      <w:rPr>
        <w:rFonts w:asciiTheme="minorHAnsi" w:hAnsiTheme="minorHAnsi" w:cstheme="minorHAnsi"/>
        <w:sz w:val="18"/>
        <w:szCs w:val="18"/>
      </w:rPr>
      <w:t>744853</w:t>
    </w:r>
    <w:r w:rsidR="00E00A97">
      <w:rPr>
        <w:rFonts w:asciiTheme="minorHAnsi" w:hAnsiTheme="minorHAnsi" w:cstheme="minorHAnsi"/>
        <w:szCs w:val="18"/>
      </w:rPr>
      <w:tab/>
    </w:r>
    <w:r w:rsidR="00526799" w:rsidRPr="00A65016">
      <w:rPr>
        <w:sz w:val="16"/>
      </w:rPr>
      <w:fldChar w:fldCharType="begin"/>
    </w:r>
    <w:r w:rsidR="00526799" w:rsidRPr="00A65016">
      <w:rPr>
        <w:sz w:val="16"/>
      </w:rPr>
      <w:instrText>PAGE  \* Arabic  \* MERGEFORMAT</w:instrText>
    </w:r>
    <w:r w:rsidR="00526799" w:rsidRPr="00A65016">
      <w:rPr>
        <w:sz w:val="16"/>
      </w:rPr>
      <w:fldChar w:fldCharType="separate"/>
    </w:r>
    <w:r w:rsidR="006728FC" w:rsidRPr="006728FC">
      <w:rPr>
        <w:noProof/>
        <w:sz w:val="16"/>
        <w:lang w:val="de-DE"/>
      </w:rPr>
      <w:t>1</w:t>
    </w:r>
    <w:r w:rsidR="00526799" w:rsidRPr="00A65016">
      <w:rPr>
        <w:sz w:val="16"/>
      </w:rPr>
      <w:fldChar w:fldCharType="end"/>
    </w:r>
    <w:r w:rsidR="00302FEB">
      <w:rPr>
        <w:sz w:val="16"/>
        <w:lang w:val="de-DE"/>
      </w:rPr>
      <w:t>/</w:t>
    </w:r>
    <w:r w:rsidR="00526799" w:rsidRPr="00A65016">
      <w:rPr>
        <w:sz w:val="16"/>
      </w:rPr>
      <w:fldChar w:fldCharType="begin"/>
    </w:r>
    <w:r w:rsidR="00526799" w:rsidRPr="00A65016">
      <w:rPr>
        <w:sz w:val="16"/>
      </w:rPr>
      <w:instrText>NUMPAGES  \* Arabic  \* MERGEFORMAT</w:instrText>
    </w:r>
    <w:r w:rsidR="00526799" w:rsidRPr="00A65016">
      <w:rPr>
        <w:sz w:val="16"/>
      </w:rPr>
      <w:fldChar w:fldCharType="separate"/>
    </w:r>
    <w:r w:rsidR="006728FC" w:rsidRPr="006728FC">
      <w:rPr>
        <w:noProof/>
        <w:sz w:val="16"/>
        <w:lang w:val="de-DE"/>
      </w:rPr>
      <w:t>2</w:t>
    </w:r>
    <w:r w:rsidR="00526799" w:rsidRPr="00A65016">
      <w:rPr>
        <w:noProof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20" w:rsidRDefault="00D31F2C">
      <w:pPr>
        <w:spacing w:before="0" w:after="0"/>
      </w:pPr>
      <w:r>
        <w:separator/>
      </w:r>
    </w:p>
  </w:footnote>
  <w:footnote w:type="continuationSeparator" w:id="0">
    <w:p w:rsidR="00C76020" w:rsidRDefault="00D31F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8E" w:rsidRDefault="006728FC">
    <w:pPr>
      <w:pStyle w:val="Kopfzeile"/>
    </w:pPr>
  </w:p>
  <w:p w:rsidR="00C76020" w:rsidRDefault="00C76020"/>
  <w:p w:rsidR="00C76020" w:rsidRDefault="00C7602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B8E" w:rsidRDefault="006728FC">
    <w:pPr>
      <w:pStyle w:val="Kopfzeile"/>
    </w:pPr>
  </w:p>
  <w:p w:rsidR="00C76020" w:rsidRDefault="00F45FDA" w:rsidP="00F45FDA">
    <w:pPr>
      <w:tabs>
        <w:tab w:val="right" w:pos="9467"/>
      </w:tabs>
    </w:pPr>
    <w:r>
      <w:tab/>
    </w:r>
    <w:r>
      <w:tab/>
    </w:r>
    <w:r>
      <w:tab/>
    </w:r>
    <w:r>
      <w:tab/>
      <w:t xml:space="preserve">Teil </w:t>
    </w:r>
    <w:r w:rsidR="00060575">
      <w:t>I</w:t>
    </w:r>
  </w:p>
  <w:p w:rsidR="00C76020" w:rsidRDefault="00C7602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C89" w:rsidRPr="00F45FDA" w:rsidRDefault="00D31F2C" w:rsidP="00F45FDA">
    <w:pPr>
      <w:pStyle w:val="Kopfzeile"/>
      <w:tabs>
        <w:tab w:val="clear" w:pos="9072"/>
        <w:tab w:val="right" w:pos="9467"/>
      </w:tabs>
      <w:rPr>
        <w:b/>
      </w:rPr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443865</wp:posOffset>
          </wp:positionH>
          <wp:positionV relativeFrom="page">
            <wp:posOffset>264795</wp:posOffset>
          </wp:positionV>
          <wp:extent cx="1482725" cy="69469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FDA">
      <w:tab/>
    </w:r>
    <w:r w:rsidR="00F45FDA">
      <w:tab/>
    </w:r>
    <w:r w:rsidR="00F45FDA">
      <w:tab/>
    </w:r>
    <w:r w:rsidR="00F45FDA" w:rsidRPr="00F45FDA">
      <w:rPr>
        <w:b/>
      </w:rPr>
      <w:t>MAG für Mitarbeitende TAS</w:t>
    </w:r>
  </w:p>
  <w:p w:rsidR="00F45FDA" w:rsidRDefault="002E5692" w:rsidP="00F45FDA">
    <w:pPr>
      <w:pStyle w:val="Kopfzeile"/>
      <w:tabs>
        <w:tab w:val="clear" w:pos="9072"/>
        <w:tab w:val="right" w:pos="9467"/>
      </w:tabs>
    </w:pPr>
    <w:r>
      <w:tab/>
    </w:r>
    <w:r>
      <w:tab/>
    </w:r>
    <w:r>
      <w:tab/>
    </w:r>
  </w:p>
  <w:p w:rsidR="000F0C89" w:rsidRPr="00F45FDA" w:rsidRDefault="00F45FDA" w:rsidP="00F45FDA">
    <w:pPr>
      <w:pStyle w:val="Kopfzeile"/>
      <w:tabs>
        <w:tab w:val="clear" w:pos="9072"/>
        <w:tab w:val="right" w:pos="9467"/>
      </w:tabs>
      <w:rPr>
        <w:b/>
        <w:sz w:val="20"/>
      </w:rPr>
    </w:pPr>
    <w:r>
      <w:tab/>
    </w:r>
    <w:r>
      <w:tab/>
    </w:r>
    <w:r>
      <w:tab/>
    </w:r>
    <w:r w:rsidR="002E5692" w:rsidRPr="00F45FDA">
      <w:rPr>
        <w:b/>
        <w:sz w:val="20"/>
      </w:rPr>
      <w:t>Teil I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575" w:rsidRDefault="00060575">
    <w:pPr>
      <w:pStyle w:val="Kopfzeile"/>
    </w:pPr>
  </w:p>
  <w:p w:rsidR="00060575" w:rsidRDefault="00060575" w:rsidP="00F45FDA">
    <w:pPr>
      <w:tabs>
        <w:tab w:val="right" w:pos="9467"/>
      </w:tabs>
    </w:pPr>
    <w:r>
      <w:tab/>
    </w:r>
    <w:r>
      <w:tab/>
    </w:r>
    <w:r>
      <w:tab/>
    </w:r>
    <w:r>
      <w:tab/>
      <w:t>Teil I</w:t>
    </w:r>
    <w:r w:rsidR="00FE6ED5">
      <w:t>I</w:t>
    </w:r>
  </w:p>
  <w:p w:rsidR="00060575" w:rsidRDefault="0006057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ED5" w:rsidRDefault="00FE6ED5">
    <w:pPr>
      <w:pStyle w:val="Kopfzeile"/>
    </w:pPr>
  </w:p>
  <w:p w:rsidR="00FE6ED5" w:rsidRDefault="00FE6ED5" w:rsidP="00F45FDA">
    <w:pPr>
      <w:tabs>
        <w:tab w:val="right" w:pos="9467"/>
      </w:tabs>
    </w:pPr>
    <w:r>
      <w:tab/>
    </w:r>
    <w:r>
      <w:tab/>
    </w:r>
    <w:r>
      <w:tab/>
    </w:r>
    <w:r>
      <w:tab/>
      <w:t>Teil I</w:t>
    </w:r>
  </w:p>
  <w:p w:rsidR="00FE6ED5" w:rsidRDefault="00FE6E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05922138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247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852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22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601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E48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3C68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AC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D20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81D"/>
    <w:multiLevelType w:val="hybridMultilevel"/>
    <w:tmpl w:val="960E195E"/>
    <w:lvl w:ilvl="0" w:tplc="8C484C9A">
      <w:start w:val="1"/>
      <w:numFmt w:val="decimal"/>
      <w:lvlText w:val=".%1"/>
      <w:lvlJc w:val="left"/>
      <w:pPr>
        <w:ind w:left="883" w:hanging="379"/>
      </w:pPr>
      <w:rPr>
        <w:rFonts w:ascii="Arial" w:eastAsia="Arial" w:hAnsi="Arial" w:cs="Arial" w:hint="default"/>
        <w:b/>
        <w:bCs/>
        <w:w w:val="113"/>
        <w:sz w:val="24"/>
        <w:szCs w:val="24"/>
      </w:rPr>
    </w:lvl>
    <w:lvl w:ilvl="1" w:tplc="2D44088A">
      <w:numFmt w:val="bullet"/>
      <w:lvlText w:val="•"/>
      <w:lvlJc w:val="left"/>
      <w:pPr>
        <w:ind w:left="1575" w:hanging="379"/>
      </w:pPr>
      <w:rPr>
        <w:rFonts w:hint="default"/>
      </w:rPr>
    </w:lvl>
    <w:lvl w:ilvl="2" w:tplc="D9E8589C">
      <w:numFmt w:val="bullet"/>
      <w:lvlText w:val="•"/>
      <w:lvlJc w:val="left"/>
      <w:pPr>
        <w:ind w:left="2271" w:hanging="379"/>
      </w:pPr>
      <w:rPr>
        <w:rFonts w:hint="default"/>
      </w:rPr>
    </w:lvl>
    <w:lvl w:ilvl="3" w:tplc="E7AEBAF8">
      <w:numFmt w:val="bullet"/>
      <w:lvlText w:val="•"/>
      <w:lvlJc w:val="left"/>
      <w:pPr>
        <w:ind w:left="2966" w:hanging="379"/>
      </w:pPr>
      <w:rPr>
        <w:rFonts w:hint="default"/>
      </w:rPr>
    </w:lvl>
    <w:lvl w:ilvl="4" w:tplc="65CCD00C">
      <w:numFmt w:val="bullet"/>
      <w:lvlText w:val="•"/>
      <w:lvlJc w:val="left"/>
      <w:pPr>
        <w:ind w:left="3662" w:hanging="379"/>
      </w:pPr>
      <w:rPr>
        <w:rFonts w:hint="default"/>
      </w:rPr>
    </w:lvl>
    <w:lvl w:ilvl="5" w:tplc="0DB8AA62">
      <w:numFmt w:val="bullet"/>
      <w:lvlText w:val="•"/>
      <w:lvlJc w:val="left"/>
      <w:pPr>
        <w:ind w:left="4358" w:hanging="379"/>
      </w:pPr>
      <w:rPr>
        <w:rFonts w:hint="default"/>
      </w:rPr>
    </w:lvl>
    <w:lvl w:ilvl="6" w:tplc="EEAA7D4A">
      <w:numFmt w:val="bullet"/>
      <w:lvlText w:val="•"/>
      <w:lvlJc w:val="left"/>
      <w:pPr>
        <w:ind w:left="5053" w:hanging="379"/>
      </w:pPr>
      <w:rPr>
        <w:rFonts w:hint="default"/>
      </w:rPr>
    </w:lvl>
    <w:lvl w:ilvl="7" w:tplc="23BC255C">
      <w:numFmt w:val="bullet"/>
      <w:lvlText w:val="•"/>
      <w:lvlJc w:val="left"/>
      <w:pPr>
        <w:ind w:left="5749" w:hanging="379"/>
      </w:pPr>
      <w:rPr>
        <w:rFonts w:hint="default"/>
      </w:rPr>
    </w:lvl>
    <w:lvl w:ilvl="8" w:tplc="C1F44FB2">
      <w:numFmt w:val="bullet"/>
      <w:lvlText w:val="•"/>
      <w:lvlJc w:val="left"/>
      <w:pPr>
        <w:ind w:left="6444" w:hanging="379"/>
      </w:pPr>
      <w:rPr>
        <w:rFonts w:hint="default"/>
      </w:rPr>
    </w:lvl>
  </w:abstractNum>
  <w:abstractNum w:abstractNumId="2" w15:restartNumberingAfterBreak="0">
    <w:nsid w:val="10373E4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7B64BE"/>
    <w:multiLevelType w:val="hybridMultilevel"/>
    <w:tmpl w:val="92460120"/>
    <w:lvl w:ilvl="0" w:tplc="DDD24BD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412C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B684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259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CC1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F6E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5A1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AC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89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7F095C"/>
    <w:multiLevelType w:val="multilevel"/>
    <w:tmpl w:val="89B6B672"/>
    <w:numStyleLink w:val="KantonListe"/>
  </w:abstractNum>
  <w:abstractNum w:abstractNumId="6" w15:restartNumberingAfterBreak="0">
    <w:nsid w:val="1C034431"/>
    <w:multiLevelType w:val="hybridMultilevel"/>
    <w:tmpl w:val="85466490"/>
    <w:lvl w:ilvl="0" w:tplc="05981AD2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66623DE6" w:tentative="1">
      <w:start w:val="1"/>
      <w:numFmt w:val="lowerLetter"/>
      <w:lvlText w:val="%2."/>
      <w:lvlJc w:val="left"/>
      <w:pPr>
        <w:ind w:left="1440" w:hanging="360"/>
      </w:pPr>
    </w:lvl>
    <w:lvl w:ilvl="2" w:tplc="17382600" w:tentative="1">
      <w:start w:val="1"/>
      <w:numFmt w:val="lowerRoman"/>
      <w:lvlText w:val="%3."/>
      <w:lvlJc w:val="right"/>
      <w:pPr>
        <w:ind w:left="2160" w:hanging="180"/>
      </w:pPr>
    </w:lvl>
    <w:lvl w:ilvl="3" w:tplc="3F30A856" w:tentative="1">
      <w:start w:val="1"/>
      <w:numFmt w:val="decimal"/>
      <w:lvlText w:val="%4."/>
      <w:lvlJc w:val="left"/>
      <w:pPr>
        <w:ind w:left="2880" w:hanging="360"/>
      </w:pPr>
    </w:lvl>
    <w:lvl w:ilvl="4" w:tplc="8EAE0D9C" w:tentative="1">
      <w:start w:val="1"/>
      <w:numFmt w:val="lowerLetter"/>
      <w:lvlText w:val="%5."/>
      <w:lvlJc w:val="left"/>
      <w:pPr>
        <w:ind w:left="3600" w:hanging="360"/>
      </w:pPr>
    </w:lvl>
    <w:lvl w:ilvl="5" w:tplc="8104E69C" w:tentative="1">
      <w:start w:val="1"/>
      <w:numFmt w:val="lowerRoman"/>
      <w:lvlText w:val="%6."/>
      <w:lvlJc w:val="right"/>
      <w:pPr>
        <w:ind w:left="4320" w:hanging="180"/>
      </w:pPr>
    </w:lvl>
    <w:lvl w:ilvl="6" w:tplc="9690B642" w:tentative="1">
      <w:start w:val="1"/>
      <w:numFmt w:val="decimal"/>
      <w:lvlText w:val="%7."/>
      <w:lvlJc w:val="left"/>
      <w:pPr>
        <w:ind w:left="5040" w:hanging="360"/>
      </w:pPr>
    </w:lvl>
    <w:lvl w:ilvl="7" w:tplc="7CBEE728" w:tentative="1">
      <w:start w:val="1"/>
      <w:numFmt w:val="lowerLetter"/>
      <w:lvlText w:val="%8."/>
      <w:lvlJc w:val="left"/>
      <w:pPr>
        <w:ind w:left="5760" w:hanging="360"/>
      </w:pPr>
    </w:lvl>
    <w:lvl w:ilvl="8" w:tplc="90BE5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2640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CA0BB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FA74316"/>
    <w:multiLevelType w:val="multilevel"/>
    <w:tmpl w:val="89B6B672"/>
    <w:numStyleLink w:val="KantonListe"/>
  </w:abstractNum>
  <w:abstractNum w:abstractNumId="10" w15:restartNumberingAfterBreak="0">
    <w:nsid w:val="369D72FC"/>
    <w:multiLevelType w:val="hybridMultilevel"/>
    <w:tmpl w:val="ED767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03E68"/>
    <w:multiLevelType w:val="multilevel"/>
    <w:tmpl w:val="A85C5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293083"/>
    <w:multiLevelType w:val="hybridMultilevel"/>
    <w:tmpl w:val="E82C6144"/>
    <w:lvl w:ilvl="0" w:tplc="59EAD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22A3856" w:tentative="1">
      <w:start w:val="1"/>
      <w:numFmt w:val="lowerLetter"/>
      <w:lvlText w:val="%2."/>
      <w:lvlJc w:val="left"/>
      <w:pPr>
        <w:ind w:left="1440" w:hanging="360"/>
      </w:pPr>
    </w:lvl>
    <w:lvl w:ilvl="2" w:tplc="C0563E68" w:tentative="1">
      <w:start w:val="1"/>
      <w:numFmt w:val="lowerRoman"/>
      <w:lvlText w:val="%3."/>
      <w:lvlJc w:val="right"/>
      <w:pPr>
        <w:ind w:left="2160" w:hanging="180"/>
      </w:pPr>
    </w:lvl>
    <w:lvl w:ilvl="3" w:tplc="8F4E435A" w:tentative="1">
      <w:start w:val="1"/>
      <w:numFmt w:val="decimal"/>
      <w:lvlText w:val="%4."/>
      <w:lvlJc w:val="left"/>
      <w:pPr>
        <w:ind w:left="2880" w:hanging="360"/>
      </w:pPr>
    </w:lvl>
    <w:lvl w:ilvl="4" w:tplc="663EBBDC" w:tentative="1">
      <w:start w:val="1"/>
      <w:numFmt w:val="lowerLetter"/>
      <w:lvlText w:val="%5."/>
      <w:lvlJc w:val="left"/>
      <w:pPr>
        <w:ind w:left="3600" w:hanging="360"/>
      </w:pPr>
    </w:lvl>
    <w:lvl w:ilvl="5" w:tplc="87DC780C" w:tentative="1">
      <w:start w:val="1"/>
      <w:numFmt w:val="lowerRoman"/>
      <w:lvlText w:val="%6."/>
      <w:lvlJc w:val="right"/>
      <w:pPr>
        <w:ind w:left="4320" w:hanging="180"/>
      </w:pPr>
    </w:lvl>
    <w:lvl w:ilvl="6" w:tplc="0A663D32" w:tentative="1">
      <w:start w:val="1"/>
      <w:numFmt w:val="decimal"/>
      <w:lvlText w:val="%7."/>
      <w:lvlJc w:val="left"/>
      <w:pPr>
        <w:ind w:left="5040" w:hanging="360"/>
      </w:pPr>
    </w:lvl>
    <w:lvl w:ilvl="7" w:tplc="23EEE830" w:tentative="1">
      <w:start w:val="1"/>
      <w:numFmt w:val="lowerLetter"/>
      <w:lvlText w:val="%8."/>
      <w:lvlJc w:val="left"/>
      <w:pPr>
        <w:ind w:left="5760" w:hanging="360"/>
      </w:pPr>
    </w:lvl>
    <w:lvl w:ilvl="8" w:tplc="F63A9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E1D3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B214B3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8B6662E"/>
    <w:multiLevelType w:val="multilevel"/>
    <w:tmpl w:val="89B6B672"/>
    <w:numStyleLink w:val="KantonListe"/>
  </w:abstractNum>
  <w:abstractNum w:abstractNumId="17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9" w15:restartNumberingAfterBreak="0">
    <w:nsid w:val="7F576F08"/>
    <w:multiLevelType w:val="hybridMultilevel"/>
    <w:tmpl w:val="69787692"/>
    <w:lvl w:ilvl="0" w:tplc="4EC0A132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6AB293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12E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FC5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442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4C62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0AA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250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A81F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4"/>
  </w:num>
  <w:num w:numId="7">
    <w:abstractNumId w:val="16"/>
  </w:num>
  <w:num w:numId="8">
    <w:abstractNumId w:val="9"/>
  </w:num>
  <w:num w:numId="9">
    <w:abstractNumId w:val="18"/>
  </w:num>
  <w:num w:numId="10">
    <w:abstractNumId w:val="0"/>
  </w:num>
  <w:num w:numId="11">
    <w:abstractNumId w:val="6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2"/>
  </w:num>
  <w:num w:numId="18">
    <w:abstractNumId w:val="19"/>
  </w:num>
  <w:num w:numId="19">
    <w:abstractNumId w:val="3"/>
  </w:num>
  <w:num w:numId="20">
    <w:abstractNumId w:val="1"/>
  </w:num>
  <w:num w:numId="21">
    <w:abstractNumId w:val="7"/>
  </w:num>
  <w:num w:numId="22">
    <w:abstractNumId w:val="8"/>
  </w:num>
  <w:num w:numId="23">
    <w:abstractNumId w:val="2"/>
  </w:num>
  <w:num w:numId="24">
    <w:abstractNumId w:val="15"/>
  </w:num>
  <w:num w:numId="25">
    <w:abstractNumId w:val="13"/>
  </w:num>
  <w:num w:numId="26">
    <w:abstractNumId w:val="1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TemplateProperties" w:val="password:=&lt;Semicolon/&gt;MnO`rrvnqc.=;protectionType:=-1;"/>
  </w:docVars>
  <w:rsids>
    <w:rsidRoot w:val="00937B31"/>
    <w:rsid w:val="000050F9"/>
    <w:rsid w:val="00060575"/>
    <w:rsid w:val="0006279C"/>
    <w:rsid w:val="00073FD2"/>
    <w:rsid w:val="00084FE6"/>
    <w:rsid w:val="000B6F2A"/>
    <w:rsid w:val="0011069E"/>
    <w:rsid w:val="00132808"/>
    <w:rsid w:val="002234CF"/>
    <w:rsid w:val="002355E5"/>
    <w:rsid w:val="00262D72"/>
    <w:rsid w:val="00274B74"/>
    <w:rsid w:val="00275B4D"/>
    <w:rsid w:val="002B3443"/>
    <w:rsid w:val="002E5692"/>
    <w:rsid w:val="00302FEB"/>
    <w:rsid w:val="00304BEE"/>
    <w:rsid w:val="003917B5"/>
    <w:rsid w:val="00393EA7"/>
    <w:rsid w:val="003A3F71"/>
    <w:rsid w:val="003F6523"/>
    <w:rsid w:val="004318AB"/>
    <w:rsid w:val="00491DA3"/>
    <w:rsid w:val="0049757B"/>
    <w:rsid w:val="004B4FA3"/>
    <w:rsid w:val="004F47EF"/>
    <w:rsid w:val="00526799"/>
    <w:rsid w:val="00617740"/>
    <w:rsid w:val="006671D2"/>
    <w:rsid w:val="006728FC"/>
    <w:rsid w:val="006A3DDD"/>
    <w:rsid w:val="006E5122"/>
    <w:rsid w:val="00703423"/>
    <w:rsid w:val="007958E2"/>
    <w:rsid w:val="007C2474"/>
    <w:rsid w:val="007D4E8A"/>
    <w:rsid w:val="00814D7F"/>
    <w:rsid w:val="00876551"/>
    <w:rsid w:val="008D2C5B"/>
    <w:rsid w:val="00931F56"/>
    <w:rsid w:val="00937B31"/>
    <w:rsid w:val="009558B7"/>
    <w:rsid w:val="009C4C8B"/>
    <w:rsid w:val="00A5218C"/>
    <w:rsid w:val="00AF73A6"/>
    <w:rsid w:val="00B10079"/>
    <w:rsid w:val="00B853F5"/>
    <w:rsid w:val="00B93550"/>
    <w:rsid w:val="00BC28DA"/>
    <w:rsid w:val="00BC7295"/>
    <w:rsid w:val="00BE094F"/>
    <w:rsid w:val="00C24A96"/>
    <w:rsid w:val="00C47107"/>
    <w:rsid w:val="00C76020"/>
    <w:rsid w:val="00D27361"/>
    <w:rsid w:val="00D31F2C"/>
    <w:rsid w:val="00D622F6"/>
    <w:rsid w:val="00D75EC1"/>
    <w:rsid w:val="00DD7FB5"/>
    <w:rsid w:val="00E00A97"/>
    <w:rsid w:val="00E2144B"/>
    <w:rsid w:val="00E66553"/>
    <w:rsid w:val="00E7037A"/>
    <w:rsid w:val="00F45FDA"/>
    <w:rsid w:val="00F47C60"/>
    <w:rsid w:val="00FC1D8C"/>
    <w:rsid w:val="00FE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1221F662-B632-49A5-8814-A5911B6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7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1"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table" w:customStyle="1" w:styleId="TableNormal">
    <w:name w:val="Table Normal"/>
    <w:uiPriority w:val="2"/>
    <w:semiHidden/>
    <w:unhideWhenUsed/>
    <w:qFormat/>
    <w:rsid w:val="00937B31"/>
    <w:pPr>
      <w:widowControl w:val="0"/>
      <w:autoSpaceDE w:val="0"/>
      <w:autoSpaceDN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937B31"/>
    <w:pPr>
      <w:widowControl w:val="0"/>
      <w:tabs>
        <w:tab w:val="clear" w:pos="5800"/>
      </w:tabs>
      <w:overflowPunct/>
      <w:adjustRightInd/>
      <w:spacing w:before="0" w:after="0"/>
      <w:ind w:left="170"/>
      <w:textAlignment w:val="auto"/>
    </w:pPr>
    <w:rPr>
      <w:rFonts w:eastAsia="Arial" w:cs="Arial"/>
      <w:szCs w:val="22"/>
      <w:lang w:val="en-US" w:eastAsia="en-US"/>
    </w:rPr>
  </w:style>
  <w:style w:type="paragraph" w:styleId="Textkrper">
    <w:name w:val="Body Text"/>
    <w:basedOn w:val="Standard"/>
    <w:link w:val="TextkrperZchn"/>
    <w:uiPriority w:val="1"/>
    <w:qFormat/>
    <w:rsid w:val="007958E2"/>
    <w:pPr>
      <w:widowControl w:val="0"/>
      <w:tabs>
        <w:tab w:val="clear" w:pos="5800"/>
      </w:tabs>
      <w:overflowPunct/>
      <w:adjustRightInd/>
      <w:spacing w:before="0" w:after="0"/>
      <w:textAlignment w:val="auto"/>
    </w:pPr>
    <w:rPr>
      <w:rFonts w:eastAsia="Arial" w:cs="Arial"/>
      <w:sz w:val="14"/>
      <w:szCs w:val="1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7958E2"/>
    <w:rPr>
      <w:rFonts w:ascii="Arial" w:eastAsia="Arial" w:hAnsi="Arial" w:cs="Arial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atwork\SyncSolutions\bkd\SmartTemplates\1.3%20AKVB%20-%20OECO\Zentralverwaltung\Leeres%20Dokument%20mit%20Wapp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862D6-162E-42AE-9405-230C8FB7130A}"/>
      </w:docPartPr>
      <w:docPartBody>
        <w:p w:rsidR="004D23A0" w:rsidRDefault="00A754B9"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C81DF197184E5FBAA2653ECF9BA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3BAF5-F94C-4319-BB62-85EEF9EAE321}"/>
      </w:docPartPr>
      <w:docPartBody>
        <w:p w:rsidR="004D23A0" w:rsidRDefault="00A754B9" w:rsidP="00A754B9">
          <w:pPr>
            <w:pStyle w:val="E2C81DF197184E5FBAA2653ECF9BA964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B26A478EC2B4F4697DAE890FA35E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C6CAD-0546-4762-AACD-8B5AC55E7620}"/>
      </w:docPartPr>
      <w:docPartBody>
        <w:p w:rsidR="004D23A0" w:rsidRDefault="00A754B9" w:rsidP="00A754B9">
          <w:pPr>
            <w:pStyle w:val="FB26A478EC2B4F4697DAE890FA35E304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8BA4831FB844659651979354A17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AFF87-F56A-4B58-9843-B08E17FB8352}"/>
      </w:docPartPr>
      <w:docPartBody>
        <w:p w:rsidR="004D23A0" w:rsidRDefault="00A754B9" w:rsidP="00A754B9">
          <w:pPr>
            <w:pStyle w:val="088BA4831FB844659651979354A1716B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285F889B144A0DA2032586FFA5B8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580A17-FC7C-4DCF-82B6-C21B3F1CAE59}"/>
      </w:docPartPr>
      <w:docPartBody>
        <w:p w:rsidR="004D23A0" w:rsidRDefault="00A754B9" w:rsidP="00A754B9">
          <w:pPr>
            <w:pStyle w:val="58285F889B144A0DA2032586FFA5B86A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6DAFEEDBBB4678AD5B3C5DD222F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60D638-91A5-4474-A787-DF050CB8AE7C}"/>
      </w:docPartPr>
      <w:docPartBody>
        <w:p w:rsidR="004D23A0" w:rsidRDefault="00A754B9" w:rsidP="00A754B9">
          <w:pPr>
            <w:pStyle w:val="E86DAFEEDBBB4678AD5B3C5DD222F717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4FEDAE10104509BCD56CB0BFB44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99D0E-66A4-4834-B222-2083627F2398}"/>
      </w:docPartPr>
      <w:docPartBody>
        <w:p w:rsidR="004D23A0" w:rsidRDefault="00A754B9" w:rsidP="00A754B9">
          <w:pPr>
            <w:pStyle w:val="424FEDAE10104509BCD56CB0BFB44433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EB24AE90FE4097A2F06AD0E2F02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0830E-A72D-4A92-ADB5-378FC90051E1}"/>
      </w:docPartPr>
      <w:docPartBody>
        <w:p w:rsidR="004D23A0" w:rsidRDefault="00A754B9" w:rsidP="00A754B9">
          <w:pPr>
            <w:pStyle w:val="15EB24AE90FE4097A2F06AD0E2F02640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F5E03ADC2F43509892AD2371D0C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44FA6-AAB5-4079-AA6C-7F0EFE63D9EA}"/>
      </w:docPartPr>
      <w:docPartBody>
        <w:p w:rsidR="004D23A0" w:rsidRDefault="00A754B9" w:rsidP="00A754B9">
          <w:pPr>
            <w:pStyle w:val="7EF5E03ADC2F43509892AD2371D0C48C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595CA12CF544B8A496ADF7E0657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C36BB-6CB5-4526-855D-831920860EFF}"/>
      </w:docPartPr>
      <w:docPartBody>
        <w:p w:rsidR="004D23A0" w:rsidRDefault="00A754B9" w:rsidP="00A754B9">
          <w:pPr>
            <w:pStyle w:val="29595CA12CF544B8A496ADF7E06575F2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E9D72F21B24C4AA88997404E445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63094-E5B9-4449-9FDA-91A374CD8444}"/>
      </w:docPartPr>
      <w:docPartBody>
        <w:p w:rsidR="004D23A0" w:rsidRDefault="00A754B9" w:rsidP="00A754B9">
          <w:pPr>
            <w:pStyle w:val="FCE9D72F21B24C4AA88997404E445075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7A0AC8002248278E9AFB8129BA2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705F4-A0B2-4F50-877B-F4C483F00D60}"/>
      </w:docPartPr>
      <w:docPartBody>
        <w:p w:rsidR="004D23A0" w:rsidRDefault="00A754B9" w:rsidP="00A754B9">
          <w:pPr>
            <w:pStyle w:val="A67A0AC8002248278E9AFB8129BA2DFD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0559F3B7A44ECC89A5EC1789BD1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C13B63-AE42-465C-9B14-F563F4BCC444}"/>
      </w:docPartPr>
      <w:docPartBody>
        <w:p w:rsidR="004D23A0" w:rsidRDefault="00A754B9" w:rsidP="00A754B9">
          <w:pPr>
            <w:pStyle w:val="960559F3B7A44ECC89A5EC1789BD1983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744CD77D0A47168EE2D4FED2AEC5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AD96A-B4B3-4CD9-AF36-1B180B63BA82}"/>
      </w:docPartPr>
      <w:docPartBody>
        <w:p w:rsidR="004D23A0" w:rsidRDefault="00A754B9" w:rsidP="00A754B9">
          <w:pPr>
            <w:pStyle w:val="53744CD77D0A47168EE2D4FED2AEC57A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ADA4F0DF6948F8B734C31153536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C6132-7410-4F53-AB6E-EC8CB3BB5C69}"/>
      </w:docPartPr>
      <w:docPartBody>
        <w:p w:rsidR="004D23A0" w:rsidRDefault="00A754B9" w:rsidP="00A754B9">
          <w:pPr>
            <w:pStyle w:val="1BADA4F0DF6948F8B734C311535368D6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CF064CD8664BFFA12DBD567DBC1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56800-85D4-4AB0-882F-F28A260A2739}"/>
      </w:docPartPr>
      <w:docPartBody>
        <w:p w:rsidR="004D23A0" w:rsidRDefault="00A754B9" w:rsidP="00A754B9">
          <w:pPr>
            <w:pStyle w:val="39CF064CD8664BFFA12DBD567DBC171E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EF7B14E19A444E9109F7D142A218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9F908-4353-4B20-B196-08EE789EABB0}"/>
      </w:docPartPr>
      <w:docPartBody>
        <w:p w:rsidR="004D23A0" w:rsidRDefault="00A754B9" w:rsidP="00A754B9">
          <w:pPr>
            <w:pStyle w:val="38EF7B14E19A444E9109F7D142A21878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5E1AD3297543CDB3A0E53BC1D2D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0426D-B2AD-490B-9D91-0716E470A93D}"/>
      </w:docPartPr>
      <w:docPartBody>
        <w:p w:rsidR="004D23A0" w:rsidRDefault="00A754B9" w:rsidP="00A754B9">
          <w:pPr>
            <w:pStyle w:val="575E1AD3297543CDB3A0E53BC1D2D533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0EB8DEFB7C420FA7C0726932232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B123D-B984-4092-904B-A355624DA097}"/>
      </w:docPartPr>
      <w:docPartBody>
        <w:p w:rsidR="004D23A0" w:rsidRDefault="00A754B9" w:rsidP="00A754B9">
          <w:pPr>
            <w:pStyle w:val="6F0EB8DEFB7C420FA7C07269322323B1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904B46E2C845ED9719DD897B831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B46E8-8673-4262-B0E9-43447ACD8AB2}"/>
      </w:docPartPr>
      <w:docPartBody>
        <w:p w:rsidR="00721DB1" w:rsidRDefault="004D23A0" w:rsidP="004D23A0">
          <w:pPr>
            <w:pStyle w:val="6A904B46E2C845ED9719DD897B831EA2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54A65429684C5390BDF3B6471CBF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835F3-8D7B-4D54-81ED-CD4926E1C18F}"/>
      </w:docPartPr>
      <w:docPartBody>
        <w:p w:rsidR="00721DB1" w:rsidRDefault="004D23A0" w:rsidP="004D23A0">
          <w:pPr>
            <w:pStyle w:val="7654A65429684C5390BDF3B6471CBFE9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914F6A82604A0D866B792940D49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2B0090-053B-4A13-8F71-A71108BA049A}"/>
      </w:docPartPr>
      <w:docPartBody>
        <w:p w:rsidR="00721DB1" w:rsidRDefault="004D23A0" w:rsidP="004D23A0">
          <w:pPr>
            <w:pStyle w:val="74914F6A82604A0D866B792940D49E00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D942090EDE4737839F8413E32A8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585BB-4F67-4C97-A034-898C76727995}"/>
      </w:docPartPr>
      <w:docPartBody>
        <w:p w:rsidR="00721DB1" w:rsidRDefault="004D23A0" w:rsidP="004D23A0">
          <w:pPr>
            <w:pStyle w:val="BCD942090EDE4737839F8413E32A873D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C1FCF0563D441EACB87A292AFC6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E4AA-E7A9-44EB-B5C2-A739F9541056}"/>
      </w:docPartPr>
      <w:docPartBody>
        <w:p w:rsidR="00721DB1" w:rsidRDefault="004D23A0" w:rsidP="004D23A0">
          <w:pPr>
            <w:pStyle w:val="F4C1FCF0563D441EACB87A292AFC6FCF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621B1CE6C44CAEBC2F0AB384CB76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D6185-9844-4F28-B9AA-AC38D3EEBC1F}"/>
      </w:docPartPr>
      <w:docPartBody>
        <w:p w:rsidR="00721DB1" w:rsidRDefault="004D23A0" w:rsidP="004D23A0">
          <w:pPr>
            <w:pStyle w:val="68621B1CE6C44CAEBC2F0AB384CB766B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752B3EC1ED4D24B5FFC0332447A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85901D-F63B-48B1-BA69-4B7DA8B6DC30}"/>
      </w:docPartPr>
      <w:docPartBody>
        <w:p w:rsidR="00721DB1" w:rsidRDefault="004D23A0" w:rsidP="004D23A0">
          <w:pPr>
            <w:pStyle w:val="B9752B3EC1ED4D24B5FFC0332447A4C5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B2E1327A4D4C59B801C651E9DB9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3155B-5C23-4C35-BADE-E7C8D96F06C0}"/>
      </w:docPartPr>
      <w:docPartBody>
        <w:p w:rsidR="00721DB1" w:rsidRDefault="004D23A0" w:rsidP="004D23A0">
          <w:pPr>
            <w:pStyle w:val="F9B2E1327A4D4C59B801C651E9DB9FB0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1A2A1D0B17D47A88941CF13AE8BD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D3D05-0518-49D9-8D55-336E2E3E88CB}"/>
      </w:docPartPr>
      <w:docPartBody>
        <w:p w:rsidR="00721DB1" w:rsidRDefault="004D23A0" w:rsidP="004D23A0">
          <w:pPr>
            <w:pStyle w:val="B1A2A1D0B17D47A88941CF13AE8BDA4C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606175D3B5476E9E98C30F86098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378D8-4C91-473E-80BF-08E7FD7F528B}"/>
      </w:docPartPr>
      <w:docPartBody>
        <w:p w:rsidR="00721DB1" w:rsidRDefault="004D23A0" w:rsidP="004D23A0">
          <w:pPr>
            <w:pStyle w:val="35606175D3B5476E9E98C30F86098C3E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C00E8AF5854C5581DEA821D1058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0B1AB-BA29-4A10-8A32-8F43542B490D}"/>
      </w:docPartPr>
      <w:docPartBody>
        <w:p w:rsidR="00721DB1" w:rsidRDefault="004D23A0" w:rsidP="004D23A0">
          <w:pPr>
            <w:pStyle w:val="22C00E8AF5854C5581DEA821D1058E11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65B789D34F4FEC8F5936EFB90A1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206EC4-9635-4CA1-99F4-8E187395DDA4}"/>
      </w:docPartPr>
      <w:docPartBody>
        <w:p w:rsidR="00721DB1" w:rsidRDefault="004D23A0" w:rsidP="004D23A0">
          <w:pPr>
            <w:pStyle w:val="7565B789D34F4FEC8F5936EFB90A19A9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AF5AD12A4744A0965016D007DC5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97EBC-1559-4759-AD5A-76C66B66F0CE}"/>
      </w:docPartPr>
      <w:docPartBody>
        <w:p w:rsidR="00721DB1" w:rsidRDefault="004D23A0" w:rsidP="004D23A0">
          <w:pPr>
            <w:pStyle w:val="37AF5AD12A4744A0965016D007DC59DA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F9B643090849F4A67762402DF7C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D2671-89FA-4FA2-812E-637B0CD9985B}"/>
      </w:docPartPr>
      <w:docPartBody>
        <w:p w:rsidR="00721DB1" w:rsidRDefault="004D23A0" w:rsidP="004D23A0">
          <w:pPr>
            <w:pStyle w:val="CBF9B643090849F4A67762402DF7C654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7932053B074040A30B296D59E0E4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40FA7-5068-470B-9B2C-995A7F572530}"/>
      </w:docPartPr>
      <w:docPartBody>
        <w:p w:rsidR="00721DB1" w:rsidRDefault="004D23A0" w:rsidP="004D23A0">
          <w:pPr>
            <w:pStyle w:val="5F7932053B074040A30B296D59E0E473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7A7E14F474A98AE26DA1A8E2E8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BA127-FDDC-4120-A140-818894AD266A}"/>
      </w:docPartPr>
      <w:docPartBody>
        <w:p w:rsidR="00721DB1" w:rsidRDefault="004D23A0" w:rsidP="004D23A0">
          <w:pPr>
            <w:pStyle w:val="4607A7E14F474A98AE26DA1A8E2E8877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5F45D6FBB5140369E0125FE6922C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CAAEE-D19F-4083-8559-BFB4223B7149}"/>
      </w:docPartPr>
      <w:docPartBody>
        <w:p w:rsidR="00721DB1" w:rsidRDefault="004D23A0" w:rsidP="004D23A0">
          <w:pPr>
            <w:pStyle w:val="75F45D6FBB5140369E0125FE6922CABF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CE3FF668464A0EABE235046B538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10565-4B47-4404-BA5E-1CAC3FDDF2E4}"/>
      </w:docPartPr>
      <w:docPartBody>
        <w:p w:rsidR="00721DB1" w:rsidRDefault="004D23A0" w:rsidP="004D23A0">
          <w:pPr>
            <w:pStyle w:val="DDCE3FF668464A0EABE235046B538807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5C7D79EBD84CCE90EC22CED73A5B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C3499-4044-4A23-85E7-79CB9B83118B}"/>
      </w:docPartPr>
      <w:docPartBody>
        <w:p w:rsidR="00721DB1" w:rsidRDefault="004D23A0" w:rsidP="004D23A0">
          <w:pPr>
            <w:pStyle w:val="AC5C7D79EBD84CCE90EC22CED73A5B26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2683A039BE4E468EBA93F8F7ECC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C39BF-5838-406C-96C0-8B385C7806FD}"/>
      </w:docPartPr>
      <w:docPartBody>
        <w:p w:rsidR="00C1744F" w:rsidRDefault="00A04B91" w:rsidP="00A04B91">
          <w:pPr>
            <w:pStyle w:val="822683A039BE4E468EBA93F8F7ECC443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B6B7729AE146D098A6441B05025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FBB45-3982-4E4A-B2C2-EA8EDBF44A15}"/>
      </w:docPartPr>
      <w:docPartBody>
        <w:p w:rsidR="00C1744F" w:rsidRDefault="00A04B91" w:rsidP="00A04B91">
          <w:pPr>
            <w:pStyle w:val="98B6B7729AE146D098A6441B0502552E"/>
          </w:pPr>
          <w:r w:rsidRPr="0001292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3A"/>
    <w:rsid w:val="004D23A0"/>
    <w:rsid w:val="00721DB1"/>
    <w:rsid w:val="00A04B91"/>
    <w:rsid w:val="00A754B9"/>
    <w:rsid w:val="00BE183A"/>
    <w:rsid w:val="00C1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4B91"/>
    <w:rPr>
      <w:color w:val="808080"/>
    </w:rPr>
  </w:style>
  <w:style w:type="paragraph" w:customStyle="1" w:styleId="B37CC6045BA74BDFA4EA672AD29032AA">
    <w:name w:val="B37CC6045BA74BDFA4EA672AD29032AA"/>
  </w:style>
  <w:style w:type="paragraph" w:customStyle="1" w:styleId="A6AC783C78AF43689F0D475A98666ED8">
    <w:name w:val="A6AC783C78AF43689F0D475A98666ED8"/>
  </w:style>
  <w:style w:type="paragraph" w:customStyle="1" w:styleId="0296473FF1314F52AA2D19AAF01F36EE">
    <w:name w:val="0296473FF1314F52AA2D19AAF01F36EE"/>
  </w:style>
  <w:style w:type="paragraph" w:customStyle="1" w:styleId="E2C81DF197184E5FBAA2653ECF9BA964">
    <w:name w:val="E2C81DF197184E5FBAA2653ECF9BA964"/>
    <w:rsid w:val="00A754B9"/>
  </w:style>
  <w:style w:type="paragraph" w:customStyle="1" w:styleId="FB26A478EC2B4F4697DAE890FA35E304">
    <w:name w:val="FB26A478EC2B4F4697DAE890FA35E304"/>
    <w:rsid w:val="00A754B9"/>
  </w:style>
  <w:style w:type="paragraph" w:customStyle="1" w:styleId="088BA4831FB844659651979354A1716B">
    <w:name w:val="088BA4831FB844659651979354A1716B"/>
    <w:rsid w:val="00A754B9"/>
  </w:style>
  <w:style w:type="paragraph" w:customStyle="1" w:styleId="58285F889B144A0DA2032586FFA5B86A">
    <w:name w:val="58285F889B144A0DA2032586FFA5B86A"/>
    <w:rsid w:val="00A754B9"/>
  </w:style>
  <w:style w:type="paragraph" w:customStyle="1" w:styleId="E86DAFEEDBBB4678AD5B3C5DD222F717">
    <w:name w:val="E86DAFEEDBBB4678AD5B3C5DD222F717"/>
    <w:rsid w:val="00A754B9"/>
  </w:style>
  <w:style w:type="paragraph" w:customStyle="1" w:styleId="424FEDAE10104509BCD56CB0BFB44433">
    <w:name w:val="424FEDAE10104509BCD56CB0BFB44433"/>
    <w:rsid w:val="00A754B9"/>
  </w:style>
  <w:style w:type="paragraph" w:customStyle="1" w:styleId="15EB24AE90FE4097A2F06AD0E2F02640">
    <w:name w:val="15EB24AE90FE4097A2F06AD0E2F02640"/>
    <w:rsid w:val="00A754B9"/>
  </w:style>
  <w:style w:type="paragraph" w:customStyle="1" w:styleId="7EF5E03ADC2F43509892AD2371D0C48C">
    <w:name w:val="7EF5E03ADC2F43509892AD2371D0C48C"/>
    <w:rsid w:val="00A754B9"/>
  </w:style>
  <w:style w:type="paragraph" w:customStyle="1" w:styleId="29595CA12CF544B8A496ADF7E06575F2">
    <w:name w:val="29595CA12CF544B8A496ADF7E06575F2"/>
    <w:rsid w:val="00A754B9"/>
  </w:style>
  <w:style w:type="paragraph" w:customStyle="1" w:styleId="FCE9D72F21B24C4AA88997404E445075">
    <w:name w:val="FCE9D72F21B24C4AA88997404E445075"/>
    <w:rsid w:val="00A754B9"/>
  </w:style>
  <w:style w:type="paragraph" w:customStyle="1" w:styleId="1087A57A8E1F4A47AE503CF35CB89965">
    <w:name w:val="1087A57A8E1F4A47AE503CF35CB89965"/>
    <w:rsid w:val="00A754B9"/>
  </w:style>
  <w:style w:type="paragraph" w:customStyle="1" w:styleId="A67A0AC8002248278E9AFB8129BA2DFD">
    <w:name w:val="A67A0AC8002248278E9AFB8129BA2DFD"/>
    <w:rsid w:val="00A754B9"/>
  </w:style>
  <w:style w:type="paragraph" w:customStyle="1" w:styleId="960559F3B7A44ECC89A5EC1789BD1983">
    <w:name w:val="960559F3B7A44ECC89A5EC1789BD1983"/>
    <w:rsid w:val="00A754B9"/>
  </w:style>
  <w:style w:type="paragraph" w:customStyle="1" w:styleId="3DDB9C07366A4521956C2747DED3A5A3">
    <w:name w:val="3DDB9C07366A4521956C2747DED3A5A3"/>
    <w:rsid w:val="00A754B9"/>
  </w:style>
  <w:style w:type="paragraph" w:customStyle="1" w:styleId="53744CD77D0A47168EE2D4FED2AEC57A">
    <w:name w:val="53744CD77D0A47168EE2D4FED2AEC57A"/>
    <w:rsid w:val="00A754B9"/>
  </w:style>
  <w:style w:type="paragraph" w:customStyle="1" w:styleId="1BADA4F0DF6948F8B734C311535368D6">
    <w:name w:val="1BADA4F0DF6948F8B734C311535368D6"/>
    <w:rsid w:val="00A754B9"/>
  </w:style>
  <w:style w:type="paragraph" w:customStyle="1" w:styleId="39CF064CD8664BFFA12DBD567DBC171E">
    <w:name w:val="39CF064CD8664BFFA12DBD567DBC171E"/>
    <w:rsid w:val="00A754B9"/>
  </w:style>
  <w:style w:type="paragraph" w:customStyle="1" w:styleId="38EF7B14E19A444E9109F7D142A21878">
    <w:name w:val="38EF7B14E19A444E9109F7D142A21878"/>
    <w:rsid w:val="00A754B9"/>
  </w:style>
  <w:style w:type="paragraph" w:customStyle="1" w:styleId="575E1AD3297543CDB3A0E53BC1D2D533">
    <w:name w:val="575E1AD3297543CDB3A0E53BC1D2D533"/>
    <w:rsid w:val="00A754B9"/>
  </w:style>
  <w:style w:type="paragraph" w:customStyle="1" w:styleId="6F0EB8DEFB7C420FA7C07269322323B1">
    <w:name w:val="6F0EB8DEFB7C420FA7C07269322323B1"/>
    <w:rsid w:val="00A754B9"/>
  </w:style>
  <w:style w:type="paragraph" w:customStyle="1" w:styleId="339E195FE5344AB995B5F57B6D502BD7">
    <w:name w:val="339E195FE5344AB995B5F57B6D502BD7"/>
    <w:rsid w:val="004D23A0"/>
  </w:style>
  <w:style w:type="paragraph" w:customStyle="1" w:styleId="6A904B46E2C845ED9719DD897B831EA2">
    <w:name w:val="6A904B46E2C845ED9719DD897B831EA2"/>
    <w:rsid w:val="004D23A0"/>
  </w:style>
  <w:style w:type="paragraph" w:customStyle="1" w:styleId="7654A65429684C5390BDF3B6471CBFE9">
    <w:name w:val="7654A65429684C5390BDF3B6471CBFE9"/>
    <w:rsid w:val="004D23A0"/>
  </w:style>
  <w:style w:type="paragraph" w:customStyle="1" w:styleId="803FB07BF1764217AD7E148135BF5603">
    <w:name w:val="803FB07BF1764217AD7E148135BF5603"/>
    <w:rsid w:val="004D23A0"/>
  </w:style>
  <w:style w:type="paragraph" w:customStyle="1" w:styleId="74914F6A82604A0D866B792940D49E00">
    <w:name w:val="74914F6A82604A0D866B792940D49E00"/>
    <w:rsid w:val="004D23A0"/>
  </w:style>
  <w:style w:type="paragraph" w:customStyle="1" w:styleId="BCD942090EDE4737839F8413E32A873D">
    <w:name w:val="BCD942090EDE4737839F8413E32A873D"/>
    <w:rsid w:val="004D23A0"/>
  </w:style>
  <w:style w:type="paragraph" w:customStyle="1" w:styleId="F4C1FCF0563D441EACB87A292AFC6FCF">
    <w:name w:val="F4C1FCF0563D441EACB87A292AFC6FCF"/>
    <w:rsid w:val="004D23A0"/>
  </w:style>
  <w:style w:type="paragraph" w:customStyle="1" w:styleId="68621B1CE6C44CAEBC2F0AB384CB766B">
    <w:name w:val="68621B1CE6C44CAEBC2F0AB384CB766B"/>
    <w:rsid w:val="004D23A0"/>
  </w:style>
  <w:style w:type="paragraph" w:customStyle="1" w:styleId="B9752B3EC1ED4D24B5FFC0332447A4C5">
    <w:name w:val="B9752B3EC1ED4D24B5FFC0332447A4C5"/>
    <w:rsid w:val="004D23A0"/>
  </w:style>
  <w:style w:type="paragraph" w:customStyle="1" w:styleId="F9B2E1327A4D4C59B801C651E9DB9FB0">
    <w:name w:val="F9B2E1327A4D4C59B801C651E9DB9FB0"/>
    <w:rsid w:val="004D23A0"/>
  </w:style>
  <w:style w:type="paragraph" w:customStyle="1" w:styleId="B1A2A1D0B17D47A88941CF13AE8BDA4C">
    <w:name w:val="B1A2A1D0B17D47A88941CF13AE8BDA4C"/>
    <w:rsid w:val="004D23A0"/>
  </w:style>
  <w:style w:type="paragraph" w:customStyle="1" w:styleId="35606175D3B5476E9E98C30F86098C3E">
    <w:name w:val="35606175D3B5476E9E98C30F86098C3E"/>
    <w:rsid w:val="004D23A0"/>
  </w:style>
  <w:style w:type="paragraph" w:customStyle="1" w:styleId="22C00E8AF5854C5581DEA821D1058E11">
    <w:name w:val="22C00E8AF5854C5581DEA821D1058E11"/>
    <w:rsid w:val="004D23A0"/>
  </w:style>
  <w:style w:type="paragraph" w:customStyle="1" w:styleId="7565B789D34F4FEC8F5936EFB90A19A9">
    <w:name w:val="7565B789D34F4FEC8F5936EFB90A19A9"/>
    <w:rsid w:val="004D23A0"/>
  </w:style>
  <w:style w:type="paragraph" w:customStyle="1" w:styleId="37AF5AD12A4744A0965016D007DC59DA">
    <w:name w:val="37AF5AD12A4744A0965016D007DC59DA"/>
    <w:rsid w:val="004D23A0"/>
  </w:style>
  <w:style w:type="paragraph" w:customStyle="1" w:styleId="CBF9B643090849F4A67762402DF7C654">
    <w:name w:val="CBF9B643090849F4A67762402DF7C654"/>
    <w:rsid w:val="004D23A0"/>
  </w:style>
  <w:style w:type="paragraph" w:customStyle="1" w:styleId="5F7932053B074040A30B296D59E0E473">
    <w:name w:val="5F7932053B074040A30B296D59E0E473"/>
    <w:rsid w:val="004D23A0"/>
  </w:style>
  <w:style w:type="paragraph" w:customStyle="1" w:styleId="4607A7E14F474A98AE26DA1A8E2E8877">
    <w:name w:val="4607A7E14F474A98AE26DA1A8E2E8877"/>
    <w:rsid w:val="004D23A0"/>
  </w:style>
  <w:style w:type="paragraph" w:customStyle="1" w:styleId="75F45D6FBB5140369E0125FE6922CABF">
    <w:name w:val="75F45D6FBB5140369E0125FE6922CABF"/>
    <w:rsid w:val="004D23A0"/>
  </w:style>
  <w:style w:type="paragraph" w:customStyle="1" w:styleId="DDCE3FF668464A0EABE235046B538807">
    <w:name w:val="DDCE3FF668464A0EABE235046B538807"/>
    <w:rsid w:val="004D23A0"/>
  </w:style>
  <w:style w:type="paragraph" w:customStyle="1" w:styleId="AC5C7D79EBD84CCE90EC22CED73A5B26">
    <w:name w:val="AC5C7D79EBD84CCE90EC22CED73A5B26"/>
    <w:rsid w:val="004D23A0"/>
  </w:style>
  <w:style w:type="paragraph" w:customStyle="1" w:styleId="822683A039BE4E468EBA93F8F7ECC443">
    <w:name w:val="822683A039BE4E468EBA93F8F7ECC443"/>
    <w:rsid w:val="00A04B91"/>
  </w:style>
  <w:style w:type="paragraph" w:customStyle="1" w:styleId="8CFE0203A5FE430EB793380099206BF3">
    <w:name w:val="8CFE0203A5FE430EB793380099206BF3"/>
    <w:rsid w:val="00A04B91"/>
  </w:style>
  <w:style w:type="paragraph" w:customStyle="1" w:styleId="98B6B7729AE146D098A6441B0502552E">
    <w:name w:val="98B6B7729AE146D098A6441B0502552E"/>
    <w:rsid w:val="00A04B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Document">eNp7v3u/jUt+cmlual6JnU1wfk5pSWZ+nmeKnY0+MscnMS+9NDE91c7IwNTURh/OtQnLTC0HqoVQAUCh4NSc1GSgUfooHLgVAFOAKK8=</officeatwork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6.xml><?xml version="1.0" encoding="utf-8"?>
<officeatwork xmlns="http://schemas.officeatwork.com/Formulas">eNp7v3u/jVt+UW5pTmKxgr4dAD33Bnw=</officeatwork>
</file>

<file path=customXml/item7.xml><?xml version="1.0" encoding="utf-8"?>
<officeatwork xmlns="http://schemas.officeatwork.com/MasterProperties">eNp7v3u/jW9icUlqUUBRfkFqUUllcGpJsR2mmIKni19ibqqtknNOZmpeSXBpZkmqkoJjcklmGVAwLTGnGMgNTs1JTS5JTXHLL/IvLSkoLYHJoBmYmVqsoG9no49hCzaxYjsAra4+mQ==</officeatwork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828CF-088A-46A1-B5BC-3227541C8DC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29EEBE-EC42-4E05-A838-F8B34183F39B}">
  <ds:schemaRefs>
    <ds:schemaRef ds:uri="308b00d7-55af-45bc-bcaa-623a415cf4b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661D323E-3F51-4E78-8E0B-1375797D181C}">
  <ds:schemaRefs>
    <ds:schemaRef ds:uri="http://schemas.officeatwork.com/Formulas"/>
  </ds:schemaRefs>
</ds:datastoreItem>
</file>

<file path=customXml/itemProps7.xml><?xml version="1.0" encoding="utf-8"?>
<ds:datastoreItem xmlns:ds="http://schemas.openxmlformats.org/officeDocument/2006/customXml" ds:itemID="{A5F932AD-9280-4F14-8F2F-979BA78B99DA}">
  <ds:schemaRefs>
    <ds:schemaRef ds:uri="http://schemas.officeatwork.com/MasterProperties"/>
  </ds:schemaRefs>
</ds:datastoreItem>
</file>

<file path=customXml/itemProps8.xml><?xml version="1.0" encoding="utf-8"?>
<ds:datastoreItem xmlns:ds="http://schemas.openxmlformats.org/officeDocument/2006/customXml" ds:itemID="{5C6DBE91-3AE6-42F7-A870-6517B93F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 mit Wappen.dotx</Template>
  <TotalTime>0</TotalTime>
  <Pages>2</Pages>
  <Words>909</Words>
  <Characters>5727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Standortbestimmung Tagesschulmitarbeitende</vt:lpstr>
      <vt:lpstr>Allg. Brief</vt:lpstr>
    </vt:vector>
  </TitlesOfParts>
  <Company>Kanton Bern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Standortbestimmung Tagesschulmitarbeitende</dc:title>
  <dc:subject>Tagesschulen</dc:subject>
  <dc:creator>AKVB</dc:creator>
  <cp:lastModifiedBy>Rognon Patrick, BKD-AKVB-FBS</cp:lastModifiedBy>
  <cp:revision>2</cp:revision>
  <cp:lastPrinted>2012-08-17T12:24:00Z</cp:lastPrinted>
  <dcterms:created xsi:type="dcterms:W3CDTF">2021-09-29T09:07:00Z</dcterms:created>
  <dcterms:modified xsi:type="dcterms:W3CDTF">2021-09-29T09:07:00Z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