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DA3" w:rsidRDefault="00937B31" w:rsidP="00937B31">
      <w:pPr>
        <w:rPr>
          <w:rFonts w:asciiTheme="minorHAnsi" w:hAnsiTheme="minorHAnsi" w:cstheme="minorHAnsi"/>
          <w:b/>
          <w:sz w:val="26"/>
          <w:szCs w:val="26"/>
        </w:rPr>
      </w:pPr>
      <w:r w:rsidRPr="00937B31">
        <w:rPr>
          <w:rFonts w:asciiTheme="minorHAnsi" w:hAnsiTheme="minorHAnsi" w:cstheme="minorHAnsi"/>
          <w:b/>
          <w:sz w:val="26"/>
          <w:szCs w:val="26"/>
        </w:rPr>
        <w:t xml:space="preserve">Standortbestimmung und Zielvereinbarung im Rahmen </w:t>
      </w:r>
    </w:p>
    <w:p w:rsidR="00937B31" w:rsidRDefault="00937B31" w:rsidP="00937B31">
      <w:pPr>
        <w:rPr>
          <w:rFonts w:asciiTheme="minorHAnsi" w:hAnsiTheme="minorHAnsi" w:cstheme="minorHAnsi"/>
          <w:b/>
          <w:sz w:val="26"/>
          <w:szCs w:val="26"/>
        </w:rPr>
      </w:pPr>
      <w:r w:rsidRPr="00937B31">
        <w:rPr>
          <w:rFonts w:asciiTheme="minorHAnsi" w:hAnsiTheme="minorHAnsi" w:cstheme="minorHAnsi"/>
          <w:b/>
          <w:sz w:val="26"/>
          <w:szCs w:val="26"/>
        </w:rPr>
        <w:t>eines Mitarbeiterinnen- und Mitarbeitergesprächs (MAG) für Tagesschulleiterinnen und Tagesschulleiter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2835"/>
        <w:gridCol w:w="3933"/>
      </w:tblGrid>
      <w:tr w:rsidR="00931F56" w:rsidTr="002C4D8C">
        <w:tc>
          <w:tcPr>
            <w:tcW w:w="2689" w:type="dxa"/>
            <w:tcBorders>
              <w:right w:val="single" w:sz="4" w:space="0" w:color="FFFFFF" w:themeColor="background1"/>
            </w:tcBorders>
            <w:shd w:val="clear" w:color="auto" w:fill="C3AED1"/>
          </w:tcPr>
          <w:p w:rsidR="00931F56" w:rsidRPr="00931F56" w:rsidRDefault="00931F56" w:rsidP="00937B31">
            <w:pPr>
              <w:rPr>
                <w:rFonts w:cs="Arial"/>
                <w:b/>
                <w:sz w:val="18"/>
                <w:szCs w:val="18"/>
              </w:rPr>
            </w:pPr>
            <w:r w:rsidRPr="009A1BE5">
              <w:rPr>
                <w:sz w:val="18"/>
              </w:rPr>
              <w:t>Tagesschule</w:t>
            </w:r>
          </w:p>
        </w:tc>
        <w:tc>
          <w:tcPr>
            <w:tcW w:w="28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C3AED1"/>
          </w:tcPr>
          <w:p w:rsidR="00931F56" w:rsidRPr="00931F56" w:rsidRDefault="00931F56" w:rsidP="00937B31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sz w:val="18"/>
              </w:rPr>
              <w:t>Gemeinde</w:t>
            </w:r>
          </w:p>
        </w:tc>
        <w:sdt>
          <w:sdtPr>
            <w:rPr>
              <w:rFonts w:cs="Arial"/>
              <w:sz w:val="18"/>
              <w:szCs w:val="18"/>
            </w:rPr>
            <w:id w:val="1789847132"/>
            <w:placeholder>
              <w:docPart w:val="DefaultPlaceholder_-1854013440"/>
            </w:placeholder>
          </w:sdtPr>
          <w:sdtEndPr/>
          <w:sdtContent>
            <w:bookmarkStart w:id="0" w:name="_GoBack" w:displacedByCustomXml="prev"/>
            <w:tc>
              <w:tcPr>
                <w:tcW w:w="3933" w:type="dxa"/>
                <w:tcBorders>
                  <w:top w:val="single" w:sz="4" w:space="0" w:color="FFFFFF" w:themeColor="background1"/>
                  <w:bottom w:val="single" w:sz="4" w:space="0" w:color="FFFFFF" w:themeColor="background1"/>
                </w:tcBorders>
                <w:shd w:val="clear" w:color="auto" w:fill="C3AED1"/>
              </w:tcPr>
              <w:p w:rsidR="00931F56" w:rsidRPr="00F96EEC" w:rsidRDefault="00F96EEC" w:rsidP="00F96EEC">
                <w:pPr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cs="Arial"/>
                    <w:sz w:val="18"/>
                    <w:szCs w:val="18"/>
                  </w:rPr>
                  <w:t>XXX</w:t>
                </w:r>
              </w:p>
            </w:tc>
            <w:bookmarkEnd w:id="0" w:displacedByCustomXml="next"/>
          </w:sdtContent>
        </w:sdt>
      </w:tr>
      <w:tr w:rsidR="00931F56" w:rsidTr="002C4D8C">
        <w:tc>
          <w:tcPr>
            <w:tcW w:w="2689" w:type="dxa"/>
            <w:tcBorders>
              <w:right w:val="single" w:sz="4" w:space="0" w:color="FFFFFF" w:themeColor="background1"/>
            </w:tcBorders>
            <w:shd w:val="clear" w:color="auto" w:fill="C3AED1"/>
          </w:tcPr>
          <w:p w:rsidR="00931F56" w:rsidRPr="00931F56" w:rsidRDefault="00931F56" w:rsidP="00937B31">
            <w:pPr>
              <w:rPr>
                <w:rFonts w:cs="Arial"/>
                <w:b/>
                <w:sz w:val="18"/>
                <w:szCs w:val="18"/>
              </w:rPr>
            </w:pPr>
            <w:r w:rsidRPr="009A1BE5">
              <w:rPr>
                <w:w w:val="95"/>
                <w:sz w:val="18"/>
              </w:rPr>
              <w:t>Tagesschulleiterin/-leiter</w:t>
            </w:r>
          </w:p>
        </w:tc>
        <w:tc>
          <w:tcPr>
            <w:tcW w:w="28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C3AED1"/>
          </w:tcPr>
          <w:p w:rsidR="00931F56" w:rsidRPr="00931F56" w:rsidRDefault="00931F56" w:rsidP="00937B31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sz w:val="18"/>
              </w:rPr>
              <w:t>Name/Vorname</w:t>
            </w:r>
          </w:p>
        </w:tc>
        <w:sdt>
          <w:sdtPr>
            <w:rPr>
              <w:rFonts w:cs="Arial"/>
              <w:sz w:val="18"/>
              <w:szCs w:val="18"/>
            </w:rPr>
            <w:id w:val="625277327"/>
            <w:placeholder>
              <w:docPart w:val="223E8995C44F45B88AE684DFF0285B67"/>
            </w:placeholder>
          </w:sdtPr>
          <w:sdtEndPr/>
          <w:sdtContent>
            <w:tc>
              <w:tcPr>
                <w:tcW w:w="3933" w:type="dxa"/>
                <w:tcBorders>
                  <w:top w:val="single" w:sz="4" w:space="0" w:color="FFFFFF" w:themeColor="background1"/>
                  <w:bottom w:val="single" w:sz="4" w:space="0" w:color="FFFFFF" w:themeColor="background1"/>
                </w:tcBorders>
                <w:shd w:val="clear" w:color="auto" w:fill="C3AED1"/>
              </w:tcPr>
              <w:p w:rsidR="00931F56" w:rsidRPr="00931F56" w:rsidRDefault="00F96EEC" w:rsidP="00937B31">
                <w:pPr>
                  <w:rPr>
                    <w:rFonts w:cs="Arial"/>
                    <w:b/>
                    <w:sz w:val="18"/>
                    <w:szCs w:val="18"/>
                  </w:rPr>
                </w:pPr>
                <w:r>
                  <w:rPr>
                    <w:rFonts w:cs="Arial"/>
                    <w:sz w:val="18"/>
                    <w:szCs w:val="18"/>
                  </w:rPr>
                  <w:t>XXX</w:t>
                </w:r>
              </w:p>
            </w:tc>
          </w:sdtContent>
        </w:sdt>
      </w:tr>
      <w:tr w:rsidR="00931F56" w:rsidTr="002C4D8C">
        <w:tc>
          <w:tcPr>
            <w:tcW w:w="2689" w:type="dxa"/>
            <w:tcBorders>
              <w:right w:val="single" w:sz="4" w:space="0" w:color="FFFFFF" w:themeColor="background1"/>
            </w:tcBorders>
            <w:shd w:val="clear" w:color="auto" w:fill="C3AED1"/>
          </w:tcPr>
          <w:p w:rsidR="00931F56" w:rsidRPr="00931F56" w:rsidRDefault="00931F56" w:rsidP="00937B31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C3AED1"/>
          </w:tcPr>
          <w:p w:rsidR="00931F56" w:rsidRPr="00931F56" w:rsidRDefault="00931F56" w:rsidP="00937B31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w w:val="95"/>
                <w:sz w:val="18"/>
              </w:rPr>
              <w:t>Beschäftigungsgrad als Tagesschulleiterin/-leiter</w:t>
            </w:r>
          </w:p>
        </w:tc>
        <w:sdt>
          <w:sdtPr>
            <w:rPr>
              <w:rFonts w:cs="Arial"/>
              <w:sz w:val="18"/>
              <w:szCs w:val="18"/>
            </w:rPr>
            <w:id w:val="-1648431251"/>
            <w:placeholder>
              <w:docPart w:val="F2A5241B6E05486881C34EB878933D2F"/>
            </w:placeholder>
          </w:sdtPr>
          <w:sdtEndPr/>
          <w:sdtContent>
            <w:tc>
              <w:tcPr>
                <w:tcW w:w="3933" w:type="dxa"/>
                <w:tcBorders>
                  <w:top w:val="single" w:sz="4" w:space="0" w:color="FFFFFF" w:themeColor="background1"/>
                  <w:bottom w:val="single" w:sz="4" w:space="0" w:color="FFFFFF" w:themeColor="background1"/>
                </w:tcBorders>
                <w:shd w:val="clear" w:color="auto" w:fill="C3AED1"/>
              </w:tcPr>
              <w:p w:rsidR="00931F56" w:rsidRPr="00931F56" w:rsidRDefault="00F96EEC" w:rsidP="00937B31">
                <w:pPr>
                  <w:rPr>
                    <w:rFonts w:cs="Arial"/>
                    <w:b/>
                    <w:sz w:val="18"/>
                    <w:szCs w:val="18"/>
                  </w:rPr>
                </w:pPr>
                <w:r>
                  <w:rPr>
                    <w:rFonts w:cs="Arial"/>
                    <w:sz w:val="18"/>
                    <w:szCs w:val="18"/>
                  </w:rPr>
                  <w:t>XXX</w:t>
                </w:r>
              </w:p>
            </w:tc>
          </w:sdtContent>
        </w:sdt>
      </w:tr>
      <w:tr w:rsidR="00931F56" w:rsidTr="002C4D8C">
        <w:tc>
          <w:tcPr>
            <w:tcW w:w="2689" w:type="dxa"/>
            <w:tcBorders>
              <w:right w:val="single" w:sz="4" w:space="0" w:color="FFFFFF" w:themeColor="background1"/>
            </w:tcBorders>
            <w:shd w:val="clear" w:color="auto" w:fill="C3AED1"/>
          </w:tcPr>
          <w:p w:rsidR="00931F56" w:rsidRPr="00931F56" w:rsidRDefault="00931F56" w:rsidP="00937B31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C3AED1"/>
          </w:tcPr>
          <w:p w:rsidR="00931F56" w:rsidRPr="00931F56" w:rsidRDefault="00931F56" w:rsidP="00937B31">
            <w:pPr>
              <w:rPr>
                <w:rFonts w:cs="Arial"/>
                <w:b/>
                <w:sz w:val="18"/>
                <w:szCs w:val="18"/>
              </w:rPr>
            </w:pPr>
            <w:r w:rsidRPr="009A1BE5">
              <w:rPr>
                <w:sz w:val="18"/>
              </w:rPr>
              <w:t>In der Leitung dieser Tagesschule seit</w:t>
            </w:r>
          </w:p>
        </w:tc>
        <w:sdt>
          <w:sdtPr>
            <w:rPr>
              <w:rFonts w:cs="Arial"/>
              <w:sz w:val="18"/>
              <w:szCs w:val="18"/>
            </w:rPr>
            <w:id w:val="1060603502"/>
            <w:placeholder>
              <w:docPart w:val="AEF012CC21494BEA94C71FB0D5B2AA22"/>
            </w:placeholder>
          </w:sdtPr>
          <w:sdtEndPr/>
          <w:sdtContent>
            <w:tc>
              <w:tcPr>
                <w:tcW w:w="3933" w:type="dxa"/>
                <w:tcBorders>
                  <w:top w:val="single" w:sz="4" w:space="0" w:color="FFFFFF" w:themeColor="background1"/>
                  <w:bottom w:val="single" w:sz="4" w:space="0" w:color="FFFFFF" w:themeColor="background1"/>
                </w:tcBorders>
                <w:shd w:val="clear" w:color="auto" w:fill="C3AED1"/>
              </w:tcPr>
              <w:p w:rsidR="00931F56" w:rsidRPr="00931F56" w:rsidRDefault="00F96EEC" w:rsidP="00937B31">
                <w:pPr>
                  <w:rPr>
                    <w:rFonts w:cs="Arial"/>
                    <w:b/>
                    <w:sz w:val="18"/>
                    <w:szCs w:val="18"/>
                  </w:rPr>
                </w:pPr>
                <w:r>
                  <w:rPr>
                    <w:rFonts w:cs="Arial"/>
                    <w:sz w:val="18"/>
                    <w:szCs w:val="18"/>
                  </w:rPr>
                  <w:t>XXX</w:t>
                </w:r>
              </w:p>
            </w:tc>
          </w:sdtContent>
        </w:sdt>
      </w:tr>
      <w:tr w:rsidR="00931F56" w:rsidTr="002C4D8C">
        <w:tc>
          <w:tcPr>
            <w:tcW w:w="2689" w:type="dxa"/>
            <w:tcBorders>
              <w:right w:val="single" w:sz="4" w:space="0" w:color="FFFFFF" w:themeColor="background1"/>
            </w:tcBorders>
            <w:shd w:val="clear" w:color="auto" w:fill="C3AED1"/>
          </w:tcPr>
          <w:p w:rsidR="00931F56" w:rsidRPr="00931F56" w:rsidRDefault="00931F56" w:rsidP="00937B31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C3AED1"/>
          </w:tcPr>
          <w:p w:rsidR="00931F56" w:rsidRPr="009A1BE5" w:rsidRDefault="00931F56" w:rsidP="00937B31">
            <w:pPr>
              <w:rPr>
                <w:sz w:val="18"/>
              </w:rPr>
            </w:pPr>
            <w:r>
              <w:rPr>
                <w:w w:val="95"/>
                <w:sz w:val="18"/>
              </w:rPr>
              <w:t xml:space="preserve">Beschäftigungsgrad als </w:t>
            </w:r>
            <w:r>
              <w:rPr>
                <w:sz w:val="18"/>
              </w:rPr>
              <w:t>Betreuungsperson</w:t>
            </w:r>
          </w:p>
        </w:tc>
        <w:sdt>
          <w:sdtPr>
            <w:rPr>
              <w:rFonts w:cs="Arial"/>
              <w:sz w:val="18"/>
              <w:szCs w:val="18"/>
            </w:rPr>
            <w:id w:val="997765110"/>
            <w:placeholder>
              <w:docPart w:val="9D2A97C526EF4440B29FA38F55BD7C57"/>
            </w:placeholder>
          </w:sdtPr>
          <w:sdtEndPr/>
          <w:sdtContent>
            <w:tc>
              <w:tcPr>
                <w:tcW w:w="3933" w:type="dxa"/>
                <w:tcBorders>
                  <w:top w:val="single" w:sz="4" w:space="0" w:color="FFFFFF" w:themeColor="background1"/>
                  <w:bottom w:val="single" w:sz="4" w:space="0" w:color="FFFFFF" w:themeColor="background1"/>
                </w:tcBorders>
                <w:shd w:val="clear" w:color="auto" w:fill="C3AED1"/>
              </w:tcPr>
              <w:p w:rsidR="00931F56" w:rsidRPr="00931F56" w:rsidRDefault="00F96EEC" w:rsidP="00937B31">
                <w:pPr>
                  <w:rPr>
                    <w:rFonts w:cs="Arial"/>
                    <w:b/>
                    <w:sz w:val="18"/>
                    <w:szCs w:val="18"/>
                  </w:rPr>
                </w:pPr>
                <w:r>
                  <w:rPr>
                    <w:rFonts w:cs="Arial"/>
                    <w:sz w:val="18"/>
                    <w:szCs w:val="18"/>
                  </w:rPr>
                  <w:t>XXX</w:t>
                </w:r>
              </w:p>
            </w:tc>
          </w:sdtContent>
        </w:sdt>
      </w:tr>
      <w:tr w:rsidR="00931F56" w:rsidTr="002C4D8C">
        <w:tc>
          <w:tcPr>
            <w:tcW w:w="2689" w:type="dxa"/>
            <w:tcBorders>
              <w:right w:val="single" w:sz="4" w:space="0" w:color="FFFFFF" w:themeColor="background1"/>
            </w:tcBorders>
            <w:shd w:val="clear" w:color="auto" w:fill="C3AED1"/>
          </w:tcPr>
          <w:p w:rsidR="00931F56" w:rsidRPr="00931F56" w:rsidRDefault="00931F56" w:rsidP="00937B31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C3AED1"/>
          </w:tcPr>
          <w:p w:rsidR="00931F56" w:rsidRPr="009A1BE5" w:rsidRDefault="00931F56" w:rsidP="00937B31">
            <w:pPr>
              <w:rPr>
                <w:sz w:val="18"/>
              </w:rPr>
            </w:pPr>
            <w:r>
              <w:rPr>
                <w:w w:val="95"/>
                <w:sz w:val="18"/>
              </w:rPr>
              <w:t>An dieser Tagesschule seit</w:t>
            </w:r>
          </w:p>
        </w:tc>
        <w:sdt>
          <w:sdtPr>
            <w:rPr>
              <w:rFonts w:cs="Arial"/>
              <w:sz w:val="18"/>
              <w:szCs w:val="18"/>
            </w:rPr>
            <w:id w:val="1337812582"/>
            <w:placeholder>
              <w:docPart w:val="DC5C98482BEE493483F7D05FEEC5093F"/>
            </w:placeholder>
          </w:sdtPr>
          <w:sdtEndPr/>
          <w:sdtContent>
            <w:tc>
              <w:tcPr>
                <w:tcW w:w="3933" w:type="dxa"/>
                <w:tcBorders>
                  <w:top w:val="single" w:sz="4" w:space="0" w:color="FFFFFF" w:themeColor="background1"/>
                  <w:bottom w:val="single" w:sz="4" w:space="0" w:color="FFFFFF" w:themeColor="background1"/>
                </w:tcBorders>
                <w:shd w:val="clear" w:color="auto" w:fill="C3AED1"/>
              </w:tcPr>
              <w:p w:rsidR="00931F56" w:rsidRPr="00931F56" w:rsidRDefault="00F96EEC" w:rsidP="00937B31">
                <w:pPr>
                  <w:rPr>
                    <w:rFonts w:cs="Arial"/>
                    <w:b/>
                    <w:sz w:val="18"/>
                    <w:szCs w:val="18"/>
                  </w:rPr>
                </w:pPr>
                <w:r>
                  <w:rPr>
                    <w:rFonts w:cs="Arial"/>
                    <w:sz w:val="18"/>
                    <w:szCs w:val="18"/>
                  </w:rPr>
                  <w:t>XXX</w:t>
                </w:r>
              </w:p>
            </w:tc>
          </w:sdtContent>
        </w:sdt>
      </w:tr>
      <w:tr w:rsidR="00931F56" w:rsidTr="002C4D8C">
        <w:tc>
          <w:tcPr>
            <w:tcW w:w="2689" w:type="dxa"/>
            <w:tcBorders>
              <w:right w:val="single" w:sz="4" w:space="0" w:color="FFFFFF" w:themeColor="background1"/>
            </w:tcBorders>
            <w:shd w:val="clear" w:color="auto" w:fill="C3AED1"/>
          </w:tcPr>
          <w:p w:rsidR="00931F56" w:rsidRPr="00931F56" w:rsidRDefault="00931F56" w:rsidP="00937B31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C3AED1"/>
          </w:tcPr>
          <w:p w:rsidR="00931F56" w:rsidRPr="009A1BE5" w:rsidRDefault="00931F56" w:rsidP="00937B31">
            <w:pPr>
              <w:rPr>
                <w:sz w:val="18"/>
              </w:rPr>
            </w:pPr>
            <w:r>
              <w:rPr>
                <w:w w:val="95"/>
                <w:sz w:val="18"/>
              </w:rPr>
              <w:t>Andere Funktionen</w:t>
            </w:r>
          </w:p>
        </w:tc>
        <w:sdt>
          <w:sdtPr>
            <w:rPr>
              <w:rFonts w:cs="Arial"/>
              <w:sz w:val="18"/>
              <w:szCs w:val="18"/>
            </w:rPr>
            <w:id w:val="1155730008"/>
            <w:placeholder>
              <w:docPart w:val="258484A7708B4466BE196F82E2A2878D"/>
            </w:placeholder>
          </w:sdtPr>
          <w:sdtEndPr/>
          <w:sdtContent>
            <w:tc>
              <w:tcPr>
                <w:tcW w:w="3933" w:type="dxa"/>
                <w:tcBorders>
                  <w:top w:val="single" w:sz="4" w:space="0" w:color="FFFFFF" w:themeColor="background1"/>
                  <w:bottom w:val="single" w:sz="4" w:space="0" w:color="FFFFFF" w:themeColor="background1"/>
                </w:tcBorders>
                <w:shd w:val="clear" w:color="auto" w:fill="C3AED1"/>
              </w:tcPr>
              <w:p w:rsidR="00931F56" w:rsidRPr="00931F56" w:rsidRDefault="00F96EEC" w:rsidP="00937B31">
                <w:pPr>
                  <w:rPr>
                    <w:rFonts w:cs="Arial"/>
                    <w:b/>
                    <w:sz w:val="18"/>
                    <w:szCs w:val="18"/>
                  </w:rPr>
                </w:pPr>
                <w:r>
                  <w:rPr>
                    <w:rFonts w:cs="Arial"/>
                    <w:sz w:val="18"/>
                    <w:szCs w:val="18"/>
                  </w:rPr>
                  <w:t>XXX</w:t>
                </w:r>
              </w:p>
            </w:tc>
          </w:sdtContent>
        </w:sdt>
      </w:tr>
      <w:tr w:rsidR="00D31F2C" w:rsidTr="002C4D8C">
        <w:tc>
          <w:tcPr>
            <w:tcW w:w="2689" w:type="dxa"/>
            <w:vMerge w:val="restart"/>
            <w:tcBorders>
              <w:right w:val="single" w:sz="4" w:space="0" w:color="FFFFFF" w:themeColor="background1"/>
            </w:tcBorders>
            <w:shd w:val="clear" w:color="auto" w:fill="C3AED1"/>
          </w:tcPr>
          <w:p w:rsidR="00D31F2C" w:rsidRPr="00D31F2C" w:rsidRDefault="00D31F2C" w:rsidP="00D31F2C">
            <w:pPr>
              <w:pStyle w:val="TableParagraph"/>
              <w:spacing w:line="200" w:lineRule="exact"/>
              <w:ind w:left="22" w:right="28"/>
              <w:rPr>
                <w:sz w:val="18"/>
                <w:lang w:val="de-CH"/>
              </w:rPr>
            </w:pPr>
            <w:r w:rsidRPr="009A1BE5">
              <w:rPr>
                <w:sz w:val="18"/>
                <w:lang w:val="de-CH"/>
              </w:rPr>
              <w:t>Vertretung der</w:t>
            </w:r>
            <w:r w:rsidRPr="009A1BE5">
              <w:rPr>
                <w:w w:val="95"/>
                <w:sz w:val="18"/>
              </w:rPr>
              <w:t xml:space="preserve"> </w:t>
            </w:r>
            <w:r w:rsidRPr="009A1BE5">
              <w:rPr>
                <w:w w:val="95"/>
                <w:sz w:val="18"/>
                <w:lang w:val="de-CH"/>
              </w:rPr>
              <w:t>Anstellungsbehörde</w:t>
            </w:r>
          </w:p>
        </w:tc>
        <w:tc>
          <w:tcPr>
            <w:tcW w:w="28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C3AED1"/>
          </w:tcPr>
          <w:p w:rsidR="00D31F2C" w:rsidRPr="009A1BE5" w:rsidRDefault="00D31F2C" w:rsidP="00937B31">
            <w:pPr>
              <w:rPr>
                <w:sz w:val="18"/>
              </w:rPr>
            </w:pPr>
            <w:r>
              <w:rPr>
                <w:sz w:val="18"/>
              </w:rPr>
              <w:t>Name/Vorname</w:t>
            </w:r>
          </w:p>
        </w:tc>
        <w:sdt>
          <w:sdtPr>
            <w:rPr>
              <w:rFonts w:cs="Arial"/>
              <w:sz w:val="18"/>
              <w:szCs w:val="18"/>
            </w:rPr>
            <w:id w:val="-811790486"/>
            <w:placeholder>
              <w:docPart w:val="10B5666CE3494EC28A7D64027BC5D5A5"/>
            </w:placeholder>
          </w:sdtPr>
          <w:sdtEndPr/>
          <w:sdtContent>
            <w:tc>
              <w:tcPr>
                <w:tcW w:w="3933" w:type="dxa"/>
                <w:tcBorders>
                  <w:top w:val="single" w:sz="4" w:space="0" w:color="FFFFFF" w:themeColor="background1"/>
                  <w:bottom w:val="single" w:sz="4" w:space="0" w:color="FFFFFF" w:themeColor="background1"/>
                </w:tcBorders>
                <w:shd w:val="clear" w:color="auto" w:fill="C3AED1"/>
              </w:tcPr>
              <w:p w:rsidR="00D31F2C" w:rsidRPr="00931F56" w:rsidRDefault="00F96EEC" w:rsidP="00937B31">
                <w:pPr>
                  <w:rPr>
                    <w:rFonts w:cs="Arial"/>
                    <w:b/>
                    <w:sz w:val="18"/>
                    <w:szCs w:val="18"/>
                  </w:rPr>
                </w:pPr>
                <w:r>
                  <w:rPr>
                    <w:rFonts w:cs="Arial"/>
                    <w:sz w:val="18"/>
                    <w:szCs w:val="18"/>
                  </w:rPr>
                  <w:t>XXX</w:t>
                </w:r>
              </w:p>
            </w:tc>
          </w:sdtContent>
        </w:sdt>
      </w:tr>
      <w:tr w:rsidR="00D31F2C" w:rsidTr="002C4D8C">
        <w:tc>
          <w:tcPr>
            <w:tcW w:w="2689" w:type="dxa"/>
            <w:vMerge/>
            <w:tcBorders>
              <w:right w:val="single" w:sz="4" w:space="0" w:color="FFFFFF" w:themeColor="background1"/>
            </w:tcBorders>
            <w:shd w:val="clear" w:color="auto" w:fill="C3AED1"/>
          </w:tcPr>
          <w:p w:rsidR="00D31F2C" w:rsidRPr="00931F56" w:rsidRDefault="00D31F2C" w:rsidP="00937B31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C3AED1"/>
          </w:tcPr>
          <w:p w:rsidR="00D31F2C" w:rsidRPr="009A1BE5" w:rsidRDefault="00D31F2C" w:rsidP="00937B31">
            <w:pPr>
              <w:rPr>
                <w:sz w:val="18"/>
              </w:rPr>
            </w:pPr>
            <w:r>
              <w:rPr>
                <w:sz w:val="18"/>
              </w:rPr>
              <w:t>Funktion</w:t>
            </w:r>
          </w:p>
        </w:tc>
        <w:sdt>
          <w:sdtPr>
            <w:rPr>
              <w:rFonts w:cs="Arial"/>
              <w:sz w:val="18"/>
              <w:szCs w:val="18"/>
            </w:rPr>
            <w:id w:val="543487432"/>
            <w:placeholder>
              <w:docPart w:val="4B81FD0F3C9E486EBFA51BA3CA877667"/>
            </w:placeholder>
          </w:sdtPr>
          <w:sdtEndPr/>
          <w:sdtContent>
            <w:tc>
              <w:tcPr>
                <w:tcW w:w="3933" w:type="dxa"/>
                <w:tcBorders>
                  <w:top w:val="single" w:sz="4" w:space="0" w:color="FFFFFF" w:themeColor="background1"/>
                  <w:bottom w:val="single" w:sz="4" w:space="0" w:color="FFFFFF" w:themeColor="background1"/>
                </w:tcBorders>
                <w:shd w:val="clear" w:color="auto" w:fill="C3AED1"/>
              </w:tcPr>
              <w:p w:rsidR="00D31F2C" w:rsidRPr="00931F56" w:rsidRDefault="00F96EEC" w:rsidP="00937B31">
                <w:pPr>
                  <w:rPr>
                    <w:rFonts w:cs="Arial"/>
                    <w:b/>
                    <w:sz w:val="18"/>
                    <w:szCs w:val="18"/>
                  </w:rPr>
                </w:pPr>
                <w:r>
                  <w:rPr>
                    <w:rFonts w:cs="Arial"/>
                    <w:sz w:val="18"/>
                    <w:szCs w:val="18"/>
                  </w:rPr>
                  <w:t>XXX</w:t>
                </w:r>
              </w:p>
            </w:tc>
          </w:sdtContent>
        </w:sdt>
      </w:tr>
      <w:tr w:rsidR="00931F56" w:rsidTr="002C4D8C">
        <w:tc>
          <w:tcPr>
            <w:tcW w:w="2689" w:type="dxa"/>
            <w:tcBorders>
              <w:right w:val="single" w:sz="4" w:space="0" w:color="FFFFFF" w:themeColor="background1"/>
            </w:tcBorders>
            <w:shd w:val="clear" w:color="auto" w:fill="C3AED1"/>
          </w:tcPr>
          <w:p w:rsidR="00931F56" w:rsidRPr="00931F56" w:rsidRDefault="00D31F2C" w:rsidP="00937B31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sz w:val="18"/>
              </w:rPr>
              <w:t>Gesprächsdatum</w:t>
            </w:r>
          </w:p>
        </w:tc>
        <w:tc>
          <w:tcPr>
            <w:tcW w:w="28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C3AED1"/>
          </w:tcPr>
          <w:p w:rsidR="00931F56" w:rsidRPr="009A1BE5" w:rsidRDefault="00931F56" w:rsidP="00937B31">
            <w:pPr>
              <w:rPr>
                <w:sz w:val="18"/>
              </w:rPr>
            </w:pPr>
            <w:r>
              <w:rPr>
                <w:w w:val="95"/>
                <w:sz w:val="18"/>
              </w:rPr>
              <w:t>Aktuelles MAG</w:t>
            </w:r>
          </w:p>
        </w:tc>
        <w:sdt>
          <w:sdtPr>
            <w:rPr>
              <w:rFonts w:cs="Arial"/>
              <w:sz w:val="18"/>
              <w:szCs w:val="18"/>
            </w:rPr>
            <w:id w:val="95224599"/>
            <w:placeholder>
              <w:docPart w:val="143E42A3F8AF491AA1D91CF7627C69F2"/>
            </w:placeholder>
          </w:sdtPr>
          <w:sdtEndPr/>
          <w:sdtContent>
            <w:tc>
              <w:tcPr>
                <w:tcW w:w="3933" w:type="dxa"/>
                <w:tcBorders>
                  <w:top w:val="single" w:sz="4" w:space="0" w:color="FFFFFF" w:themeColor="background1"/>
                  <w:bottom w:val="single" w:sz="4" w:space="0" w:color="FFFFFF" w:themeColor="background1"/>
                </w:tcBorders>
                <w:shd w:val="clear" w:color="auto" w:fill="C3AED1"/>
              </w:tcPr>
              <w:p w:rsidR="00931F56" w:rsidRPr="00931F56" w:rsidRDefault="00F96EEC" w:rsidP="00937B31">
                <w:pPr>
                  <w:rPr>
                    <w:rFonts w:cs="Arial"/>
                    <w:b/>
                    <w:sz w:val="18"/>
                    <w:szCs w:val="18"/>
                  </w:rPr>
                </w:pPr>
                <w:r>
                  <w:rPr>
                    <w:rFonts w:cs="Arial"/>
                    <w:sz w:val="18"/>
                    <w:szCs w:val="18"/>
                  </w:rPr>
                  <w:t>XXX</w:t>
                </w:r>
              </w:p>
            </w:tc>
          </w:sdtContent>
        </w:sdt>
      </w:tr>
      <w:tr w:rsidR="00931F56" w:rsidTr="002C4D8C">
        <w:tc>
          <w:tcPr>
            <w:tcW w:w="2689" w:type="dxa"/>
            <w:tcBorders>
              <w:right w:val="single" w:sz="4" w:space="0" w:color="FFFFFF" w:themeColor="background1"/>
            </w:tcBorders>
            <w:shd w:val="clear" w:color="auto" w:fill="C3AED1"/>
          </w:tcPr>
          <w:p w:rsidR="00931F56" w:rsidRPr="00931F56" w:rsidRDefault="00931F56" w:rsidP="00937B31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C3AED1"/>
          </w:tcPr>
          <w:p w:rsidR="00931F56" w:rsidRPr="009A1BE5" w:rsidRDefault="00931F56" w:rsidP="00937B31">
            <w:pPr>
              <w:rPr>
                <w:sz w:val="18"/>
              </w:rPr>
            </w:pPr>
            <w:r>
              <w:rPr>
                <w:w w:val="95"/>
                <w:sz w:val="18"/>
              </w:rPr>
              <w:t>Letztes MAG</w:t>
            </w:r>
          </w:p>
        </w:tc>
        <w:sdt>
          <w:sdtPr>
            <w:rPr>
              <w:rFonts w:cs="Arial"/>
              <w:sz w:val="18"/>
              <w:szCs w:val="18"/>
            </w:rPr>
            <w:id w:val="935560592"/>
            <w:placeholder>
              <w:docPart w:val="4FCAB0C2611C49A7886315CBB7267F0D"/>
            </w:placeholder>
          </w:sdtPr>
          <w:sdtEndPr/>
          <w:sdtContent>
            <w:tc>
              <w:tcPr>
                <w:tcW w:w="3933" w:type="dxa"/>
                <w:tcBorders>
                  <w:top w:val="single" w:sz="4" w:space="0" w:color="FFFFFF" w:themeColor="background1"/>
                  <w:bottom w:val="single" w:sz="4" w:space="0" w:color="FFFFFF" w:themeColor="background1"/>
                </w:tcBorders>
                <w:shd w:val="clear" w:color="auto" w:fill="C3AED1"/>
              </w:tcPr>
              <w:p w:rsidR="00931F56" w:rsidRPr="00931F56" w:rsidRDefault="00F96EEC" w:rsidP="00937B31">
                <w:pPr>
                  <w:rPr>
                    <w:rFonts w:cs="Arial"/>
                    <w:b/>
                    <w:sz w:val="18"/>
                    <w:szCs w:val="18"/>
                  </w:rPr>
                </w:pPr>
                <w:r>
                  <w:rPr>
                    <w:rFonts w:cs="Arial"/>
                    <w:sz w:val="18"/>
                    <w:szCs w:val="18"/>
                  </w:rPr>
                  <w:t>XXX</w:t>
                </w:r>
              </w:p>
            </w:tc>
          </w:sdtContent>
        </w:sdt>
      </w:tr>
    </w:tbl>
    <w:p w:rsidR="00931F56" w:rsidRDefault="00931F56" w:rsidP="00937B31">
      <w:pPr>
        <w:rPr>
          <w:rFonts w:asciiTheme="minorHAnsi" w:hAnsiTheme="minorHAnsi" w:cstheme="minorHAnsi"/>
          <w:b/>
          <w:sz w:val="26"/>
          <w:szCs w:val="26"/>
        </w:rPr>
      </w:pPr>
    </w:p>
    <w:p w:rsidR="00D31F2C" w:rsidRPr="00E7037A" w:rsidRDefault="007C2474" w:rsidP="00E7037A">
      <w:pPr>
        <w:pStyle w:val="Listenabsatz"/>
        <w:numPr>
          <w:ilvl w:val="0"/>
          <w:numId w:val="21"/>
        </w:numPr>
        <w:ind w:left="709" w:hanging="709"/>
        <w:rPr>
          <w:b/>
          <w:w w:val="105"/>
          <w:sz w:val="24"/>
        </w:rPr>
      </w:pPr>
      <w:r w:rsidRPr="00E7037A">
        <w:rPr>
          <w:b/>
          <w:w w:val="105"/>
          <w:sz w:val="24"/>
        </w:rPr>
        <w:t>Befindlichkeit</w:t>
      </w:r>
    </w:p>
    <w:tbl>
      <w:tblPr>
        <w:tblStyle w:val="Tabellenrast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9457"/>
      </w:tblGrid>
      <w:tr w:rsidR="007C2474" w:rsidTr="00281AF4">
        <w:trPr>
          <w:trHeight w:val="1417"/>
        </w:trPr>
        <w:tc>
          <w:tcPr>
            <w:tcW w:w="9457" w:type="dxa"/>
            <w:shd w:val="clear" w:color="auto" w:fill="C3AED1"/>
          </w:tcPr>
          <w:p w:rsidR="007C2474" w:rsidRPr="006B0B3E" w:rsidRDefault="007C2474" w:rsidP="007C2474">
            <w:pPr>
              <w:pStyle w:val="TableParagraph"/>
              <w:spacing w:before="135"/>
              <w:ind w:left="0"/>
              <w:rPr>
                <w:b/>
                <w:sz w:val="20"/>
                <w:lang w:val="de-CH"/>
              </w:rPr>
            </w:pPr>
            <w:r w:rsidRPr="006B0B3E">
              <w:rPr>
                <w:b/>
                <w:w w:val="105"/>
                <w:sz w:val="20"/>
                <w:lang w:val="de-CH"/>
              </w:rPr>
              <w:t>Persönliche Situation</w:t>
            </w:r>
          </w:p>
          <w:p w:rsidR="007C2474" w:rsidRDefault="007C2474" w:rsidP="007C2474">
            <w:pPr>
              <w:spacing w:before="7" w:after="0"/>
              <w:rPr>
                <w:w w:val="95"/>
                <w:sz w:val="16"/>
              </w:rPr>
            </w:pPr>
            <w:r w:rsidRPr="006B0B3E">
              <w:rPr>
                <w:w w:val="95"/>
                <w:sz w:val="16"/>
              </w:rPr>
              <w:t>(Freude, Zufriedenheit, Erfolge, Erwartungen, Hö</w:t>
            </w:r>
            <w:r w:rsidR="002C4D8C">
              <w:rPr>
                <w:w w:val="95"/>
                <w:sz w:val="16"/>
              </w:rPr>
              <w:t>hepunkte, Ängste, Ärger, Sorgen</w:t>
            </w:r>
            <w:r w:rsidRPr="006B0B3E">
              <w:rPr>
                <w:w w:val="95"/>
                <w:sz w:val="16"/>
              </w:rPr>
              <w:t xml:space="preserve"> usw.)</w:t>
            </w:r>
          </w:p>
          <w:sdt>
            <w:sdtPr>
              <w:rPr>
                <w:rFonts w:cs="Arial"/>
                <w:sz w:val="18"/>
                <w:szCs w:val="18"/>
              </w:rPr>
              <w:id w:val="-901510318"/>
              <w:placeholder>
                <w:docPart w:val="D28748D9B8C64863990025611A5DCB12"/>
              </w:placeholder>
              <w:showingPlcHdr/>
            </w:sdtPr>
            <w:sdtEndPr/>
            <w:sdtContent>
              <w:p w:rsidR="00F96EEC" w:rsidRDefault="00F96EEC" w:rsidP="00F96EEC">
                <w:pPr>
                  <w:spacing w:before="7" w:after="0"/>
                  <w:rPr>
                    <w:rFonts w:asciiTheme="minorHAnsi" w:hAnsiTheme="minorHAnsi" w:cstheme="minorHAnsi"/>
                    <w:b/>
                    <w:sz w:val="26"/>
                    <w:szCs w:val="26"/>
                  </w:rPr>
                </w:pPr>
                <w:r w:rsidRPr="00F52822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p>
            </w:sdtContent>
          </w:sdt>
        </w:tc>
      </w:tr>
      <w:tr w:rsidR="007C2474" w:rsidTr="00281AF4">
        <w:trPr>
          <w:trHeight w:val="1417"/>
        </w:trPr>
        <w:tc>
          <w:tcPr>
            <w:tcW w:w="9457" w:type="dxa"/>
            <w:shd w:val="clear" w:color="auto" w:fill="C3AED1"/>
          </w:tcPr>
          <w:p w:rsidR="007C2474" w:rsidRPr="006B0B3E" w:rsidRDefault="007C2474" w:rsidP="007C2474">
            <w:pPr>
              <w:pStyle w:val="TableParagraph"/>
              <w:spacing w:before="128"/>
              <w:ind w:left="0"/>
              <w:rPr>
                <w:b/>
                <w:sz w:val="20"/>
                <w:lang w:val="de-CH"/>
              </w:rPr>
            </w:pPr>
            <w:r w:rsidRPr="006B0B3E">
              <w:rPr>
                <w:b/>
                <w:w w:val="105"/>
                <w:sz w:val="20"/>
                <w:lang w:val="de-CH"/>
              </w:rPr>
              <w:t>Rahmenbedingungen</w:t>
            </w:r>
          </w:p>
          <w:p w:rsidR="007C2474" w:rsidRDefault="007C2474" w:rsidP="007C2474">
            <w:pPr>
              <w:spacing w:before="7" w:after="0"/>
              <w:rPr>
                <w:w w:val="95"/>
                <w:sz w:val="16"/>
              </w:rPr>
            </w:pPr>
            <w:r w:rsidRPr="006B0B3E">
              <w:rPr>
                <w:w w:val="95"/>
                <w:sz w:val="16"/>
              </w:rPr>
              <w:t>(Infrastruktur, Einbettung in die Schule, Anstellungsbedingungen usw.)</w:t>
            </w:r>
          </w:p>
          <w:sdt>
            <w:sdtPr>
              <w:rPr>
                <w:rFonts w:cs="Arial"/>
                <w:sz w:val="18"/>
                <w:szCs w:val="18"/>
              </w:rPr>
              <w:id w:val="-1846848720"/>
              <w:placeholder>
                <w:docPart w:val="26AE41A560344D79B63A67ECAF6B26C4"/>
              </w:placeholder>
              <w:showingPlcHdr/>
            </w:sdtPr>
            <w:sdtEndPr/>
            <w:sdtContent>
              <w:p w:rsidR="00F96EEC" w:rsidRPr="00F96EEC" w:rsidRDefault="00F96EEC" w:rsidP="007C2474">
                <w:pPr>
                  <w:spacing w:before="7" w:after="0"/>
                  <w:rPr>
                    <w:rFonts w:cs="Arial"/>
                    <w:sz w:val="18"/>
                    <w:szCs w:val="18"/>
                  </w:rPr>
                </w:pPr>
                <w:r w:rsidRPr="00F52822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p>
            </w:sdtContent>
          </w:sdt>
        </w:tc>
      </w:tr>
      <w:tr w:rsidR="007C2474" w:rsidTr="00281AF4">
        <w:trPr>
          <w:trHeight w:val="1417"/>
        </w:trPr>
        <w:tc>
          <w:tcPr>
            <w:tcW w:w="9457" w:type="dxa"/>
            <w:shd w:val="clear" w:color="auto" w:fill="C3AED1"/>
          </w:tcPr>
          <w:p w:rsidR="007C2474" w:rsidRPr="006B0B3E" w:rsidRDefault="007C2474" w:rsidP="007C2474">
            <w:pPr>
              <w:pStyle w:val="TableParagraph"/>
              <w:spacing w:before="128"/>
              <w:ind w:left="0"/>
              <w:rPr>
                <w:b/>
                <w:sz w:val="20"/>
                <w:lang w:val="de-CH"/>
              </w:rPr>
            </w:pPr>
            <w:r w:rsidRPr="006B0B3E">
              <w:rPr>
                <w:b/>
                <w:w w:val="105"/>
                <w:sz w:val="20"/>
                <w:lang w:val="de-CH"/>
              </w:rPr>
              <w:t>Arbeitsklima</w:t>
            </w:r>
          </w:p>
          <w:p w:rsidR="007C2474" w:rsidRDefault="007C2474" w:rsidP="007C2474">
            <w:pPr>
              <w:spacing w:before="7" w:after="0"/>
              <w:rPr>
                <w:w w:val="95"/>
                <w:sz w:val="16"/>
              </w:rPr>
            </w:pPr>
            <w:r w:rsidRPr="006B0B3E">
              <w:rPr>
                <w:w w:val="95"/>
                <w:sz w:val="16"/>
              </w:rPr>
              <w:t>(Anerkennung, Zusammenarbeit, Zeitdruck usw.)</w:t>
            </w:r>
          </w:p>
          <w:sdt>
            <w:sdtPr>
              <w:rPr>
                <w:rFonts w:cs="Arial"/>
                <w:sz w:val="18"/>
                <w:szCs w:val="18"/>
              </w:rPr>
              <w:id w:val="-1878001991"/>
              <w:placeholder>
                <w:docPart w:val="5B70E9EEB2D74FBA802B7FE0A5A14F65"/>
              </w:placeholder>
              <w:showingPlcHdr/>
            </w:sdtPr>
            <w:sdtEndPr/>
            <w:sdtContent>
              <w:p w:rsidR="00F96EEC" w:rsidRPr="00F96EEC" w:rsidRDefault="00F96EEC" w:rsidP="007C2474">
                <w:pPr>
                  <w:spacing w:before="7" w:after="0"/>
                  <w:rPr>
                    <w:rFonts w:cs="Arial"/>
                    <w:sz w:val="18"/>
                    <w:szCs w:val="18"/>
                  </w:rPr>
                </w:pPr>
                <w:r w:rsidRPr="00F52822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p>
            </w:sdtContent>
          </w:sdt>
        </w:tc>
      </w:tr>
      <w:tr w:rsidR="00281AF4" w:rsidTr="00281AF4">
        <w:trPr>
          <w:trHeight w:val="1417"/>
        </w:trPr>
        <w:tc>
          <w:tcPr>
            <w:tcW w:w="9457" w:type="dxa"/>
            <w:shd w:val="clear" w:color="auto" w:fill="C3AED1"/>
          </w:tcPr>
          <w:p w:rsidR="00281AF4" w:rsidRPr="006B0B3E" w:rsidRDefault="00281AF4" w:rsidP="00281AF4">
            <w:pPr>
              <w:pStyle w:val="TableParagraph"/>
              <w:spacing w:before="128"/>
              <w:ind w:left="0"/>
              <w:rPr>
                <w:b/>
                <w:sz w:val="20"/>
                <w:lang w:val="de-CH"/>
              </w:rPr>
            </w:pPr>
            <w:r w:rsidRPr="006B0B3E">
              <w:rPr>
                <w:b/>
                <w:w w:val="105"/>
                <w:sz w:val="20"/>
                <w:lang w:val="de-CH"/>
              </w:rPr>
              <w:t>Umgang mit den eigenen Ressourcen</w:t>
            </w:r>
          </w:p>
          <w:p w:rsidR="00281AF4" w:rsidRDefault="00281AF4" w:rsidP="00281AF4">
            <w:pPr>
              <w:spacing w:before="7" w:after="0"/>
              <w:rPr>
                <w:w w:val="95"/>
                <w:sz w:val="16"/>
              </w:rPr>
            </w:pPr>
            <w:r w:rsidRPr="006B0B3E">
              <w:rPr>
                <w:w w:val="95"/>
                <w:sz w:val="16"/>
              </w:rPr>
              <w:t>(Gesundheit, Energie, Zeit, Work-Life-Balance, Belastbarkeit usw.)</w:t>
            </w:r>
          </w:p>
          <w:sdt>
            <w:sdtPr>
              <w:rPr>
                <w:sz w:val="18"/>
                <w:szCs w:val="18"/>
              </w:rPr>
              <w:id w:val="-406616265"/>
              <w:placeholder>
                <w:docPart w:val="6E06BF7A6EAA470898A8F3479841579C"/>
              </w:placeholder>
              <w:showingPlcHdr/>
            </w:sdtPr>
            <w:sdtEndPr/>
            <w:sdtContent>
              <w:p w:rsidR="00281AF4" w:rsidRPr="006B0B3E" w:rsidRDefault="00281AF4" w:rsidP="00281AF4">
                <w:pPr>
                  <w:pStyle w:val="TableParagraph"/>
                  <w:spacing w:before="7"/>
                  <w:ind w:left="0"/>
                  <w:rPr>
                    <w:b/>
                    <w:w w:val="105"/>
                    <w:sz w:val="20"/>
                    <w:lang w:val="de-CH"/>
                  </w:rPr>
                </w:pPr>
                <w:r w:rsidRPr="00152773">
                  <w:rPr>
                    <w:rStyle w:val="Platzhaltertext"/>
                    <w:rFonts w:eastAsiaTheme="minorHAnsi"/>
                    <w:lang w:val="de-CH"/>
                  </w:rPr>
                  <w:t>Klicken oder tippen Sie hier, um Text einzugeben.</w:t>
                </w:r>
              </w:p>
            </w:sdtContent>
          </w:sdt>
        </w:tc>
      </w:tr>
    </w:tbl>
    <w:p w:rsidR="00B10079" w:rsidRDefault="00B10079" w:rsidP="0043513F">
      <w:pPr>
        <w:rPr>
          <w:b/>
          <w:vanish/>
          <w:w w:val="105"/>
          <w:sz w:val="26"/>
          <w:szCs w:val="26"/>
        </w:rPr>
      </w:pPr>
    </w:p>
    <w:p w:rsidR="00EC118B" w:rsidRDefault="00EC118B" w:rsidP="0043513F">
      <w:pPr>
        <w:rPr>
          <w:b/>
          <w:vanish/>
          <w:w w:val="105"/>
          <w:sz w:val="26"/>
          <w:szCs w:val="26"/>
        </w:rPr>
      </w:pPr>
    </w:p>
    <w:p w:rsidR="00152773" w:rsidRDefault="00152773" w:rsidP="0043513F">
      <w:pPr>
        <w:rPr>
          <w:b/>
          <w:vanish/>
          <w:w w:val="105"/>
          <w:sz w:val="26"/>
          <w:szCs w:val="26"/>
        </w:rPr>
      </w:pPr>
    </w:p>
    <w:p w:rsidR="00152773" w:rsidRDefault="00152773" w:rsidP="0043513F">
      <w:pPr>
        <w:rPr>
          <w:b/>
          <w:vanish/>
          <w:w w:val="105"/>
          <w:sz w:val="26"/>
          <w:szCs w:val="26"/>
        </w:rPr>
      </w:pPr>
    </w:p>
    <w:p w:rsidR="00152773" w:rsidRPr="00EC118B" w:rsidRDefault="00152773" w:rsidP="0043513F">
      <w:pPr>
        <w:rPr>
          <w:b/>
          <w:vanish/>
          <w:w w:val="105"/>
          <w:sz w:val="26"/>
          <w:szCs w:val="26"/>
        </w:rPr>
      </w:pPr>
    </w:p>
    <w:p w:rsidR="00E7037A" w:rsidRPr="002D285E" w:rsidRDefault="007C2474" w:rsidP="00431693">
      <w:pPr>
        <w:pStyle w:val="Listenabsatz"/>
        <w:numPr>
          <w:ilvl w:val="1"/>
          <w:numId w:val="26"/>
        </w:numPr>
        <w:ind w:left="709" w:hanging="709"/>
        <w:rPr>
          <w:b/>
          <w:w w:val="105"/>
          <w:sz w:val="24"/>
        </w:rPr>
      </w:pPr>
      <w:r w:rsidRPr="002D285E">
        <w:rPr>
          <w:b/>
          <w:w w:val="105"/>
          <w:sz w:val="24"/>
        </w:rPr>
        <w:lastRenderedPageBreak/>
        <w:t>Reflexion des Führungsauftrags gemäss Stellenbeschrieb</w:t>
      </w:r>
    </w:p>
    <w:tbl>
      <w:tblPr>
        <w:tblStyle w:val="Tabellenrast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9457"/>
      </w:tblGrid>
      <w:tr w:rsidR="007C2474" w:rsidTr="004327AD">
        <w:trPr>
          <w:trHeight w:val="3231"/>
        </w:trPr>
        <w:tc>
          <w:tcPr>
            <w:tcW w:w="9457" w:type="dxa"/>
            <w:shd w:val="clear" w:color="auto" w:fill="C3AED1"/>
          </w:tcPr>
          <w:p w:rsidR="00275B4D" w:rsidRPr="00BE094F" w:rsidRDefault="00275B4D" w:rsidP="00275B4D">
            <w:pPr>
              <w:pStyle w:val="TableParagraph"/>
              <w:spacing w:before="135"/>
              <w:ind w:left="0"/>
              <w:rPr>
                <w:b/>
                <w:sz w:val="20"/>
                <w:lang w:val="de-CH"/>
              </w:rPr>
            </w:pPr>
            <w:r w:rsidRPr="00BE094F">
              <w:rPr>
                <w:b/>
                <w:w w:val="105"/>
                <w:sz w:val="20"/>
                <w:lang w:val="de-CH"/>
              </w:rPr>
              <w:t>Führung</w:t>
            </w:r>
          </w:p>
          <w:p w:rsidR="007C2474" w:rsidRDefault="00275B4D" w:rsidP="00A5218C">
            <w:pPr>
              <w:spacing w:before="7" w:after="0"/>
              <w:rPr>
                <w:w w:val="95"/>
                <w:sz w:val="16"/>
              </w:rPr>
            </w:pPr>
            <w:r w:rsidRPr="006B0B3E">
              <w:rPr>
                <w:w w:val="95"/>
                <w:sz w:val="16"/>
              </w:rPr>
              <w:t>(Führungsverhalten/Führungsstil, unternehmerisches Denken und Handeln, Visionen usw.)</w:t>
            </w:r>
          </w:p>
          <w:sdt>
            <w:sdtPr>
              <w:rPr>
                <w:rFonts w:cs="Arial"/>
                <w:sz w:val="18"/>
                <w:szCs w:val="18"/>
              </w:rPr>
              <w:id w:val="566076403"/>
              <w:placeholder>
                <w:docPart w:val="817CA0A292A54A36B4C9BEB947A673AA"/>
              </w:placeholder>
              <w:showingPlcHdr/>
            </w:sdtPr>
            <w:sdtEndPr/>
            <w:sdtContent>
              <w:p w:rsidR="00F96EEC" w:rsidRPr="00F96EEC" w:rsidRDefault="00F96EEC" w:rsidP="00A5218C">
                <w:pPr>
                  <w:spacing w:before="7" w:after="0"/>
                  <w:rPr>
                    <w:rFonts w:cs="Arial"/>
                    <w:sz w:val="18"/>
                    <w:szCs w:val="18"/>
                  </w:rPr>
                </w:pPr>
                <w:r w:rsidRPr="00F52822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p>
            </w:sdtContent>
          </w:sdt>
        </w:tc>
      </w:tr>
      <w:tr w:rsidR="007C2474" w:rsidTr="004327AD">
        <w:trPr>
          <w:trHeight w:val="3231"/>
        </w:trPr>
        <w:tc>
          <w:tcPr>
            <w:tcW w:w="9457" w:type="dxa"/>
            <w:shd w:val="clear" w:color="auto" w:fill="C3AED1"/>
          </w:tcPr>
          <w:p w:rsidR="00275B4D" w:rsidRPr="006B0B3E" w:rsidRDefault="00275B4D" w:rsidP="00275B4D">
            <w:pPr>
              <w:pStyle w:val="TableParagraph"/>
              <w:spacing w:before="128"/>
              <w:ind w:left="0"/>
              <w:rPr>
                <w:b/>
                <w:sz w:val="20"/>
                <w:lang w:val="de-CH"/>
              </w:rPr>
            </w:pPr>
            <w:r w:rsidRPr="006B0B3E">
              <w:rPr>
                <w:b/>
                <w:w w:val="105"/>
                <w:sz w:val="20"/>
                <w:lang w:val="de-CH"/>
              </w:rPr>
              <w:t>Personal</w:t>
            </w:r>
          </w:p>
          <w:p w:rsidR="007C2474" w:rsidRDefault="00275B4D" w:rsidP="00A5218C">
            <w:pPr>
              <w:spacing w:before="7" w:after="0"/>
              <w:rPr>
                <w:w w:val="95"/>
                <w:sz w:val="16"/>
              </w:rPr>
            </w:pPr>
            <w:r w:rsidRPr="006B0B3E">
              <w:rPr>
                <w:w w:val="95"/>
                <w:sz w:val="16"/>
              </w:rPr>
              <w:t>(Personalplanung/-anstellung/-entwicklung/-erhaltung, Austritt, Entlassung, Perso</w:t>
            </w:r>
            <w:r w:rsidR="00F96EEC">
              <w:rPr>
                <w:w w:val="95"/>
                <w:sz w:val="16"/>
              </w:rPr>
              <w:t>nalführungsinstrumente, Kultur, Klima</w:t>
            </w:r>
            <w:r w:rsidRPr="006B0B3E">
              <w:rPr>
                <w:w w:val="95"/>
                <w:sz w:val="16"/>
              </w:rPr>
              <w:t xml:space="preserve"> usw.)</w:t>
            </w:r>
          </w:p>
          <w:sdt>
            <w:sdtPr>
              <w:rPr>
                <w:rFonts w:cs="Arial"/>
                <w:sz w:val="18"/>
                <w:szCs w:val="18"/>
              </w:rPr>
              <w:id w:val="1650172658"/>
              <w:placeholder>
                <w:docPart w:val="631944FDA5C243A38171347FB2B54205"/>
              </w:placeholder>
              <w:showingPlcHdr/>
            </w:sdtPr>
            <w:sdtEndPr/>
            <w:sdtContent>
              <w:p w:rsidR="00F96EEC" w:rsidRPr="00F96EEC" w:rsidRDefault="00F96EEC" w:rsidP="00A5218C">
                <w:pPr>
                  <w:spacing w:before="7" w:after="0"/>
                  <w:rPr>
                    <w:rFonts w:cs="Arial"/>
                    <w:sz w:val="18"/>
                    <w:szCs w:val="18"/>
                  </w:rPr>
                </w:pPr>
                <w:r w:rsidRPr="00F52822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p>
            </w:sdtContent>
          </w:sdt>
        </w:tc>
      </w:tr>
      <w:tr w:rsidR="008D0B61" w:rsidTr="004327AD">
        <w:trPr>
          <w:trHeight w:val="3231"/>
        </w:trPr>
        <w:tc>
          <w:tcPr>
            <w:tcW w:w="9457" w:type="dxa"/>
            <w:shd w:val="clear" w:color="auto" w:fill="C3AED1"/>
          </w:tcPr>
          <w:p w:rsidR="008D0B61" w:rsidRPr="006B0B3E" w:rsidRDefault="008D0B61" w:rsidP="008D0B61">
            <w:pPr>
              <w:pStyle w:val="TableParagraph"/>
              <w:spacing w:before="128"/>
              <w:ind w:left="0"/>
              <w:rPr>
                <w:b/>
                <w:sz w:val="20"/>
                <w:lang w:val="de-CH"/>
              </w:rPr>
            </w:pPr>
            <w:r w:rsidRPr="006B0B3E">
              <w:rPr>
                <w:b/>
                <w:w w:val="105"/>
                <w:sz w:val="20"/>
                <w:lang w:val="de-CH"/>
              </w:rPr>
              <w:t>Pädagogische Leitung</w:t>
            </w:r>
          </w:p>
          <w:p w:rsidR="008D0B61" w:rsidRDefault="008D0B61" w:rsidP="008D0B61">
            <w:pPr>
              <w:spacing w:before="7" w:after="0"/>
              <w:rPr>
                <w:w w:val="95"/>
                <w:sz w:val="16"/>
              </w:rPr>
            </w:pPr>
            <w:r w:rsidRPr="00A5218C">
              <w:rPr>
                <w:w w:val="95"/>
                <w:sz w:val="16"/>
              </w:rPr>
              <w:t>(Leitbild, pädagogisches Konzept, Haltung, kantonale Vorgaben und Projekte, interne Weiterbildung usw.)</w:t>
            </w:r>
          </w:p>
          <w:sdt>
            <w:sdtPr>
              <w:rPr>
                <w:sz w:val="18"/>
                <w:szCs w:val="18"/>
              </w:rPr>
              <w:id w:val="-720895193"/>
              <w:placeholder>
                <w:docPart w:val="377BA07595FC42909EAA4CC3B91CCF39"/>
              </w:placeholder>
              <w:showingPlcHdr/>
            </w:sdtPr>
            <w:sdtEndPr/>
            <w:sdtContent>
              <w:p w:rsidR="008D0B61" w:rsidRPr="006B0B3E" w:rsidRDefault="008D0B61" w:rsidP="008D0B61">
                <w:pPr>
                  <w:pStyle w:val="TableParagraph"/>
                  <w:spacing w:before="7"/>
                  <w:ind w:left="0"/>
                  <w:rPr>
                    <w:b/>
                    <w:w w:val="105"/>
                    <w:sz w:val="20"/>
                    <w:lang w:val="de-CH"/>
                  </w:rPr>
                </w:pPr>
                <w:r w:rsidRPr="00152773">
                  <w:rPr>
                    <w:rStyle w:val="Platzhaltertext"/>
                    <w:rFonts w:eastAsiaTheme="minorHAnsi"/>
                    <w:lang w:val="de-CH"/>
                  </w:rPr>
                  <w:t>Klicken oder tippen Sie hier, um Text einzugeben.</w:t>
                </w:r>
              </w:p>
            </w:sdtContent>
          </w:sdt>
        </w:tc>
      </w:tr>
      <w:tr w:rsidR="008D0B61" w:rsidTr="004327AD">
        <w:trPr>
          <w:trHeight w:val="3231"/>
        </w:trPr>
        <w:tc>
          <w:tcPr>
            <w:tcW w:w="9457" w:type="dxa"/>
            <w:shd w:val="clear" w:color="auto" w:fill="C3AED1"/>
          </w:tcPr>
          <w:p w:rsidR="008D0B61" w:rsidRPr="006B0B3E" w:rsidRDefault="008D0B61" w:rsidP="008D0B61">
            <w:pPr>
              <w:pStyle w:val="TableParagraph"/>
              <w:spacing w:before="128"/>
              <w:ind w:left="0"/>
              <w:rPr>
                <w:b/>
                <w:sz w:val="20"/>
                <w:lang w:val="de-CH"/>
              </w:rPr>
            </w:pPr>
            <w:r w:rsidRPr="006B0B3E">
              <w:rPr>
                <w:b/>
                <w:w w:val="105"/>
                <w:sz w:val="20"/>
                <w:lang w:val="de-CH"/>
              </w:rPr>
              <w:t>Zusammenarbeit</w:t>
            </w:r>
          </w:p>
          <w:p w:rsidR="008D0B61" w:rsidRDefault="008D0B61" w:rsidP="008D0B61">
            <w:pPr>
              <w:spacing w:before="7" w:after="0"/>
              <w:rPr>
                <w:w w:val="95"/>
                <w:sz w:val="16"/>
              </w:rPr>
            </w:pPr>
            <w:r w:rsidRPr="00A5218C">
              <w:rPr>
                <w:w w:val="95"/>
                <w:sz w:val="16"/>
              </w:rPr>
              <w:t xml:space="preserve">(mit Schulleitung, Erziehungsberechtigten, Lehrpersonen, Behörden, Schulsozialarbeit, Hauswart, Kindertagesstätte, </w:t>
            </w:r>
          </w:p>
          <w:p w:rsidR="008D0B61" w:rsidRDefault="008D0B61" w:rsidP="008D0B61">
            <w:pPr>
              <w:spacing w:before="7" w:after="0"/>
              <w:rPr>
                <w:w w:val="95"/>
                <w:sz w:val="16"/>
              </w:rPr>
            </w:pPr>
            <w:r w:rsidRPr="006B0B3E">
              <w:rPr>
                <w:w w:val="95"/>
                <w:sz w:val="16"/>
              </w:rPr>
              <w:t>weiteren Tagesschulen, ausserschulischen Angeboten wie Musikschule und Sportverei</w:t>
            </w:r>
            <w:r>
              <w:rPr>
                <w:w w:val="95"/>
                <w:sz w:val="16"/>
              </w:rPr>
              <w:t xml:space="preserve">nen, Sozialdienst, Fachstellen </w:t>
            </w:r>
            <w:r w:rsidRPr="006B0B3E">
              <w:rPr>
                <w:w w:val="95"/>
                <w:sz w:val="16"/>
              </w:rPr>
              <w:t>usw.)</w:t>
            </w:r>
          </w:p>
          <w:sdt>
            <w:sdtPr>
              <w:rPr>
                <w:sz w:val="18"/>
                <w:szCs w:val="18"/>
              </w:rPr>
              <w:id w:val="1342050471"/>
              <w:placeholder>
                <w:docPart w:val="9A30ACC53BE94026AE18F96B07B31D78"/>
              </w:placeholder>
              <w:showingPlcHdr/>
            </w:sdtPr>
            <w:sdtEndPr/>
            <w:sdtContent>
              <w:p w:rsidR="008D0B61" w:rsidRPr="006B0B3E" w:rsidRDefault="008D0B61" w:rsidP="008D0B61">
                <w:pPr>
                  <w:pStyle w:val="TableParagraph"/>
                  <w:spacing w:before="7"/>
                  <w:ind w:left="0"/>
                  <w:rPr>
                    <w:b/>
                    <w:w w:val="105"/>
                    <w:sz w:val="20"/>
                    <w:lang w:val="de-CH"/>
                  </w:rPr>
                </w:pPr>
                <w:r w:rsidRPr="00F52822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p>
            </w:sdtContent>
          </w:sdt>
        </w:tc>
      </w:tr>
    </w:tbl>
    <w:p w:rsidR="00275B4D" w:rsidRPr="006B0B3E" w:rsidRDefault="00275B4D" w:rsidP="00275B4D">
      <w:pPr>
        <w:pStyle w:val="TableParagraph"/>
        <w:spacing w:before="128"/>
        <w:ind w:left="0"/>
        <w:rPr>
          <w:b/>
          <w:w w:val="105"/>
          <w:sz w:val="20"/>
          <w:lang w:val="de-CH"/>
        </w:rPr>
      </w:pPr>
    </w:p>
    <w:tbl>
      <w:tblPr>
        <w:tblStyle w:val="Tabellenrast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9457"/>
      </w:tblGrid>
      <w:tr w:rsidR="00304BEE" w:rsidTr="004327AD">
        <w:trPr>
          <w:trHeight w:val="3231"/>
        </w:trPr>
        <w:tc>
          <w:tcPr>
            <w:tcW w:w="9457" w:type="dxa"/>
            <w:shd w:val="clear" w:color="auto" w:fill="C3AED1"/>
          </w:tcPr>
          <w:p w:rsidR="00304BEE" w:rsidRPr="006B0B3E" w:rsidRDefault="00304BEE" w:rsidP="00304BEE">
            <w:pPr>
              <w:pStyle w:val="TableParagraph"/>
              <w:spacing w:before="128"/>
              <w:ind w:left="0"/>
              <w:rPr>
                <w:b/>
                <w:sz w:val="20"/>
                <w:lang w:val="de-CH"/>
              </w:rPr>
            </w:pPr>
            <w:r w:rsidRPr="006B0B3E">
              <w:rPr>
                <w:b/>
                <w:w w:val="105"/>
                <w:sz w:val="20"/>
                <w:lang w:val="de-CH"/>
              </w:rPr>
              <w:t>Qualitätsentwicklung und Evaluation</w:t>
            </w:r>
          </w:p>
          <w:p w:rsidR="00304BEE" w:rsidRDefault="00304BEE" w:rsidP="00A5218C">
            <w:pPr>
              <w:spacing w:before="7" w:after="0"/>
              <w:rPr>
                <w:w w:val="95"/>
                <w:sz w:val="16"/>
              </w:rPr>
            </w:pPr>
            <w:r w:rsidRPr="006B0B3E">
              <w:rPr>
                <w:w w:val="95"/>
                <w:sz w:val="16"/>
              </w:rPr>
              <w:t>(Ziele, Umsetzung, Einhalten von kantonalen Vorschriften, interne und externe Evaluationen usw.)</w:t>
            </w:r>
          </w:p>
          <w:sdt>
            <w:sdtPr>
              <w:rPr>
                <w:rFonts w:cs="Arial"/>
                <w:sz w:val="18"/>
                <w:szCs w:val="18"/>
              </w:rPr>
              <w:id w:val="-545752489"/>
              <w:placeholder>
                <w:docPart w:val="6074FBDF8F3C4BFFA7790AE79C278305"/>
              </w:placeholder>
              <w:showingPlcHdr/>
            </w:sdtPr>
            <w:sdtEndPr/>
            <w:sdtContent>
              <w:p w:rsidR="0061702B" w:rsidRPr="0061702B" w:rsidRDefault="0061702B" w:rsidP="00A5218C">
                <w:pPr>
                  <w:spacing w:before="7" w:after="0"/>
                  <w:rPr>
                    <w:rFonts w:cs="Arial"/>
                    <w:sz w:val="18"/>
                    <w:szCs w:val="18"/>
                  </w:rPr>
                </w:pPr>
                <w:r w:rsidRPr="00F52822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p>
            </w:sdtContent>
          </w:sdt>
        </w:tc>
      </w:tr>
      <w:tr w:rsidR="00304BEE" w:rsidTr="004327AD">
        <w:trPr>
          <w:trHeight w:val="3231"/>
        </w:trPr>
        <w:tc>
          <w:tcPr>
            <w:tcW w:w="9457" w:type="dxa"/>
            <w:shd w:val="clear" w:color="auto" w:fill="C3AED1"/>
          </w:tcPr>
          <w:p w:rsidR="00304BEE" w:rsidRPr="006B0B3E" w:rsidRDefault="00304BEE" w:rsidP="00304BEE">
            <w:pPr>
              <w:pStyle w:val="TableParagraph"/>
              <w:spacing w:before="128"/>
              <w:ind w:left="0"/>
              <w:rPr>
                <w:b/>
                <w:sz w:val="20"/>
                <w:lang w:val="de-CH"/>
              </w:rPr>
            </w:pPr>
            <w:r w:rsidRPr="006B0B3E">
              <w:rPr>
                <w:b/>
                <w:w w:val="105"/>
                <w:sz w:val="20"/>
                <w:lang w:val="de-CH"/>
              </w:rPr>
              <w:t>Organisation und Administration</w:t>
            </w:r>
          </w:p>
          <w:p w:rsidR="00491DA3" w:rsidRDefault="00304BEE" w:rsidP="00A5218C">
            <w:pPr>
              <w:spacing w:before="7" w:after="0"/>
              <w:rPr>
                <w:w w:val="95"/>
                <w:sz w:val="16"/>
              </w:rPr>
            </w:pPr>
            <w:r w:rsidRPr="00A5218C">
              <w:rPr>
                <w:w w:val="95"/>
                <w:sz w:val="16"/>
              </w:rPr>
              <w:t>(Umsetzung des organisatorischen Konzepts, Gruppeneinteilung, Arbeitsplanung, Belegungs- und Abrechnungsstatistik, Budget,</w:t>
            </w:r>
          </w:p>
          <w:p w:rsidR="00304BEE" w:rsidRDefault="00304BEE" w:rsidP="00A5218C">
            <w:pPr>
              <w:spacing w:before="7" w:after="0"/>
              <w:rPr>
                <w:w w:val="95"/>
                <w:sz w:val="16"/>
              </w:rPr>
            </w:pPr>
            <w:r w:rsidRPr="00A5218C">
              <w:rPr>
                <w:w w:val="95"/>
                <w:sz w:val="16"/>
              </w:rPr>
              <w:t xml:space="preserve"> Jahresplanung, Verwaltungsaufgaben usw.)</w:t>
            </w:r>
          </w:p>
          <w:sdt>
            <w:sdtPr>
              <w:rPr>
                <w:rFonts w:cs="Arial"/>
                <w:sz w:val="18"/>
                <w:szCs w:val="18"/>
              </w:rPr>
              <w:id w:val="1415895521"/>
              <w:placeholder>
                <w:docPart w:val="D4DF4C9E66AF4D7785C9E6475D2A4FC2"/>
              </w:placeholder>
              <w:showingPlcHdr/>
            </w:sdtPr>
            <w:sdtEndPr/>
            <w:sdtContent>
              <w:p w:rsidR="0061702B" w:rsidRPr="0061702B" w:rsidRDefault="0061702B" w:rsidP="00A5218C">
                <w:pPr>
                  <w:spacing w:before="7" w:after="0"/>
                  <w:rPr>
                    <w:rFonts w:cs="Arial"/>
                    <w:sz w:val="18"/>
                    <w:szCs w:val="18"/>
                  </w:rPr>
                </w:pPr>
                <w:r w:rsidRPr="00F52822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p>
            </w:sdtContent>
          </w:sdt>
        </w:tc>
      </w:tr>
      <w:tr w:rsidR="008D0B61" w:rsidTr="004327AD">
        <w:trPr>
          <w:trHeight w:val="3231"/>
        </w:trPr>
        <w:tc>
          <w:tcPr>
            <w:tcW w:w="9457" w:type="dxa"/>
            <w:shd w:val="clear" w:color="auto" w:fill="C3AED1"/>
          </w:tcPr>
          <w:p w:rsidR="008D0B61" w:rsidRPr="006B0B3E" w:rsidRDefault="008D0B61" w:rsidP="008D0B61">
            <w:pPr>
              <w:pStyle w:val="TableParagraph"/>
              <w:spacing w:before="128"/>
              <w:ind w:left="0"/>
              <w:rPr>
                <w:b/>
                <w:sz w:val="20"/>
                <w:lang w:val="de-CH"/>
              </w:rPr>
            </w:pPr>
            <w:r w:rsidRPr="006B0B3E">
              <w:rPr>
                <w:b/>
                <w:w w:val="105"/>
                <w:sz w:val="20"/>
                <w:lang w:val="de-CH"/>
              </w:rPr>
              <w:t>Informations- und Öffentlichkeitsarbeit</w:t>
            </w:r>
          </w:p>
          <w:p w:rsidR="008D0B61" w:rsidRDefault="008D0B61" w:rsidP="008D0B61">
            <w:pPr>
              <w:spacing w:before="7" w:after="0"/>
              <w:rPr>
                <w:w w:val="95"/>
                <w:sz w:val="16"/>
              </w:rPr>
            </w:pPr>
            <w:r w:rsidRPr="006B0B3E">
              <w:rPr>
                <w:w w:val="95"/>
                <w:sz w:val="16"/>
              </w:rPr>
              <w:t>(Kommunikation, Informationsabläufe usw.)</w:t>
            </w:r>
          </w:p>
          <w:sdt>
            <w:sdtPr>
              <w:rPr>
                <w:sz w:val="18"/>
                <w:szCs w:val="18"/>
              </w:rPr>
              <w:id w:val="-1178348848"/>
              <w:placeholder>
                <w:docPart w:val="70DB0E63DEA74429AD2A2FD6B2EB8BDF"/>
              </w:placeholder>
              <w:showingPlcHdr/>
            </w:sdtPr>
            <w:sdtEndPr/>
            <w:sdtContent>
              <w:p w:rsidR="008D0B61" w:rsidRPr="006B0B3E" w:rsidRDefault="008D0B61" w:rsidP="008D0B61">
                <w:pPr>
                  <w:pStyle w:val="TableParagraph"/>
                  <w:spacing w:before="7"/>
                  <w:ind w:left="0"/>
                  <w:rPr>
                    <w:b/>
                    <w:w w:val="105"/>
                    <w:sz w:val="20"/>
                    <w:lang w:val="de-CH"/>
                  </w:rPr>
                </w:pPr>
                <w:r w:rsidRPr="00152773">
                  <w:rPr>
                    <w:rStyle w:val="Platzhaltertext"/>
                    <w:rFonts w:eastAsiaTheme="minorHAnsi"/>
                    <w:lang w:val="de-CH"/>
                  </w:rPr>
                  <w:t>Klicken oder tippen Sie hier, um Text einzugeben.</w:t>
                </w:r>
              </w:p>
            </w:sdtContent>
          </w:sdt>
        </w:tc>
      </w:tr>
    </w:tbl>
    <w:p w:rsidR="007C2474" w:rsidRDefault="007C2474" w:rsidP="00937B31">
      <w:pPr>
        <w:rPr>
          <w:rFonts w:asciiTheme="minorHAnsi" w:hAnsiTheme="minorHAnsi" w:cstheme="minorHAnsi"/>
          <w:b/>
          <w:sz w:val="26"/>
          <w:szCs w:val="26"/>
        </w:rPr>
      </w:pPr>
    </w:p>
    <w:p w:rsidR="008D0B61" w:rsidRDefault="008D0B61">
      <w:pPr>
        <w:tabs>
          <w:tab w:val="clear" w:pos="5800"/>
        </w:tabs>
        <w:overflowPunct/>
        <w:autoSpaceDE/>
        <w:autoSpaceDN/>
        <w:adjustRightInd/>
        <w:spacing w:before="0" w:after="200"/>
        <w:textAlignment w:val="auto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br w:type="page"/>
      </w:r>
    </w:p>
    <w:p w:rsidR="00A5218C" w:rsidRPr="00491DA3" w:rsidRDefault="00A5218C" w:rsidP="00431693">
      <w:pPr>
        <w:pStyle w:val="Listenabsatz"/>
        <w:numPr>
          <w:ilvl w:val="1"/>
          <w:numId w:val="26"/>
        </w:numPr>
        <w:ind w:left="709" w:hanging="709"/>
        <w:rPr>
          <w:b/>
          <w:w w:val="105"/>
          <w:sz w:val="24"/>
        </w:rPr>
      </w:pPr>
      <w:r>
        <w:rPr>
          <w:b/>
          <w:w w:val="105"/>
          <w:sz w:val="24"/>
        </w:rPr>
        <w:t>Reflexion des Betreuungsauftrags gemäss</w:t>
      </w:r>
      <w:r w:rsidRPr="008D0B61">
        <w:rPr>
          <w:b/>
          <w:w w:val="105"/>
          <w:sz w:val="24"/>
        </w:rPr>
        <w:t xml:space="preserve"> </w:t>
      </w:r>
      <w:r>
        <w:rPr>
          <w:b/>
          <w:w w:val="105"/>
          <w:sz w:val="24"/>
        </w:rPr>
        <w:t>Stellenbeschrieb</w:t>
      </w:r>
    </w:p>
    <w:tbl>
      <w:tblPr>
        <w:tblStyle w:val="Tabellenrast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9457"/>
      </w:tblGrid>
      <w:tr w:rsidR="00A5218C" w:rsidTr="004327AD">
        <w:trPr>
          <w:trHeight w:val="2580"/>
        </w:trPr>
        <w:tc>
          <w:tcPr>
            <w:tcW w:w="9457" w:type="dxa"/>
            <w:shd w:val="clear" w:color="auto" w:fill="C3AED1"/>
          </w:tcPr>
          <w:p w:rsidR="00A5218C" w:rsidRPr="006B0B3E" w:rsidRDefault="00A5218C" w:rsidP="00A5218C">
            <w:pPr>
              <w:pStyle w:val="TableParagraph"/>
              <w:spacing w:before="135"/>
              <w:ind w:left="0"/>
              <w:rPr>
                <w:b/>
                <w:sz w:val="20"/>
                <w:lang w:val="de-CH"/>
              </w:rPr>
            </w:pPr>
            <w:r w:rsidRPr="006B0B3E">
              <w:rPr>
                <w:b/>
                <w:w w:val="105"/>
                <w:sz w:val="20"/>
                <w:lang w:val="de-CH"/>
              </w:rPr>
              <w:t>Betreuung – Fördern, Erziehen, Beraten, Begleiten,</w:t>
            </w:r>
            <w:r w:rsidRPr="006B0B3E">
              <w:rPr>
                <w:b/>
                <w:spacing w:val="57"/>
                <w:w w:val="105"/>
                <w:sz w:val="20"/>
                <w:lang w:val="de-CH"/>
              </w:rPr>
              <w:t xml:space="preserve"> </w:t>
            </w:r>
            <w:r w:rsidRPr="006B0B3E">
              <w:rPr>
                <w:b/>
                <w:w w:val="105"/>
                <w:sz w:val="20"/>
                <w:lang w:val="de-CH"/>
              </w:rPr>
              <w:t>Anleiten</w:t>
            </w:r>
          </w:p>
          <w:p w:rsidR="00491DA3" w:rsidRDefault="00A5218C" w:rsidP="00A5218C">
            <w:pPr>
              <w:spacing w:before="7" w:after="0"/>
              <w:rPr>
                <w:w w:val="95"/>
                <w:sz w:val="16"/>
              </w:rPr>
            </w:pPr>
            <w:r w:rsidRPr="00A5218C">
              <w:rPr>
                <w:w w:val="95"/>
                <w:sz w:val="16"/>
              </w:rPr>
              <w:t xml:space="preserve">(Anleitung und Unterstützung bei der Entwicklung der Fach-, Sozial-, Alltags-, Sprach- und Selbstkompetenz der Kinder und </w:t>
            </w:r>
          </w:p>
          <w:p w:rsidR="00A5218C" w:rsidRDefault="00A5218C" w:rsidP="00A5218C">
            <w:pPr>
              <w:spacing w:before="7" w:after="0"/>
              <w:rPr>
                <w:w w:val="95"/>
                <w:sz w:val="16"/>
              </w:rPr>
            </w:pPr>
            <w:r w:rsidRPr="00A5218C">
              <w:rPr>
                <w:w w:val="95"/>
                <w:sz w:val="16"/>
              </w:rPr>
              <w:t>Jugendlichen)</w:t>
            </w:r>
          </w:p>
          <w:sdt>
            <w:sdtPr>
              <w:rPr>
                <w:rFonts w:cs="Arial"/>
                <w:sz w:val="18"/>
                <w:szCs w:val="18"/>
              </w:rPr>
              <w:id w:val="-1658217894"/>
              <w:placeholder>
                <w:docPart w:val="68B8791839BA4EB6A0483D02DD0BE180"/>
              </w:placeholder>
              <w:showingPlcHdr/>
            </w:sdtPr>
            <w:sdtEndPr/>
            <w:sdtContent>
              <w:p w:rsidR="0061702B" w:rsidRPr="0061702B" w:rsidRDefault="0061702B" w:rsidP="00A5218C">
                <w:pPr>
                  <w:spacing w:before="7" w:after="0"/>
                  <w:rPr>
                    <w:rFonts w:cs="Arial"/>
                    <w:sz w:val="18"/>
                    <w:szCs w:val="18"/>
                  </w:rPr>
                </w:pPr>
                <w:r w:rsidRPr="00F52822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p>
            </w:sdtContent>
          </w:sdt>
        </w:tc>
      </w:tr>
      <w:tr w:rsidR="00A5218C" w:rsidTr="004327AD">
        <w:trPr>
          <w:trHeight w:val="2580"/>
        </w:trPr>
        <w:tc>
          <w:tcPr>
            <w:tcW w:w="9457" w:type="dxa"/>
            <w:shd w:val="clear" w:color="auto" w:fill="C3AED1"/>
          </w:tcPr>
          <w:p w:rsidR="00491DA3" w:rsidRDefault="00A5218C" w:rsidP="0061702B">
            <w:pPr>
              <w:spacing w:before="7" w:after="0"/>
              <w:rPr>
                <w:w w:val="95"/>
                <w:sz w:val="16"/>
              </w:rPr>
            </w:pPr>
            <w:r w:rsidRPr="006B0B3E">
              <w:rPr>
                <w:b/>
                <w:sz w:val="20"/>
              </w:rPr>
              <w:t xml:space="preserve">Förderliche Rahmenbedingungen für Lernen und Alltagsgestaltung schaffen </w:t>
            </w:r>
            <w:r>
              <w:rPr>
                <w:b/>
                <w:sz w:val="20"/>
              </w:rPr>
              <w:br/>
            </w:r>
            <w:r w:rsidRPr="006B0B3E">
              <w:rPr>
                <w:w w:val="95"/>
                <w:sz w:val="16"/>
              </w:rPr>
              <w:t xml:space="preserve">(Beziehungsgestaltung, Integration, Rituale, Gesundheit, Ernährung, Freizeit, Raumgestaltung, Gewaltprävention, Rhythmisierung </w:t>
            </w:r>
          </w:p>
          <w:p w:rsidR="00A5218C" w:rsidRDefault="00A5218C" w:rsidP="0061702B">
            <w:pPr>
              <w:spacing w:before="7" w:after="0"/>
              <w:rPr>
                <w:w w:val="95"/>
                <w:sz w:val="16"/>
              </w:rPr>
            </w:pPr>
            <w:r w:rsidRPr="006B0B3E">
              <w:rPr>
                <w:w w:val="95"/>
                <w:sz w:val="16"/>
              </w:rPr>
              <w:t>und Strukturierung usw.)</w:t>
            </w:r>
          </w:p>
          <w:sdt>
            <w:sdtPr>
              <w:rPr>
                <w:rFonts w:cs="Arial"/>
                <w:sz w:val="18"/>
                <w:szCs w:val="18"/>
              </w:rPr>
              <w:id w:val="1017893000"/>
              <w:placeholder>
                <w:docPart w:val="D7AF690C3E6041EAB31F07D5D4D598AE"/>
              </w:placeholder>
              <w:showingPlcHdr/>
            </w:sdtPr>
            <w:sdtEndPr/>
            <w:sdtContent>
              <w:p w:rsidR="0061702B" w:rsidRPr="0061702B" w:rsidRDefault="0061702B" w:rsidP="0061702B">
                <w:pPr>
                  <w:spacing w:before="7" w:after="0"/>
                  <w:rPr>
                    <w:rFonts w:cs="Arial"/>
                    <w:sz w:val="18"/>
                    <w:szCs w:val="18"/>
                  </w:rPr>
                </w:pPr>
                <w:r w:rsidRPr="00F52822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p>
            </w:sdtContent>
          </w:sdt>
        </w:tc>
      </w:tr>
    </w:tbl>
    <w:p w:rsidR="00281AF4" w:rsidRDefault="00281AF4" w:rsidP="00937B31">
      <w:pPr>
        <w:rPr>
          <w:rFonts w:asciiTheme="minorHAnsi" w:hAnsiTheme="minorHAnsi" w:cstheme="minorHAnsi"/>
          <w:b/>
          <w:sz w:val="26"/>
          <w:szCs w:val="26"/>
        </w:rPr>
        <w:sectPr w:rsidR="00281AF4" w:rsidSect="00073FD2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continuous"/>
          <w:pgSz w:w="11906" w:h="16838" w:code="9"/>
          <w:pgMar w:top="1843" w:right="851" w:bottom="851" w:left="1588" w:header="397" w:footer="397" w:gutter="0"/>
          <w:cols w:space="708"/>
          <w:titlePg/>
          <w:docGrid w:linePitch="360"/>
        </w:sectPr>
      </w:pPr>
    </w:p>
    <w:p w:rsidR="00281AF4" w:rsidRDefault="00281AF4">
      <w:pPr>
        <w:tabs>
          <w:tab w:val="clear" w:pos="5800"/>
        </w:tabs>
        <w:overflowPunct/>
        <w:autoSpaceDE/>
        <w:autoSpaceDN/>
        <w:adjustRightInd/>
        <w:spacing w:before="0" w:after="200"/>
        <w:textAlignment w:val="auto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br w:type="page"/>
      </w:r>
    </w:p>
    <w:p w:rsidR="00BE094F" w:rsidRPr="00431693" w:rsidRDefault="00BE094F" w:rsidP="00431693">
      <w:pPr>
        <w:pStyle w:val="Listenabsatz"/>
        <w:numPr>
          <w:ilvl w:val="0"/>
          <w:numId w:val="28"/>
        </w:numPr>
        <w:ind w:left="709" w:hanging="709"/>
        <w:rPr>
          <w:b/>
          <w:w w:val="105"/>
          <w:sz w:val="24"/>
        </w:rPr>
      </w:pPr>
      <w:r w:rsidRPr="00431693">
        <w:rPr>
          <w:b/>
          <w:w w:val="105"/>
          <w:sz w:val="24"/>
        </w:rPr>
        <w:t>Überprüfung der vereinbarten Ziele und Indikatoren</w:t>
      </w:r>
    </w:p>
    <w:p w:rsidR="00BE094F" w:rsidRPr="00553F2C" w:rsidRDefault="00BE094F" w:rsidP="00553F2C">
      <w:pPr>
        <w:spacing w:before="7" w:after="0"/>
        <w:rPr>
          <w:rFonts w:cs="Arial"/>
          <w:sz w:val="18"/>
          <w:szCs w:val="18"/>
        </w:rPr>
      </w:pPr>
      <w:r w:rsidRPr="008D5BA4">
        <w:rPr>
          <w:b/>
          <w:w w:val="105"/>
          <w:sz w:val="20"/>
        </w:rPr>
        <w:t>Zielvereinbarung für die</w:t>
      </w:r>
      <w:r w:rsidRPr="008D5BA4">
        <w:rPr>
          <w:b/>
          <w:spacing w:val="11"/>
          <w:w w:val="105"/>
          <w:sz w:val="20"/>
        </w:rPr>
        <w:t xml:space="preserve"> </w:t>
      </w:r>
      <w:r w:rsidRPr="008D5BA4">
        <w:rPr>
          <w:b/>
          <w:w w:val="105"/>
          <w:sz w:val="20"/>
        </w:rPr>
        <w:t>Periode</w:t>
      </w:r>
      <w:r w:rsidRPr="008D5BA4">
        <w:rPr>
          <w:b/>
          <w:spacing w:val="4"/>
          <w:w w:val="105"/>
          <w:sz w:val="20"/>
        </w:rPr>
        <w:t xml:space="preserve"> </w:t>
      </w:r>
      <w:r w:rsidRPr="008D5BA4">
        <w:rPr>
          <w:b/>
          <w:w w:val="105"/>
          <w:sz w:val="20"/>
        </w:rPr>
        <w:t>von</w:t>
      </w:r>
      <w:r w:rsidR="00553F2C" w:rsidRPr="00553F2C">
        <w:rPr>
          <w:rFonts w:cs="Arial"/>
          <w:sz w:val="18"/>
          <w:szCs w:val="18"/>
        </w:rPr>
        <w:t xml:space="preserve"> </w:t>
      </w:r>
      <w:sdt>
        <w:sdtPr>
          <w:rPr>
            <w:rFonts w:cs="Arial"/>
            <w:sz w:val="20"/>
            <w:u w:val="single"/>
          </w:rPr>
          <w:id w:val="-2107027688"/>
          <w:placeholder>
            <w:docPart w:val="7D2185BC358940B880FE88305AFCE578"/>
          </w:placeholder>
        </w:sdtPr>
        <w:sdtEndPr/>
        <w:sdtContent>
          <w:r w:rsidR="00553F2C" w:rsidRPr="00553F2C">
            <w:rPr>
              <w:rFonts w:cs="Arial"/>
              <w:b/>
              <w:sz w:val="20"/>
              <w:u w:val="single"/>
            </w:rPr>
            <w:t>XXX</w:t>
          </w:r>
        </w:sdtContent>
      </w:sdt>
      <w:r w:rsidR="00553F2C">
        <w:rPr>
          <w:rFonts w:cs="Arial"/>
          <w:sz w:val="18"/>
          <w:szCs w:val="18"/>
        </w:rPr>
        <w:t xml:space="preserve"> </w:t>
      </w:r>
      <w:r w:rsidRPr="008D5BA4">
        <w:rPr>
          <w:b/>
          <w:w w:val="105"/>
          <w:sz w:val="20"/>
        </w:rPr>
        <w:t>bis</w:t>
      </w:r>
      <w:r w:rsidRPr="008D5BA4">
        <w:rPr>
          <w:b/>
          <w:spacing w:val="7"/>
          <w:sz w:val="20"/>
        </w:rPr>
        <w:t xml:space="preserve"> </w:t>
      </w:r>
      <w:sdt>
        <w:sdtPr>
          <w:rPr>
            <w:rFonts w:cs="Arial"/>
            <w:sz w:val="20"/>
            <w:u w:val="single"/>
          </w:rPr>
          <w:id w:val="-1280409578"/>
          <w:placeholder>
            <w:docPart w:val="541572D59140469CB71A38143F0AA04E"/>
          </w:placeholder>
        </w:sdtPr>
        <w:sdtEndPr/>
        <w:sdtContent>
          <w:proofErr w:type="spellStart"/>
          <w:r w:rsidR="00553F2C" w:rsidRPr="00553F2C">
            <w:rPr>
              <w:rFonts w:cs="Arial"/>
              <w:b/>
              <w:sz w:val="20"/>
              <w:u w:val="single"/>
            </w:rPr>
            <w:t>XXX</w:t>
          </w:r>
          <w:proofErr w:type="spellEnd"/>
        </w:sdtContent>
      </w:sdt>
      <w:r w:rsidRPr="008D5BA4">
        <w:rPr>
          <w:b/>
          <w:w w:val="113"/>
          <w:sz w:val="20"/>
          <w:u w:val="single"/>
        </w:rPr>
        <w:t xml:space="preserve"> </w:t>
      </w:r>
    </w:p>
    <w:p w:rsidR="00BE094F" w:rsidRDefault="00BE094F" w:rsidP="00BE094F">
      <w:pPr>
        <w:tabs>
          <w:tab w:val="clear" w:pos="5800"/>
        </w:tabs>
        <w:rPr>
          <w:rFonts w:asciiTheme="minorHAnsi" w:hAnsiTheme="minorHAnsi" w:cstheme="minorHAnsi"/>
          <w:b/>
          <w:sz w:val="26"/>
          <w:szCs w:val="26"/>
        </w:rPr>
      </w:pPr>
    </w:p>
    <w:tbl>
      <w:tblPr>
        <w:tblStyle w:val="Tabellenrast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114"/>
        <w:gridCol w:w="6343"/>
      </w:tblGrid>
      <w:tr w:rsidR="00BE094F" w:rsidTr="004327AD">
        <w:trPr>
          <w:trHeight w:val="850"/>
        </w:trPr>
        <w:tc>
          <w:tcPr>
            <w:tcW w:w="3114" w:type="dxa"/>
            <w:shd w:val="clear" w:color="auto" w:fill="C3AED1"/>
          </w:tcPr>
          <w:p w:rsidR="00BE094F" w:rsidRDefault="00BE094F" w:rsidP="00BE094F">
            <w:pPr>
              <w:tabs>
                <w:tab w:val="clear" w:pos="5800"/>
              </w:tabs>
              <w:rPr>
                <w:sz w:val="18"/>
              </w:rPr>
            </w:pPr>
            <w:r>
              <w:rPr>
                <w:sz w:val="18"/>
              </w:rPr>
              <w:t>Name/Vorname</w:t>
            </w:r>
          </w:p>
          <w:sdt>
            <w:sdtPr>
              <w:rPr>
                <w:rFonts w:cs="Arial"/>
                <w:sz w:val="18"/>
                <w:szCs w:val="18"/>
              </w:rPr>
              <w:id w:val="701830146"/>
              <w:placeholder>
                <w:docPart w:val="D65A42B9E304476B9F363749C07BB07C"/>
              </w:placeholder>
              <w:showingPlcHdr/>
            </w:sdtPr>
            <w:sdtEndPr/>
            <w:sdtContent>
              <w:p w:rsidR="00EC118B" w:rsidRPr="00EC118B" w:rsidRDefault="00EC118B" w:rsidP="00EC118B">
                <w:pPr>
                  <w:spacing w:before="7" w:after="0"/>
                  <w:rPr>
                    <w:rFonts w:cs="Arial"/>
                    <w:sz w:val="18"/>
                    <w:szCs w:val="18"/>
                  </w:rPr>
                </w:pPr>
                <w:r w:rsidRPr="00F52822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p>
            </w:sdtContent>
          </w:sdt>
        </w:tc>
        <w:tc>
          <w:tcPr>
            <w:tcW w:w="6343" w:type="dxa"/>
            <w:shd w:val="clear" w:color="auto" w:fill="C3AED1"/>
          </w:tcPr>
          <w:p w:rsidR="00BE094F" w:rsidRDefault="00BE094F" w:rsidP="00BE094F">
            <w:pPr>
              <w:tabs>
                <w:tab w:val="clear" w:pos="5800"/>
              </w:tabs>
              <w:rPr>
                <w:w w:val="95"/>
                <w:sz w:val="18"/>
              </w:rPr>
            </w:pPr>
            <w:r>
              <w:rPr>
                <w:w w:val="95"/>
                <w:sz w:val="18"/>
              </w:rPr>
              <w:t>Beschäftigungsgrad als Tagesschulleiterin/-leiter</w:t>
            </w:r>
          </w:p>
          <w:sdt>
            <w:sdtPr>
              <w:rPr>
                <w:rFonts w:cs="Arial"/>
                <w:sz w:val="18"/>
                <w:szCs w:val="18"/>
              </w:rPr>
              <w:id w:val="1588812913"/>
              <w:placeholder>
                <w:docPart w:val="3BC296811A7043199F6EACF832232DEE"/>
              </w:placeholder>
              <w:showingPlcHdr/>
            </w:sdtPr>
            <w:sdtEndPr/>
            <w:sdtContent>
              <w:p w:rsidR="00EC118B" w:rsidRPr="00EC118B" w:rsidRDefault="00EC118B" w:rsidP="00EC118B">
                <w:pPr>
                  <w:spacing w:before="7" w:after="0"/>
                  <w:rPr>
                    <w:rFonts w:cs="Arial"/>
                    <w:sz w:val="18"/>
                    <w:szCs w:val="18"/>
                  </w:rPr>
                </w:pPr>
                <w:r w:rsidRPr="00F5282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</w:tbl>
    <w:p w:rsidR="00491DA3" w:rsidRDefault="00491DA3" w:rsidP="00491DA3">
      <w:pPr>
        <w:spacing w:before="103"/>
        <w:rPr>
          <w:rFonts w:asciiTheme="minorHAnsi" w:hAnsiTheme="minorHAnsi" w:cstheme="minorHAnsi"/>
          <w:b/>
          <w:sz w:val="26"/>
          <w:szCs w:val="26"/>
        </w:rPr>
      </w:pPr>
    </w:p>
    <w:p w:rsidR="00BE094F" w:rsidRDefault="00BE094F" w:rsidP="00491DA3">
      <w:pPr>
        <w:spacing w:before="103"/>
        <w:rPr>
          <w:b/>
          <w:sz w:val="20"/>
        </w:rPr>
      </w:pPr>
      <w:r>
        <w:rPr>
          <w:b/>
          <w:w w:val="105"/>
          <w:sz w:val="20"/>
        </w:rPr>
        <w:t>Übergeordnete Ziele</w:t>
      </w:r>
    </w:p>
    <w:tbl>
      <w:tblPr>
        <w:tblStyle w:val="Tabellenrast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9457"/>
      </w:tblGrid>
      <w:tr w:rsidR="00BE094F" w:rsidTr="000C0738">
        <w:trPr>
          <w:trHeight w:val="850"/>
        </w:trPr>
        <w:tc>
          <w:tcPr>
            <w:tcW w:w="9457" w:type="dxa"/>
            <w:shd w:val="clear" w:color="auto" w:fill="C3AED1"/>
          </w:tcPr>
          <w:sdt>
            <w:sdtPr>
              <w:rPr>
                <w:rFonts w:cs="Arial"/>
                <w:sz w:val="18"/>
                <w:szCs w:val="18"/>
              </w:rPr>
              <w:id w:val="180015922"/>
              <w:placeholder>
                <w:docPart w:val="0374784DF4AA4A6296BBE8EC9B294AD4"/>
              </w:placeholder>
              <w:showingPlcHdr/>
            </w:sdtPr>
            <w:sdtEndPr/>
            <w:sdtContent>
              <w:p w:rsidR="00BE094F" w:rsidRPr="00553F2C" w:rsidRDefault="00553F2C" w:rsidP="00553F2C">
                <w:pPr>
                  <w:spacing w:before="7" w:after="0"/>
                  <w:rPr>
                    <w:rFonts w:cs="Arial"/>
                    <w:sz w:val="18"/>
                    <w:szCs w:val="18"/>
                  </w:rPr>
                </w:pPr>
                <w:r w:rsidRPr="00F52822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p>
            </w:sdtContent>
          </w:sdt>
        </w:tc>
      </w:tr>
    </w:tbl>
    <w:p w:rsidR="00553F2C" w:rsidRPr="000C0738" w:rsidRDefault="00553F2C" w:rsidP="000C0738">
      <w:pPr>
        <w:spacing w:before="103"/>
        <w:rPr>
          <w:rFonts w:asciiTheme="minorHAnsi" w:hAnsiTheme="minorHAnsi" w:cstheme="minorHAnsi"/>
          <w:b/>
          <w:sz w:val="26"/>
          <w:szCs w:val="26"/>
        </w:rPr>
      </w:pPr>
    </w:p>
    <w:p w:rsidR="00BE094F" w:rsidRDefault="00BE094F" w:rsidP="00BE094F">
      <w:pPr>
        <w:tabs>
          <w:tab w:val="clear" w:pos="5800"/>
        </w:tabs>
        <w:rPr>
          <w:b/>
          <w:w w:val="105"/>
          <w:sz w:val="20"/>
        </w:rPr>
      </w:pPr>
      <w:r>
        <w:rPr>
          <w:b/>
          <w:w w:val="105"/>
          <w:sz w:val="20"/>
        </w:rPr>
        <w:t>Ziele und Indikatoren</w:t>
      </w:r>
    </w:p>
    <w:tbl>
      <w:tblPr>
        <w:tblStyle w:val="Tabellenrast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152"/>
        <w:gridCol w:w="3152"/>
        <w:gridCol w:w="3153"/>
      </w:tblGrid>
      <w:tr w:rsidR="00D75EC1" w:rsidTr="000C0738">
        <w:trPr>
          <w:trHeight w:val="397"/>
        </w:trPr>
        <w:tc>
          <w:tcPr>
            <w:tcW w:w="9457" w:type="dxa"/>
            <w:gridSpan w:val="3"/>
            <w:shd w:val="clear" w:color="auto" w:fill="C3AED1"/>
          </w:tcPr>
          <w:p w:rsidR="00D75EC1" w:rsidRPr="00553F2C" w:rsidRDefault="00D75EC1" w:rsidP="00553F2C">
            <w:pPr>
              <w:spacing w:before="7" w:after="0"/>
              <w:rPr>
                <w:rFonts w:cs="Arial"/>
                <w:sz w:val="18"/>
                <w:szCs w:val="18"/>
              </w:rPr>
            </w:pPr>
            <w:r>
              <w:rPr>
                <w:w w:val="95"/>
                <w:sz w:val="18"/>
              </w:rPr>
              <w:t>Ziel</w:t>
            </w:r>
            <w:r w:rsidR="00553F2C" w:rsidRPr="00F96EEC">
              <w:rPr>
                <w:rFonts w:cs="Arial"/>
                <w:sz w:val="18"/>
                <w:szCs w:val="18"/>
              </w:rPr>
              <w:t xml:space="preserve"> </w:t>
            </w:r>
            <w:sdt>
              <w:sdtPr>
                <w:rPr>
                  <w:rFonts w:cs="Arial"/>
                  <w:sz w:val="18"/>
                  <w:szCs w:val="18"/>
                </w:rPr>
                <w:id w:val="1765794648"/>
                <w:placeholder>
                  <w:docPart w:val="4E1B72560051404184EE96A8AFAE1B3D"/>
                </w:placeholder>
                <w:showingPlcHdr/>
              </w:sdtPr>
              <w:sdtEndPr/>
              <w:sdtContent>
                <w:r w:rsidR="00553F2C" w:rsidRPr="00F52822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sdtContent>
            </w:sdt>
          </w:p>
        </w:tc>
      </w:tr>
      <w:tr w:rsidR="00D75EC1" w:rsidTr="000C0738">
        <w:trPr>
          <w:trHeight w:val="1134"/>
        </w:trPr>
        <w:tc>
          <w:tcPr>
            <w:tcW w:w="3152" w:type="dxa"/>
            <w:shd w:val="clear" w:color="auto" w:fill="C3AED1"/>
          </w:tcPr>
          <w:p w:rsidR="00D75EC1" w:rsidRDefault="00D75EC1" w:rsidP="008D2C5B">
            <w:pPr>
              <w:tabs>
                <w:tab w:val="clear" w:pos="5800"/>
              </w:tabs>
              <w:spacing w:before="5" w:after="0"/>
              <w:rPr>
                <w:w w:val="95"/>
                <w:sz w:val="18"/>
              </w:rPr>
            </w:pPr>
            <w:r>
              <w:rPr>
                <w:w w:val="95"/>
                <w:sz w:val="18"/>
              </w:rPr>
              <w:t>Indikatoren</w:t>
            </w:r>
          </w:p>
          <w:sdt>
            <w:sdtPr>
              <w:rPr>
                <w:rFonts w:cs="Arial"/>
                <w:sz w:val="18"/>
                <w:szCs w:val="18"/>
              </w:rPr>
              <w:id w:val="587579205"/>
              <w:placeholder>
                <w:docPart w:val="B280EE5566CB47D7938E7B7ED07374E9"/>
              </w:placeholder>
              <w:showingPlcHdr/>
            </w:sdtPr>
            <w:sdtEndPr/>
            <w:sdtContent>
              <w:p w:rsidR="00553F2C" w:rsidRPr="00553F2C" w:rsidRDefault="00553F2C" w:rsidP="00553F2C">
                <w:pPr>
                  <w:spacing w:before="7" w:after="0"/>
                  <w:rPr>
                    <w:rFonts w:cs="Arial"/>
                    <w:sz w:val="18"/>
                    <w:szCs w:val="18"/>
                  </w:rPr>
                </w:pPr>
                <w:r w:rsidRPr="00F52822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p>
            </w:sdtContent>
          </w:sdt>
        </w:tc>
        <w:tc>
          <w:tcPr>
            <w:tcW w:w="3152" w:type="dxa"/>
            <w:shd w:val="clear" w:color="auto" w:fill="C3AED1"/>
          </w:tcPr>
          <w:p w:rsidR="00553F2C" w:rsidRDefault="00D75EC1" w:rsidP="00553F2C">
            <w:pPr>
              <w:spacing w:before="7" w:after="0"/>
              <w:rPr>
                <w:rFonts w:cs="Arial"/>
                <w:sz w:val="18"/>
                <w:szCs w:val="18"/>
              </w:rPr>
            </w:pPr>
            <w:r w:rsidRPr="008D2C5B">
              <w:rPr>
                <w:w w:val="95"/>
                <w:sz w:val="18"/>
              </w:rPr>
              <w:t>Termin</w:t>
            </w:r>
            <w:r w:rsidR="00553F2C" w:rsidRPr="00F96EEC">
              <w:rPr>
                <w:rFonts w:cs="Arial"/>
                <w:sz w:val="18"/>
                <w:szCs w:val="18"/>
              </w:rPr>
              <w:t xml:space="preserve"> </w:t>
            </w:r>
          </w:p>
          <w:sdt>
            <w:sdtPr>
              <w:rPr>
                <w:rFonts w:cs="Arial"/>
                <w:sz w:val="18"/>
                <w:szCs w:val="18"/>
              </w:rPr>
              <w:id w:val="421149513"/>
              <w:placeholder>
                <w:docPart w:val="7E63D66750EF4BDE810A5B47535EA100"/>
              </w:placeholder>
              <w:showingPlcHdr/>
            </w:sdtPr>
            <w:sdtEndPr/>
            <w:sdtContent>
              <w:p w:rsidR="00D75EC1" w:rsidRPr="00553F2C" w:rsidRDefault="00553F2C" w:rsidP="00553F2C">
                <w:pPr>
                  <w:spacing w:before="7" w:after="0"/>
                  <w:rPr>
                    <w:rFonts w:cs="Arial"/>
                    <w:sz w:val="18"/>
                    <w:szCs w:val="18"/>
                  </w:rPr>
                </w:pPr>
                <w:r w:rsidRPr="00F52822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p>
            </w:sdtContent>
          </w:sdt>
        </w:tc>
        <w:tc>
          <w:tcPr>
            <w:tcW w:w="3153" w:type="dxa"/>
            <w:shd w:val="clear" w:color="auto" w:fill="C3AED1"/>
          </w:tcPr>
          <w:p w:rsidR="00D75EC1" w:rsidRDefault="00D75EC1" w:rsidP="008D2C5B">
            <w:pPr>
              <w:spacing w:before="5" w:after="0"/>
              <w:rPr>
                <w:w w:val="95"/>
                <w:sz w:val="18"/>
              </w:rPr>
            </w:pPr>
            <w:r w:rsidRPr="008D2C5B">
              <w:rPr>
                <w:w w:val="95"/>
                <w:sz w:val="18"/>
              </w:rPr>
              <w:t>Überprüfung</w:t>
            </w:r>
          </w:p>
          <w:sdt>
            <w:sdtPr>
              <w:rPr>
                <w:rFonts w:cs="Arial"/>
                <w:sz w:val="18"/>
                <w:szCs w:val="18"/>
              </w:rPr>
              <w:id w:val="1356918200"/>
              <w:placeholder>
                <w:docPart w:val="1E627436E45E404A8C7A19F5243CF7BA"/>
              </w:placeholder>
              <w:showingPlcHdr/>
            </w:sdtPr>
            <w:sdtEndPr/>
            <w:sdtContent>
              <w:p w:rsidR="00553F2C" w:rsidRPr="00553F2C" w:rsidRDefault="00553F2C" w:rsidP="00553F2C">
                <w:pPr>
                  <w:spacing w:before="7" w:after="0"/>
                  <w:rPr>
                    <w:rFonts w:cs="Arial"/>
                    <w:sz w:val="18"/>
                    <w:szCs w:val="18"/>
                  </w:rPr>
                </w:pPr>
                <w:r w:rsidRPr="00F52822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p>
            </w:sdtContent>
          </w:sdt>
        </w:tc>
      </w:tr>
    </w:tbl>
    <w:p w:rsidR="000C0738" w:rsidRPr="000C0738" w:rsidRDefault="000C0738" w:rsidP="00553F2C">
      <w:pPr>
        <w:spacing w:before="7" w:after="0"/>
        <w:rPr>
          <w:b/>
          <w:w w:val="95"/>
          <w:sz w:val="26"/>
          <w:szCs w:val="26"/>
        </w:rPr>
      </w:pPr>
    </w:p>
    <w:tbl>
      <w:tblPr>
        <w:tblStyle w:val="Tabellenrast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152"/>
        <w:gridCol w:w="3152"/>
        <w:gridCol w:w="3153"/>
      </w:tblGrid>
      <w:tr w:rsidR="00D75EC1" w:rsidTr="000C0738">
        <w:trPr>
          <w:trHeight w:val="397"/>
        </w:trPr>
        <w:tc>
          <w:tcPr>
            <w:tcW w:w="9457" w:type="dxa"/>
            <w:gridSpan w:val="3"/>
            <w:shd w:val="clear" w:color="auto" w:fill="C3AED1"/>
          </w:tcPr>
          <w:p w:rsidR="00553F2C" w:rsidRDefault="00D75EC1" w:rsidP="00553F2C">
            <w:pPr>
              <w:spacing w:before="7" w:after="0"/>
              <w:rPr>
                <w:rFonts w:cs="Arial"/>
                <w:sz w:val="18"/>
                <w:szCs w:val="18"/>
              </w:rPr>
            </w:pPr>
            <w:r>
              <w:rPr>
                <w:w w:val="95"/>
                <w:sz w:val="18"/>
              </w:rPr>
              <w:t>Ziel</w:t>
            </w:r>
            <w:r w:rsidR="00553F2C" w:rsidRPr="00F96EEC">
              <w:rPr>
                <w:rFonts w:cs="Arial"/>
                <w:sz w:val="18"/>
                <w:szCs w:val="18"/>
              </w:rPr>
              <w:t xml:space="preserve"> </w:t>
            </w:r>
            <w:sdt>
              <w:sdtPr>
                <w:rPr>
                  <w:rFonts w:cs="Arial"/>
                  <w:sz w:val="18"/>
                  <w:szCs w:val="18"/>
                </w:rPr>
                <w:id w:val="-569509928"/>
                <w:placeholder>
                  <w:docPart w:val="D3DF3A76D0B94C4483F49FB90409F73A"/>
                </w:placeholder>
                <w:showingPlcHdr/>
              </w:sdtPr>
              <w:sdtEndPr/>
              <w:sdtContent>
                <w:r w:rsidR="00553F2C" w:rsidRPr="00F52822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sdtContent>
            </w:sdt>
          </w:p>
          <w:p w:rsidR="00D75EC1" w:rsidRPr="00D75EC1" w:rsidRDefault="00D75EC1" w:rsidP="008D2C5B">
            <w:pPr>
              <w:tabs>
                <w:tab w:val="clear" w:pos="5800"/>
              </w:tabs>
              <w:spacing w:before="5" w:after="0"/>
              <w:rPr>
                <w:sz w:val="18"/>
              </w:rPr>
            </w:pPr>
          </w:p>
        </w:tc>
      </w:tr>
      <w:tr w:rsidR="00D75EC1" w:rsidTr="000C0738">
        <w:trPr>
          <w:trHeight w:val="1134"/>
        </w:trPr>
        <w:tc>
          <w:tcPr>
            <w:tcW w:w="3152" w:type="dxa"/>
            <w:shd w:val="clear" w:color="auto" w:fill="C3AED1"/>
          </w:tcPr>
          <w:p w:rsidR="00D75EC1" w:rsidRDefault="00D75EC1" w:rsidP="008D2C5B">
            <w:pPr>
              <w:tabs>
                <w:tab w:val="clear" w:pos="5800"/>
              </w:tabs>
              <w:spacing w:before="5" w:after="0"/>
              <w:rPr>
                <w:w w:val="95"/>
                <w:sz w:val="18"/>
              </w:rPr>
            </w:pPr>
            <w:r>
              <w:rPr>
                <w:w w:val="95"/>
                <w:sz w:val="18"/>
              </w:rPr>
              <w:t>Indikatoren</w:t>
            </w:r>
          </w:p>
          <w:sdt>
            <w:sdtPr>
              <w:rPr>
                <w:rFonts w:cs="Arial"/>
                <w:sz w:val="18"/>
                <w:szCs w:val="18"/>
              </w:rPr>
              <w:id w:val="615483892"/>
              <w:placeholder>
                <w:docPart w:val="8ED995BE051C40F194C188A5054B2FCC"/>
              </w:placeholder>
              <w:showingPlcHdr/>
            </w:sdtPr>
            <w:sdtEndPr/>
            <w:sdtContent>
              <w:p w:rsidR="00553F2C" w:rsidRPr="00553F2C" w:rsidRDefault="00553F2C" w:rsidP="00553F2C">
                <w:pPr>
                  <w:spacing w:before="7" w:after="0"/>
                  <w:rPr>
                    <w:rFonts w:cs="Arial"/>
                    <w:sz w:val="18"/>
                    <w:szCs w:val="18"/>
                  </w:rPr>
                </w:pPr>
                <w:r w:rsidRPr="00F52822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p>
            </w:sdtContent>
          </w:sdt>
        </w:tc>
        <w:tc>
          <w:tcPr>
            <w:tcW w:w="3152" w:type="dxa"/>
            <w:shd w:val="clear" w:color="auto" w:fill="C3AED1"/>
          </w:tcPr>
          <w:p w:rsidR="00D75EC1" w:rsidRDefault="00D75EC1" w:rsidP="008D2C5B">
            <w:pPr>
              <w:spacing w:before="5" w:after="0"/>
              <w:rPr>
                <w:w w:val="95"/>
                <w:sz w:val="18"/>
              </w:rPr>
            </w:pPr>
            <w:r w:rsidRPr="008D2C5B">
              <w:rPr>
                <w:w w:val="95"/>
                <w:sz w:val="18"/>
              </w:rPr>
              <w:t>Termin</w:t>
            </w:r>
          </w:p>
          <w:sdt>
            <w:sdtPr>
              <w:rPr>
                <w:rFonts w:cs="Arial"/>
                <w:sz w:val="18"/>
                <w:szCs w:val="18"/>
              </w:rPr>
              <w:id w:val="1964311326"/>
              <w:placeholder>
                <w:docPart w:val="E8FD65C74E91444193D05D044DF72F3E"/>
              </w:placeholder>
              <w:showingPlcHdr/>
            </w:sdtPr>
            <w:sdtEndPr/>
            <w:sdtContent>
              <w:p w:rsidR="00553F2C" w:rsidRPr="00553F2C" w:rsidRDefault="00553F2C" w:rsidP="00553F2C">
                <w:pPr>
                  <w:spacing w:before="7" w:after="0"/>
                  <w:rPr>
                    <w:rFonts w:cs="Arial"/>
                    <w:sz w:val="18"/>
                    <w:szCs w:val="18"/>
                  </w:rPr>
                </w:pPr>
                <w:r w:rsidRPr="00F52822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p>
            </w:sdtContent>
          </w:sdt>
        </w:tc>
        <w:tc>
          <w:tcPr>
            <w:tcW w:w="3153" w:type="dxa"/>
            <w:shd w:val="clear" w:color="auto" w:fill="C3AED1"/>
          </w:tcPr>
          <w:p w:rsidR="00D75EC1" w:rsidRDefault="00D75EC1" w:rsidP="008D2C5B">
            <w:pPr>
              <w:spacing w:before="5" w:after="0"/>
              <w:rPr>
                <w:w w:val="95"/>
                <w:sz w:val="18"/>
              </w:rPr>
            </w:pPr>
            <w:r w:rsidRPr="008D2C5B">
              <w:rPr>
                <w:w w:val="95"/>
                <w:sz w:val="18"/>
              </w:rPr>
              <w:t>Überprüfung</w:t>
            </w:r>
          </w:p>
          <w:sdt>
            <w:sdtPr>
              <w:rPr>
                <w:rFonts w:cs="Arial"/>
                <w:sz w:val="18"/>
                <w:szCs w:val="18"/>
              </w:rPr>
              <w:id w:val="876583348"/>
              <w:placeholder>
                <w:docPart w:val="1654540A43E043AF9E13C17A2F857477"/>
              </w:placeholder>
              <w:showingPlcHdr/>
            </w:sdtPr>
            <w:sdtEndPr/>
            <w:sdtContent>
              <w:p w:rsidR="00553F2C" w:rsidRPr="00553F2C" w:rsidRDefault="00553F2C" w:rsidP="00553F2C">
                <w:pPr>
                  <w:spacing w:before="7" w:after="0"/>
                  <w:rPr>
                    <w:rFonts w:cs="Arial"/>
                    <w:sz w:val="18"/>
                    <w:szCs w:val="18"/>
                  </w:rPr>
                </w:pPr>
                <w:r w:rsidRPr="00F52822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p>
            </w:sdtContent>
          </w:sdt>
        </w:tc>
      </w:tr>
    </w:tbl>
    <w:p w:rsidR="000C0738" w:rsidRPr="00EC118B" w:rsidRDefault="000C0738" w:rsidP="00553F2C">
      <w:pPr>
        <w:spacing w:before="7" w:after="0"/>
        <w:rPr>
          <w:b/>
          <w:w w:val="95"/>
          <w:sz w:val="26"/>
          <w:szCs w:val="26"/>
        </w:rPr>
      </w:pPr>
    </w:p>
    <w:tbl>
      <w:tblPr>
        <w:tblStyle w:val="Tabellenrast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152"/>
        <w:gridCol w:w="3152"/>
        <w:gridCol w:w="3153"/>
      </w:tblGrid>
      <w:tr w:rsidR="00D75EC1" w:rsidTr="000C0738">
        <w:trPr>
          <w:trHeight w:val="397"/>
        </w:trPr>
        <w:tc>
          <w:tcPr>
            <w:tcW w:w="9457" w:type="dxa"/>
            <w:gridSpan w:val="3"/>
            <w:shd w:val="clear" w:color="auto" w:fill="C3AED1"/>
          </w:tcPr>
          <w:p w:rsidR="00D75EC1" w:rsidRPr="00553F2C" w:rsidRDefault="00D75EC1" w:rsidP="00553F2C">
            <w:pPr>
              <w:spacing w:before="7" w:after="0"/>
              <w:rPr>
                <w:rFonts w:cs="Arial"/>
                <w:sz w:val="18"/>
                <w:szCs w:val="18"/>
              </w:rPr>
            </w:pPr>
            <w:r>
              <w:rPr>
                <w:w w:val="95"/>
                <w:sz w:val="18"/>
              </w:rPr>
              <w:t>Ziel</w:t>
            </w:r>
            <w:r w:rsidR="00553F2C" w:rsidRPr="00F96EEC">
              <w:rPr>
                <w:rFonts w:cs="Arial"/>
                <w:sz w:val="18"/>
                <w:szCs w:val="18"/>
              </w:rPr>
              <w:t xml:space="preserve"> </w:t>
            </w:r>
            <w:sdt>
              <w:sdtPr>
                <w:rPr>
                  <w:rFonts w:cs="Arial"/>
                  <w:sz w:val="18"/>
                  <w:szCs w:val="18"/>
                </w:rPr>
                <w:id w:val="-2146728104"/>
                <w:placeholder>
                  <w:docPart w:val="278529EED0BF45F1A60280570B024004"/>
                </w:placeholder>
                <w:showingPlcHdr/>
              </w:sdtPr>
              <w:sdtEndPr/>
              <w:sdtContent>
                <w:r w:rsidR="00553F2C" w:rsidRPr="00F52822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sdtContent>
            </w:sdt>
          </w:p>
        </w:tc>
      </w:tr>
      <w:tr w:rsidR="00D75EC1" w:rsidTr="000C0738">
        <w:trPr>
          <w:trHeight w:val="1134"/>
        </w:trPr>
        <w:tc>
          <w:tcPr>
            <w:tcW w:w="3152" w:type="dxa"/>
            <w:shd w:val="clear" w:color="auto" w:fill="C3AED1"/>
          </w:tcPr>
          <w:p w:rsidR="00D75EC1" w:rsidRDefault="00D75EC1" w:rsidP="008D2C5B">
            <w:pPr>
              <w:tabs>
                <w:tab w:val="clear" w:pos="5800"/>
              </w:tabs>
              <w:spacing w:before="5" w:after="0"/>
              <w:rPr>
                <w:w w:val="95"/>
                <w:sz w:val="18"/>
              </w:rPr>
            </w:pPr>
            <w:r>
              <w:rPr>
                <w:w w:val="95"/>
                <w:sz w:val="18"/>
              </w:rPr>
              <w:t>Indikatoren</w:t>
            </w:r>
          </w:p>
          <w:sdt>
            <w:sdtPr>
              <w:rPr>
                <w:rFonts w:cs="Arial"/>
                <w:sz w:val="18"/>
                <w:szCs w:val="18"/>
              </w:rPr>
              <w:id w:val="-2145651459"/>
              <w:placeholder>
                <w:docPart w:val="D5029742F6B94A369AD5C8EDC2501236"/>
              </w:placeholder>
              <w:showingPlcHdr/>
            </w:sdtPr>
            <w:sdtEndPr/>
            <w:sdtContent>
              <w:p w:rsidR="00553F2C" w:rsidRPr="00553F2C" w:rsidRDefault="00553F2C" w:rsidP="00553F2C">
                <w:pPr>
                  <w:spacing w:before="7" w:after="0"/>
                  <w:rPr>
                    <w:rFonts w:cs="Arial"/>
                    <w:sz w:val="18"/>
                    <w:szCs w:val="18"/>
                  </w:rPr>
                </w:pPr>
                <w:r w:rsidRPr="00F52822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p>
            </w:sdtContent>
          </w:sdt>
        </w:tc>
        <w:tc>
          <w:tcPr>
            <w:tcW w:w="3152" w:type="dxa"/>
            <w:shd w:val="clear" w:color="auto" w:fill="C3AED1"/>
          </w:tcPr>
          <w:p w:rsidR="00D75EC1" w:rsidRDefault="00D75EC1" w:rsidP="008D2C5B">
            <w:pPr>
              <w:spacing w:before="5" w:after="0"/>
              <w:rPr>
                <w:spacing w:val="-4"/>
                <w:w w:val="95"/>
                <w:sz w:val="18"/>
              </w:rPr>
            </w:pPr>
            <w:r>
              <w:rPr>
                <w:spacing w:val="-4"/>
                <w:w w:val="95"/>
                <w:sz w:val="18"/>
              </w:rPr>
              <w:t>Termin</w:t>
            </w:r>
          </w:p>
          <w:sdt>
            <w:sdtPr>
              <w:rPr>
                <w:rFonts w:cs="Arial"/>
                <w:sz w:val="18"/>
                <w:szCs w:val="18"/>
              </w:rPr>
              <w:id w:val="-1348940383"/>
              <w:placeholder>
                <w:docPart w:val="8FDF96FFA93E4F17964B1539936FD08B"/>
              </w:placeholder>
              <w:showingPlcHdr/>
            </w:sdtPr>
            <w:sdtEndPr/>
            <w:sdtContent>
              <w:p w:rsidR="00553F2C" w:rsidRPr="00553F2C" w:rsidRDefault="00553F2C" w:rsidP="00553F2C">
                <w:pPr>
                  <w:spacing w:before="7" w:after="0"/>
                  <w:rPr>
                    <w:rFonts w:cs="Arial"/>
                    <w:sz w:val="18"/>
                    <w:szCs w:val="18"/>
                  </w:rPr>
                </w:pPr>
                <w:r w:rsidRPr="00F52822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p>
            </w:sdtContent>
          </w:sdt>
        </w:tc>
        <w:tc>
          <w:tcPr>
            <w:tcW w:w="3153" w:type="dxa"/>
            <w:shd w:val="clear" w:color="auto" w:fill="C3AED1"/>
          </w:tcPr>
          <w:p w:rsidR="00D75EC1" w:rsidRDefault="00D75EC1" w:rsidP="008D2C5B">
            <w:pPr>
              <w:spacing w:before="5" w:after="0"/>
              <w:rPr>
                <w:sz w:val="18"/>
              </w:rPr>
            </w:pPr>
            <w:r>
              <w:rPr>
                <w:sz w:val="18"/>
              </w:rPr>
              <w:t>Überprüfung</w:t>
            </w:r>
          </w:p>
          <w:sdt>
            <w:sdtPr>
              <w:rPr>
                <w:rFonts w:cs="Arial"/>
                <w:sz w:val="18"/>
                <w:szCs w:val="18"/>
              </w:rPr>
              <w:id w:val="-1476442540"/>
              <w:placeholder>
                <w:docPart w:val="3C60CE80FE2A4764938A4AB63E789C11"/>
              </w:placeholder>
              <w:showingPlcHdr/>
            </w:sdtPr>
            <w:sdtEndPr/>
            <w:sdtContent>
              <w:p w:rsidR="00553F2C" w:rsidRPr="00553F2C" w:rsidRDefault="00553F2C" w:rsidP="00553F2C">
                <w:pPr>
                  <w:spacing w:before="7" w:after="0"/>
                  <w:rPr>
                    <w:rFonts w:cs="Arial"/>
                    <w:sz w:val="18"/>
                    <w:szCs w:val="18"/>
                  </w:rPr>
                </w:pPr>
                <w:r w:rsidRPr="00F52822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p>
            </w:sdtContent>
          </w:sdt>
        </w:tc>
      </w:tr>
    </w:tbl>
    <w:p w:rsidR="00BE094F" w:rsidRDefault="00BE094F" w:rsidP="00BE094F">
      <w:pPr>
        <w:tabs>
          <w:tab w:val="clear" w:pos="5800"/>
        </w:tabs>
        <w:rPr>
          <w:rFonts w:asciiTheme="minorHAnsi" w:hAnsiTheme="minorHAnsi" w:cstheme="minorHAnsi"/>
          <w:b/>
          <w:sz w:val="26"/>
          <w:szCs w:val="26"/>
        </w:rPr>
      </w:pPr>
    </w:p>
    <w:p w:rsidR="008D2C5B" w:rsidRDefault="008D2C5B" w:rsidP="00BE094F">
      <w:pPr>
        <w:tabs>
          <w:tab w:val="clear" w:pos="5800"/>
        </w:tabs>
        <w:rPr>
          <w:b/>
          <w:w w:val="105"/>
          <w:sz w:val="20"/>
        </w:rPr>
      </w:pPr>
      <w:r w:rsidRPr="002C7E22">
        <w:rPr>
          <w:b/>
          <w:w w:val="105"/>
          <w:sz w:val="20"/>
        </w:rPr>
        <w:t>Unterschriften Bestätigung Zielvereinbarung</w:t>
      </w:r>
    </w:p>
    <w:tbl>
      <w:tblPr>
        <w:tblStyle w:val="Tabellenrast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728"/>
        <w:gridCol w:w="4729"/>
      </w:tblGrid>
      <w:tr w:rsidR="008D2C5B" w:rsidTr="00EC118B">
        <w:trPr>
          <w:trHeight w:val="850"/>
        </w:trPr>
        <w:tc>
          <w:tcPr>
            <w:tcW w:w="4728" w:type="dxa"/>
            <w:shd w:val="clear" w:color="auto" w:fill="C3AED1"/>
          </w:tcPr>
          <w:p w:rsidR="008D2C5B" w:rsidRDefault="008D2C5B" w:rsidP="008D2C5B">
            <w:pPr>
              <w:spacing w:before="69" w:after="0"/>
              <w:rPr>
                <w:w w:val="95"/>
                <w:sz w:val="18"/>
              </w:rPr>
            </w:pPr>
            <w:r>
              <w:rPr>
                <w:w w:val="95"/>
                <w:sz w:val="18"/>
              </w:rPr>
              <w:t>Datum/Unterschrift Tagesschulleitung</w:t>
            </w:r>
          </w:p>
          <w:sdt>
            <w:sdtPr>
              <w:rPr>
                <w:rFonts w:cs="Arial"/>
                <w:sz w:val="18"/>
                <w:szCs w:val="18"/>
              </w:rPr>
              <w:id w:val="-695775068"/>
              <w:placeholder>
                <w:docPart w:val="F87C7E529198442A93E9BD1E53E74FFA"/>
              </w:placeholder>
              <w:showingPlcHdr/>
            </w:sdtPr>
            <w:sdtEndPr/>
            <w:sdtContent>
              <w:p w:rsidR="00553F2C" w:rsidRPr="00553F2C" w:rsidRDefault="00553F2C" w:rsidP="00553F2C">
                <w:pPr>
                  <w:spacing w:before="7" w:after="0"/>
                  <w:rPr>
                    <w:rFonts w:cs="Arial"/>
                    <w:sz w:val="18"/>
                    <w:szCs w:val="18"/>
                  </w:rPr>
                </w:pPr>
                <w:r w:rsidRPr="00F52822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p>
            </w:sdtContent>
          </w:sdt>
        </w:tc>
        <w:tc>
          <w:tcPr>
            <w:tcW w:w="4729" w:type="dxa"/>
            <w:shd w:val="clear" w:color="auto" w:fill="C3AED1"/>
          </w:tcPr>
          <w:p w:rsidR="008D2C5B" w:rsidRDefault="00553F2C" w:rsidP="008D2C5B">
            <w:pPr>
              <w:spacing w:before="69" w:after="0"/>
              <w:rPr>
                <w:w w:val="95"/>
                <w:sz w:val="18"/>
              </w:rPr>
            </w:pPr>
            <w:r>
              <w:rPr>
                <w:w w:val="95"/>
                <w:sz w:val="18"/>
              </w:rPr>
              <w:t xml:space="preserve">Datum/Unterschrift </w:t>
            </w:r>
            <w:r w:rsidR="008D2C5B">
              <w:rPr>
                <w:w w:val="95"/>
                <w:sz w:val="18"/>
              </w:rPr>
              <w:t>Vertretung Anstellungsbehörde</w:t>
            </w:r>
          </w:p>
          <w:sdt>
            <w:sdtPr>
              <w:rPr>
                <w:rFonts w:cs="Arial"/>
                <w:sz w:val="18"/>
                <w:szCs w:val="18"/>
              </w:rPr>
              <w:id w:val="-582531355"/>
              <w:placeholder>
                <w:docPart w:val="B4710730E2294D279B505D7A32E0C6D6"/>
              </w:placeholder>
              <w:showingPlcHdr/>
            </w:sdtPr>
            <w:sdtEndPr/>
            <w:sdtContent>
              <w:p w:rsidR="00553F2C" w:rsidRPr="00553F2C" w:rsidRDefault="00553F2C" w:rsidP="00553F2C">
                <w:pPr>
                  <w:spacing w:before="7" w:after="0"/>
                  <w:rPr>
                    <w:rFonts w:cs="Arial"/>
                    <w:sz w:val="18"/>
                    <w:szCs w:val="18"/>
                  </w:rPr>
                </w:pPr>
                <w:r w:rsidRPr="00F52822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p>
            </w:sdtContent>
          </w:sdt>
        </w:tc>
      </w:tr>
    </w:tbl>
    <w:p w:rsidR="008D2C5B" w:rsidRDefault="008D2C5B" w:rsidP="00BE094F">
      <w:pPr>
        <w:tabs>
          <w:tab w:val="clear" w:pos="5800"/>
        </w:tabs>
        <w:rPr>
          <w:rFonts w:asciiTheme="minorHAnsi" w:hAnsiTheme="minorHAnsi" w:cstheme="minorHAnsi"/>
          <w:b/>
          <w:sz w:val="26"/>
          <w:szCs w:val="26"/>
        </w:rPr>
      </w:pPr>
    </w:p>
    <w:p w:rsidR="008D2C5B" w:rsidRPr="00431693" w:rsidRDefault="008D2C5B" w:rsidP="00431693">
      <w:pPr>
        <w:pStyle w:val="Listenabsatz"/>
        <w:numPr>
          <w:ilvl w:val="0"/>
          <w:numId w:val="28"/>
        </w:numPr>
        <w:ind w:left="709" w:hanging="709"/>
        <w:rPr>
          <w:b/>
          <w:w w:val="105"/>
          <w:sz w:val="24"/>
        </w:rPr>
      </w:pPr>
      <w:r w:rsidRPr="00431693">
        <w:rPr>
          <w:b/>
          <w:w w:val="105"/>
          <w:sz w:val="24"/>
        </w:rPr>
        <w:t>Vereinbarung neuer Ziele und Indikatoren</w:t>
      </w:r>
    </w:p>
    <w:p w:rsidR="008D2C5B" w:rsidRDefault="008D2C5B" w:rsidP="00BE094F">
      <w:pPr>
        <w:tabs>
          <w:tab w:val="clear" w:pos="5800"/>
        </w:tabs>
        <w:rPr>
          <w:sz w:val="18"/>
        </w:rPr>
      </w:pPr>
      <w:r w:rsidRPr="002C7E22">
        <w:rPr>
          <w:sz w:val="18"/>
        </w:rPr>
        <w:t>Ziele</w:t>
      </w:r>
      <w:r w:rsidRPr="002C7E22">
        <w:rPr>
          <w:spacing w:val="-22"/>
          <w:sz w:val="18"/>
        </w:rPr>
        <w:t xml:space="preserve"> </w:t>
      </w:r>
      <w:r w:rsidRPr="002C7E22">
        <w:rPr>
          <w:sz w:val="18"/>
        </w:rPr>
        <w:t>inkl.</w:t>
      </w:r>
      <w:r w:rsidRPr="002C7E22">
        <w:rPr>
          <w:spacing w:val="-22"/>
          <w:sz w:val="18"/>
        </w:rPr>
        <w:t xml:space="preserve"> </w:t>
      </w:r>
      <w:r w:rsidRPr="002C7E22">
        <w:rPr>
          <w:sz w:val="18"/>
        </w:rPr>
        <w:t>Indikatoren</w:t>
      </w:r>
      <w:r w:rsidRPr="002C7E22">
        <w:rPr>
          <w:spacing w:val="-22"/>
          <w:sz w:val="18"/>
        </w:rPr>
        <w:t xml:space="preserve"> </w:t>
      </w:r>
      <w:r w:rsidRPr="002C7E22">
        <w:rPr>
          <w:sz w:val="18"/>
        </w:rPr>
        <w:t>und</w:t>
      </w:r>
      <w:r w:rsidRPr="002C7E22">
        <w:rPr>
          <w:spacing w:val="-22"/>
          <w:sz w:val="18"/>
        </w:rPr>
        <w:t xml:space="preserve"> </w:t>
      </w:r>
      <w:r w:rsidRPr="002C7E22">
        <w:rPr>
          <w:spacing w:val="-3"/>
          <w:sz w:val="18"/>
        </w:rPr>
        <w:t>Termine</w:t>
      </w:r>
      <w:r w:rsidRPr="002C7E22">
        <w:rPr>
          <w:spacing w:val="-22"/>
          <w:sz w:val="18"/>
        </w:rPr>
        <w:t xml:space="preserve"> </w:t>
      </w:r>
      <w:r w:rsidRPr="002C7E22">
        <w:rPr>
          <w:sz w:val="18"/>
        </w:rPr>
        <w:t>für</w:t>
      </w:r>
      <w:r w:rsidRPr="002C7E22">
        <w:rPr>
          <w:spacing w:val="-22"/>
          <w:sz w:val="18"/>
        </w:rPr>
        <w:t xml:space="preserve"> </w:t>
      </w:r>
      <w:r w:rsidRPr="002C7E22">
        <w:rPr>
          <w:sz w:val="18"/>
        </w:rPr>
        <w:t>die</w:t>
      </w:r>
      <w:r w:rsidRPr="002C7E22">
        <w:rPr>
          <w:spacing w:val="-22"/>
          <w:sz w:val="18"/>
        </w:rPr>
        <w:t xml:space="preserve"> </w:t>
      </w:r>
      <w:r w:rsidRPr="002C7E22">
        <w:rPr>
          <w:sz w:val="18"/>
        </w:rPr>
        <w:t>kommende</w:t>
      </w:r>
      <w:r w:rsidRPr="002C7E22">
        <w:rPr>
          <w:spacing w:val="-22"/>
          <w:sz w:val="18"/>
        </w:rPr>
        <w:t xml:space="preserve"> </w:t>
      </w:r>
      <w:r w:rsidRPr="002C7E22">
        <w:rPr>
          <w:sz w:val="18"/>
        </w:rPr>
        <w:t>Periode</w:t>
      </w:r>
      <w:r w:rsidRPr="002C7E22">
        <w:rPr>
          <w:spacing w:val="-22"/>
          <w:sz w:val="18"/>
        </w:rPr>
        <w:t xml:space="preserve"> </w:t>
      </w:r>
      <w:r w:rsidRPr="002C7E22">
        <w:rPr>
          <w:sz w:val="18"/>
        </w:rPr>
        <w:t>werden</w:t>
      </w:r>
      <w:r w:rsidRPr="002C7E22">
        <w:rPr>
          <w:spacing w:val="-22"/>
          <w:sz w:val="18"/>
        </w:rPr>
        <w:t xml:space="preserve"> </w:t>
      </w:r>
      <w:r w:rsidRPr="002C7E22">
        <w:rPr>
          <w:sz w:val="18"/>
        </w:rPr>
        <w:t>direkt</w:t>
      </w:r>
      <w:r w:rsidRPr="002C7E22">
        <w:rPr>
          <w:spacing w:val="-22"/>
          <w:sz w:val="18"/>
        </w:rPr>
        <w:t xml:space="preserve"> </w:t>
      </w:r>
      <w:r w:rsidRPr="002C7E22">
        <w:rPr>
          <w:sz w:val="18"/>
        </w:rPr>
        <w:t>in</w:t>
      </w:r>
      <w:r w:rsidRPr="002C7E22">
        <w:rPr>
          <w:spacing w:val="-22"/>
          <w:sz w:val="18"/>
        </w:rPr>
        <w:t xml:space="preserve"> </w:t>
      </w:r>
      <w:r w:rsidRPr="002C7E22">
        <w:rPr>
          <w:sz w:val="18"/>
        </w:rPr>
        <w:t>ein</w:t>
      </w:r>
      <w:r w:rsidRPr="002C7E22">
        <w:rPr>
          <w:spacing w:val="-22"/>
          <w:sz w:val="18"/>
        </w:rPr>
        <w:t xml:space="preserve"> </w:t>
      </w:r>
      <w:r w:rsidRPr="002C7E22">
        <w:rPr>
          <w:sz w:val="18"/>
        </w:rPr>
        <w:t>neues</w:t>
      </w:r>
      <w:r w:rsidRPr="002C7E22">
        <w:rPr>
          <w:spacing w:val="-22"/>
          <w:sz w:val="18"/>
        </w:rPr>
        <w:t xml:space="preserve"> </w:t>
      </w:r>
      <w:r w:rsidRPr="002C7E22">
        <w:rPr>
          <w:sz w:val="18"/>
        </w:rPr>
        <w:t>MAG-Formular</w:t>
      </w:r>
      <w:r w:rsidRPr="002C7E22">
        <w:rPr>
          <w:spacing w:val="-22"/>
          <w:sz w:val="18"/>
        </w:rPr>
        <w:t xml:space="preserve"> </w:t>
      </w:r>
      <w:r w:rsidRPr="002C7E22">
        <w:rPr>
          <w:sz w:val="18"/>
        </w:rPr>
        <w:t>unter Punkt</w:t>
      </w:r>
      <w:r w:rsidRPr="002C7E22">
        <w:rPr>
          <w:spacing w:val="-17"/>
          <w:sz w:val="18"/>
        </w:rPr>
        <w:t xml:space="preserve"> </w:t>
      </w:r>
      <w:r w:rsidRPr="002C7E22">
        <w:rPr>
          <w:sz w:val="18"/>
        </w:rPr>
        <w:t>3</w:t>
      </w:r>
      <w:r w:rsidRPr="002C7E22">
        <w:rPr>
          <w:spacing w:val="-17"/>
          <w:sz w:val="18"/>
        </w:rPr>
        <w:t xml:space="preserve"> </w:t>
      </w:r>
      <w:r w:rsidRPr="002C7E22">
        <w:rPr>
          <w:sz w:val="18"/>
        </w:rPr>
        <w:t>eingetragen,</w:t>
      </w:r>
      <w:r w:rsidRPr="002C7E22">
        <w:rPr>
          <w:spacing w:val="-17"/>
          <w:sz w:val="18"/>
        </w:rPr>
        <w:t xml:space="preserve"> </w:t>
      </w:r>
      <w:r w:rsidRPr="002C7E22">
        <w:rPr>
          <w:sz w:val="18"/>
        </w:rPr>
        <w:t>welches</w:t>
      </w:r>
      <w:r w:rsidRPr="002C7E22">
        <w:rPr>
          <w:spacing w:val="-17"/>
          <w:sz w:val="18"/>
        </w:rPr>
        <w:t xml:space="preserve"> </w:t>
      </w:r>
      <w:r w:rsidRPr="002C7E22">
        <w:rPr>
          <w:sz w:val="18"/>
        </w:rPr>
        <w:t>für</w:t>
      </w:r>
      <w:r w:rsidRPr="002C7E22">
        <w:rPr>
          <w:spacing w:val="-17"/>
          <w:sz w:val="18"/>
        </w:rPr>
        <w:t xml:space="preserve"> </w:t>
      </w:r>
      <w:r w:rsidRPr="002C7E22">
        <w:rPr>
          <w:sz w:val="18"/>
        </w:rPr>
        <w:t>das</w:t>
      </w:r>
      <w:r w:rsidRPr="002C7E22">
        <w:rPr>
          <w:spacing w:val="-17"/>
          <w:sz w:val="18"/>
        </w:rPr>
        <w:t xml:space="preserve"> </w:t>
      </w:r>
      <w:r w:rsidRPr="002C7E22">
        <w:rPr>
          <w:sz w:val="18"/>
        </w:rPr>
        <w:t>nächste</w:t>
      </w:r>
      <w:r w:rsidRPr="002C7E22">
        <w:rPr>
          <w:spacing w:val="-17"/>
          <w:sz w:val="18"/>
        </w:rPr>
        <w:t xml:space="preserve"> </w:t>
      </w:r>
      <w:r w:rsidRPr="002C7E22">
        <w:rPr>
          <w:sz w:val="18"/>
        </w:rPr>
        <w:t>MAG</w:t>
      </w:r>
      <w:r w:rsidRPr="002C7E22">
        <w:rPr>
          <w:spacing w:val="-17"/>
          <w:sz w:val="18"/>
        </w:rPr>
        <w:t xml:space="preserve"> </w:t>
      </w:r>
      <w:r w:rsidRPr="002C7E22">
        <w:rPr>
          <w:sz w:val="18"/>
        </w:rPr>
        <w:t>verwendet</w:t>
      </w:r>
      <w:r w:rsidRPr="002C7E22">
        <w:rPr>
          <w:spacing w:val="-17"/>
          <w:sz w:val="18"/>
        </w:rPr>
        <w:t xml:space="preserve"> </w:t>
      </w:r>
      <w:r w:rsidRPr="002C7E22">
        <w:rPr>
          <w:sz w:val="18"/>
        </w:rPr>
        <w:t>wird.</w:t>
      </w:r>
    </w:p>
    <w:p w:rsidR="00EC118B" w:rsidRDefault="00EC118B">
      <w:pPr>
        <w:tabs>
          <w:tab w:val="clear" w:pos="5800"/>
        </w:tabs>
        <w:overflowPunct/>
        <w:autoSpaceDE/>
        <w:autoSpaceDN/>
        <w:adjustRightInd/>
        <w:spacing w:before="0" w:after="200"/>
        <w:textAlignment w:val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8D2C5B" w:rsidRPr="00431693" w:rsidRDefault="008D2C5B" w:rsidP="00431693">
      <w:pPr>
        <w:pStyle w:val="Listenabsatz"/>
        <w:numPr>
          <w:ilvl w:val="0"/>
          <w:numId w:val="28"/>
        </w:numPr>
        <w:ind w:left="709" w:hanging="709"/>
        <w:rPr>
          <w:b/>
          <w:w w:val="105"/>
          <w:sz w:val="24"/>
        </w:rPr>
      </w:pPr>
      <w:r w:rsidRPr="00431693">
        <w:rPr>
          <w:b/>
          <w:w w:val="105"/>
          <w:sz w:val="24"/>
        </w:rPr>
        <w:t>Rückmeldungen, Ausblick und Abschluss</w:t>
      </w:r>
    </w:p>
    <w:p w:rsidR="008D2C5B" w:rsidRDefault="008D2C5B" w:rsidP="00BE094F">
      <w:pPr>
        <w:tabs>
          <w:tab w:val="clear" w:pos="5800"/>
        </w:tabs>
        <w:rPr>
          <w:b/>
          <w:w w:val="105"/>
          <w:sz w:val="20"/>
        </w:rPr>
      </w:pPr>
      <w:r w:rsidRPr="008D2C5B">
        <w:rPr>
          <w:b/>
          <w:w w:val="105"/>
          <w:sz w:val="20"/>
        </w:rPr>
        <w:t>Rückmeldungen an die Anstellungsbehörde und die Vertretung der Anstellungsbehörde</w:t>
      </w:r>
    </w:p>
    <w:tbl>
      <w:tblPr>
        <w:tblStyle w:val="Tabellenrast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9457"/>
      </w:tblGrid>
      <w:tr w:rsidR="008D2C5B" w:rsidTr="00EC118B">
        <w:trPr>
          <w:trHeight w:val="1480"/>
        </w:trPr>
        <w:tc>
          <w:tcPr>
            <w:tcW w:w="9457" w:type="dxa"/>
            <w:shd w:val="clear" w:color="auto" w:fill="C3AED1"/>
          </w:tcPr>
          <w:p w:rsidR="008D2C5B" w:rsidRDefault="008D2C5B" w:rsidP="008D2C5B">
            <w:pPr>
              <w:tabs>
                <w:tab w:val="clear" w:pos="5800"/>
              </w:tabs>
              <w:spacing w:before="69" w:after="0"/>
              <w:rPr>
                <w:w w:val="95"/>
                <w:sz w:val="18"/>
              </w:rPr>
            </w:pPr>
            <w:r w:rsidRPr="002C7E22">
              <w:rPr>
                <w:w w:val="95"/>
                <w:sz w:val="18"/>
              </w:rPr>
              <w:t>(Zusammenarbeit, Steuerung, Aufgaben, Kompetenzen,</w:t>
            </w:r>
            <w:r>
              <w:rPr>
                <w:w w:val="95"/>
                <w:sz w:val="18"/>
              </w:rPr>
              <w:t xml:space="preserve"> Verantwortungen, Kommunikation</w:t>
            </w:r>
            <w:r w:rsidRPr="002C7E22">
              <w:rPr>
                <w:w w:val="95"/>
                <w:sz w:val="18"/>
              </w:rPr>
              <w:t xml:space="preserve"> usw.)</w:t>
            </w:r>
          </w:p>
          <w:sdt>
            <w:sdtPr>
              <w:rPr>
                <w:rFonts w:cs="Arial"/>
                <w:sz w:val="18"/>
                <w:szCs w:val="18"/>
              </w:rPr>
              <w:id w:val="67623511"/>
              <w:placeholder>
                <w:docPart w:val="26DB779A45344A99BFE7520085499121"/>
              </w:placeholder>
              <w:showingPlcHdr/>
            </w:sdtPr>
            <w:sdtEndPr/>
            <w:sdtContent>
              <w:p w:rsidR="00553F2C" w:rsidRPr="00553F2C" w:rsidRDefault="00553F2C" w:rsidP="00553F2C">
                <w:pPr>
                  <w:spacing w:before="7" w:after="0"/>
                  <w:rPr>
                    <w:rFonts w:cs="Arial"/>
                    <w:sz w:val="18"/>
                    <w:szCs w:val="18"/>
                  </w:rPr>
                </w:pPr>
                <w:r w:rsidRPr="00F52822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p>
            </w:sdtContent>
          </w:sdt>
        </w:tc>
      </w:tr>
    </w:tbl>
    <w:p w:rsidR="008D2C5B" w:rsidRPr="00EC118B" w:rsidRDefault="008D2C5B" w:rsidP="00BE094F">
      <w:pPr>
        <w:tabs>
          <w:tab w:val="clear" w:pos="5800"/>
        </w:tabs>
        <w:rPr>
          <w:rFonts w:asciiTheme="minorHAnsi" w:hAnsiTheme="minorHAnsi" w:cstheme="minorHAnsi"/>
          <w:b/>
          <w:sz w:val="26"/>
          <w:szCs w:val="26"/>
        </w:rPr>
      </w:pPr>
    </w:p>
    <w:p w:rsidR="008D2C5B" w:rsidRPr="002C7E22" w:rsidRDefault="008D2C5B" w:rsidP="00EB28BB">
      <w:pPr>
        <w:rPr>
          <w:b/>
          <w:sz w:val="20"/>
        </w:rPr>
      </w:pPr>
      <w:r w:rsidRPr="002C7E22">
        <w:rPr>
          <w:b/>
          <w:w w:val="105"/>
          <w:sz w:val="20"/>
        </w:rPr>
        <w:t>Vorschläge an die</w:t>
      </w:r>
      <w:r w:rsidRPr="002C7E22">
        <w:rPr>
          <w:b/>
          <w:spacing w:val="-35"/>
          <w:w w:val="105"/>
          <w:sz w:val="20"/>
        </w:rPr>
        <w:t xml:space="preserve"> </w:t>
      </w:r>
      <w:r w:rsidRPr="002C7E22">
        <w:rPr>
          <w:b/>
          <w:w w:val="105"/>
          <w:sz w:val="20"/>
        </w:rPr>
        <w:t>Anstellungsbehörde</w:t>
      </w:r>
    </w:p>
    <w:tbl>
      <w:tblPr>
        <w:tblStyle w:val="Tabellenrast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9457"/>
      </w:tblGrid>
      <w:tr w:rsidR="008D2C5B" w:rsidTr="00EC118B">
        <w:trPr>
          <w:trHeight w:val="1480"/>
        </w:trPr>
        <w:tc>
          <w:tcPr>
            <w:tcW w:w="9457" w:type="dxa"/>
            <w:shd w:val="clear" w:color="auto" w:fill="C3AED1"/>
          </w:tcPr>
          <w:p w:rsidR="008D2C5B" w:rsidRDefault="008D2C5B" w:rsidP="008D2C5B">
            <w:pPr>
              <w:tabs>
                <w:tab w:val="clear" w:pos="5800"/>
              </w:tabs>
              <w:spacing w:before="69" w:after="0"/>
              <w:rPr>
                <w:w w:val="95"/>
                <w:sz w:val="18"/>
              </w:rPr>
            </w:pPr>
            <w:r>
              <w:rPr>
                <w:w w:val="95"/>
                <w:sz w:val="18"/>
              </w:rPr>
              <w:t>(Rahmenbedingungen, Ressourcen usw.)</w:t>
            </w:r>
          </w:p>
          <w:sdt>
            <w:sdtPr>
              <w:rPr>
                <w:rFonts w:cs="Arial"/>
                <w:sz w:val="18"/>
                <w:szCs w:val="18"/>
              </w:rPr>
              <w:id w:val="-1630468178"/>
              <w:placeholder>
                <w:docPart w:val="0636503FC0004A16978D01BAA19A3475"/>
              </w:placeholder>
              <w:showingPlcHdr/>
            </w:sdtPr>
            <w:sdtEndPr/>
            <w:sdtContent>
              <w:p w:rsidR="00553F2C" w:rsidRPr="00553F2C" w:rsidRDefault="00553F2C" w:rsidP="00553F2C">
                <w:pPr>
                  <w:spacing w:before="7" w:after="0"/>
                  <w:rPr>
                    <w:rFonts w:cs="Arial"/>
                    <w:sz w:val="18"/>
                    <w:szCs w:val="18"/>
                  </w:rPr>
                </w:pPr>
                <w:r w:rsidRPr="00F52822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p>
            </w:sdtContent>
          </w:sdt>
        </w:tc>
      </w:tr>
    </w:tbl>
    <w:p w:rsidR="008D2C5B" w:rsidRPr="00EB28BB" w:rsidRDefault="008D2C5B" w:rsidP="00BE094F">
      <w:pPr>
        <w:tabs>
          <w:tab w:val="clear" w:pos="5800"/>
        </w:tabs>
        <w:rPr>
          <w:rFonts w:asciiTheme="minorHAnsi" w:hAnsiTheme="minorHAnsi" w:cstheme="minorHAnsi"/>
          <w:b/>
          <w:sz w:val="26"/>
          <w:szCs w:val="26"/>
        </w:rPr>
      </w:pPr>
    </w:p>
    <w:p w:rsidR="008D2C5B" w:rsidRDefault="008D2C5B" w:rsidP="00BE094F">
      <w:pPr>
        <w:tabs>
          <w:tab w:val="clear" w:pos="5800"/>
        </w:tabs>
        <w:rPr>
          <w:b/>
          <w:w w:val="105"/>
          <w:sz w:val="20"/>
        </w:rPr>
      </w:pPr>
      <w:r w:rsidRPr="002C7E22">
        <w:rPr>
          <w:b/>
          <w:w w:val="105"/>
          <w:sz w:val="20"/>
        </w:rPr>
        <w:t>Erwartungen der Anstellungsbehörde an die Tagesschulleiterin/den Tagesschulleiter</w:t>
      </w:r>
    </w:p>
    <w:tbl>
      <w:tblPr>
        <w:tblStyle w:val="Tabellenrast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9457"/>
      </w:tblGrid>
      <w:tr w:rsidR="008D2C5B" w:rsidTr="00EB28BB">
        <w:trPr>
          <w:trHeight w:val="1480"/>
        </w:trPr>
        <w:tc>
          <w:tcPr>
            <w:tcW w:w="9457" w:type="dxa"/>
            <w:shd w:val="clear" w:color="auto" w:fill="C3AED1"/>
          </w:tcPr>
          <w:sdt>
            <w:sdtPr>
              <w:rPr>
                <w:rFonts w:cs="Arial"/>
                <w:sz w:val="18"/>
                <w:szCs w:val="18"/>
              </w:rPr>
              <w:id w:val="956758591"/>
              <w:placeholder>
                <w:docPart w:val="2B8162138C864ABEB6990D7499E4E277"/>
              </w:placeholder>
              <w:showingPlcHdr/>
            </w:sdtPr>
            <w:sdtEndPr/>
            <w:sdtContent>
              <w:p w:rsidR="008D2C5B" w:rsidRPr="001B516A" w:rsidRDefault="001B516A" w:rsidP="001B516A">
                <w:pPr>
                  <w:spacing w:before="7" w:after="0"/>
                  <w:rPr>
                    <w:rFonts w:cs="Arial"/>
                    <w:sz w:val="18"/>
                    <w:szCs w:val="18"/>
                  </w:rPr>
                </w:pPr>
                <w:r w:rsidRPr="00F52822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p>
            </w:sdtContent>
          </w:sdt>
        </w:tc>
      </w:tr>
    </w:tbl>
    <w:p w:rsidR="008D2C5B" w:rsidRPr="001B516A" w:rsidRDefault="008D2C5B" w:rsidP="00BE094F">
      <w:pPr>
        <w:tabs>
          <w:tab w:val="clear" w:pos="5800"/>
        </w:tabs>
        <w:rPr>
          <w:rFonts w:asciiTheme="minorHAnsi" w:hAnsiTheme="minorHAnsi" w:cstheme="minorHAnsi"/>
          <w:b/>
          <w:sz w:val="26"/>
          <w:szCs w:val="26"/>
        </w:rPr>
      </w:pPr>
    </w:p>
    <w:p w:rsidR="008D2C5B" w:rsidRDefault="008D2C5B" w:rsidP="00BE094F">
      <w:pPr>
        <w:tabs>
          <w:tab w:val="clear" w:pos="5800"/>
        </w:tabs>
        <w:rPr>
          <w:b/>
          <w:w w:val="105"/>
          <w:sz w:val="20"/>
        </w:rPr>
      </w:pPr>
      <w:r>
        <w:rPr>
          <w:b/>
          <w:w w:val="105"/>
          <w:sz w:val="20"/>
        </w:rPr>
        <w:t>Mittel- und langfristige Perspektiven</w:t>
      </w:r>
    </w:p>
    <w:tbl>
      <w:tblPr>
        <w:tblStyle w:val="Tabellenrast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9457"/>
      </w:tblGrid>
      <w:tr w:rsidR="008D2C5B" w:rsidTr="00EB28BB">
        <w:trPr>
          <w:trHeight w:val="1480"/>
        </w:trPr>
        <w:tc>
          <w:tcPr>
            <w:tcW w:w="9457" w:type="dxa"/>
            <w:shd w:val="clear" w:color="auto" w:fill="C3AED1"/>
          </w:tcPr>
          <w:p w:rsidR="008D2C5B" w:rsidRDefault="008D2C5B" w:rsidP="008D2C5B">
            <w:pPr>
              <w:tabs>
                <w:tab w:val="clear" w:pos="5800"/>
              </w:tabs>
              <w:spacing w:before="69" w:after="0"/>
              <w:rPr>
                <w:w w:val="95"/>
                <w:sz w:val="18"/>
              </w:rPr>
            </w:pPr>
            <w:r w:rsidRPr="002C7E22">
              <w:rPr>
                <w:w w:val="95"/>
                <w:sz w:val="18"/>
              </w:rPr>
              <w:t>Aus Sicht der Tagesschulleiterin/des Tagesschulleiters</w:t>
            </w:r>
          </w:p>
          <w:sdt>
            <w:sdtPr>
              <w:rPr>
                <w:rFonts w:cs="Arial"/>
                <w:sz w:val="18"/>
                <w:szCs w:val="18"/>
              </w:rPr>
              <w:id w:val="1190265978"/>
              <w:placeholder>
                <w:docPart w:val="6495D9FFBEEB45DA97ABB9F896CA0661"/>
              </w:placeholder>
              <w:showingPlcHdr/>
            </w:sdtPr>
            <w:sdtEndPr/>
            <w:sdtContent>
              <w:p w:rsidR="001B516A" w:rsidRPr="001B516A" w:rsidRDefault="001B516A" w:rsidP="001B516A">
                <w:pPr>
                  <w:spacing w:before="7" w:after="0"/>
                  <w:rPr>
                    <w:rFonts w:cs="Arial"/>
                    <w:sz w:val="18"/>
                    <w:szCs w:val="18"/>
                  </w:rPr>
                </w:pPr>
                <w:r w:rsidRPr="00F52822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p>
            </w:sdtContent>
          </w:sdt>
        </w:tc>
      </w:tr>
      <w:tr w:rsidR="008D2C5B" w:rsidTr="00EB28BB">
        <w:trPr>
          <w:trHeight w:val="1480"/>
        </w:trPr>
        <w:tc>
          <w:tcPr>
            <w:tcW w:w="9457" w:type="dxa"/>
            <w:shd w:val="clear" w:color="auto" w:fill="C3AED1"/>
          </w:tcPr>
          <w:p w:rsidR="008D2C5B" w:rsidRDefault="008D2C5B" w:rsidP="008D2C5B">
            <w:pPr>
              <w:tabs>
                <w:tab w:val="clear" w:pos="5800"/>
              </w:tabs>
              <w:spacing w:before="69" w:after="0"/>
              <w:rPr>
                <w:w w:val="95"/>
                <w:sz w:val="18"/>
              </w:rPr>
            </w:pPr>
            <w:r w:rsidRPr="008D2C5B">
              <w:rPr>
                <w:w w:val="95"/>
                <w:sz w:val="18"/>
              </w:rPr>
              <w:t>Aus Sicht der Anstellungsbehörde</w:t>
            </w:r>
          </w:p>
          <w:sdt>
            <w:sdtPr>
              <w:rPr>
                <w:rFonts w:cs="Arial"/>
                <w:sz w:val="18"/>
                <w:szCs w:val="18"/>
              </w:rPr>
              <w:id w:val="-437138065"/>
              <w:placeholder>
                <w:docPart w:val="FD098888E0424EF7BED5B87774EE1014"/>
              </w:placeholder>
              <w:showingPlcHdr/>
            </w:sdtPr>
            <w:sdtEndPr/>
            <w:sdtContent>
              <w:p w:rsidR="001B516A" w:rsidRPr="001B516A" w:rsidRDefault="001B516A" w:rsidP="001B516A">
                <w:pPr>
                  <w:spacing w:before="7" w:after="0"/>
                  <w:rPr>
                    <w:rFonts w:cs="Arial"/>
                    <w:sz w:val="18"/>
                    <w:szCs w:val="18"/>
                  </w:rPr>
                </w:pPr>
                <w:r w:rsidRPr="00F52822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p>
            </w:sdtContent>
          </w:sdt>
        </w:tc>
      </w:tr>
    </w:tbl>
    <w:p w:rsidR="008D2C5B" w:rsidRPr="001B516A" w:rsidRDefault="008D2C5B" w:rsidP="00BE094F">
      <w:pPr>
        <w:tabs>
          <w:tab w:val="clear" w:pos="5800"/>
        </w:tabs>
        <w:rPr>
          <w:rFonts w:asciiTheme="minorHAnsi" w:hAnsiTheme="minorHAnsi" w:cstheme="minorHAnsi"/>
          <w:b/>
          <w:sz w:val="26"/>
          <w:szCs w:val="26"/>
        </w:rPr>
      </w:pPr>
    </w:p>
    <w:p w:rsidR="006E5122" w:rsidRDefault="006E5122" w:rsidP="006E5122">
      <w:pPr>
        <w:rPr>
          <w:b/>
          <w:sz w:val="20"/>
        </w:rPr>
      </w:pPr>
      <w:r>
        <w:rPr>
          <w:b/>
          <w:w w:val="105"/>
          <w:sz w:val="20"/>
        </w:rPr>
        <w:t>Bemerkungen</w:t>
      </w:r>
    </w:p>
    <w:tbl>
      <w:tblPr>
        <w:tblStyle w:val="Tabellenrast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9457"/>
      </w:tblGrid>
      <w:tr w:rsidR="006E5122" w:rsidTr="00EB28BB">
        <w:trPr>
          <w:trHeight w:val="1480"/>
        </w:trPr>
        <w:tc>
          <w:tcPr>
            <w:tcW w:w="9457" w:type="dxa"/>
            <w:shd w:val="clear" w:color="auto" w:fill="C3AED1"/>
          </w:tcPr>
          <w:sdt>
            <w:sdtPr>
              <w:rPr>
                <w:rFonts w:cs="Arial"/>
                <w:sz w:val="18"/>
                <w:szCs w:val="18"/>
              </w:rPr>
              <w:id w:val="163434857"/>
              <w:placeholder>
                <w:docPart w:val="0E2B067A0C7C4F219AE9D1D474598F6B"/>
              </w:placeholder>
              <w:showingPlcHdr/>
            </w:sdtPr>
            <w:sdtEndPr/>
            <w:sdtContent>
              <w:p w:rsidR="006E5122" w:rsidRPr="001B516A" w:rsidRDefault="001B516A" w:rsidP="001B516A">
                <w:pPr>
                  <w:spacing w:before="7" w:after="0"/>
                  <w:rPr>
                    <w:rFonts w:cs="Arial"/>
                    <w:sz w:val="18"/>
                    <w:szCs w:val="18"/>
                  </w:rPr>
                </w:pPr>
                <w:r w:rsidRPr="00F52822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p>
            </w:sdtContent>
          </w:sdt>
        </w:tc>
      </w:tr>
    </w:tbl>
    <w:p w:rsidR="00EB28BB" w:rsidRDefault="00EB28BB" w:rsidP="00BE094F">
      <w:pPr>
        <w:tabs>
          <w:tab w:val="clear" w:pos="5800"/>
        </w:tabs>
        <w:rPr>
          <w:rFonts w:asciiTheme="minorHAnsi" w:hAnsiTheme="minorHAnsi" w:cstheme="minorHAnsi"/>
          <w:b/>
          <w:sz w:val="26"/>
          <w:szCs w:val="26"/>
        </w:rPr>
      </w:pPr>
    </w:p>
    <w:p w:rsidR="00EB28BB" w:rsidRDefault="00EB28BB">
      <w:pPr>
        <w:tabs>
          <w:tab w:val="clear" w:pos="5800"/>
        </w:tabs>
        <w:overflowPunct/>
        <w:autoSpaceDE/>
        <w:autoSpaceDN/>
        <w:adjustRightInd/>
        <w:spacing w:before="0" w:after="200"/>
        <w:textAlignment w:val="auto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br w:type="page"/>
      </w:r>
    </w:p>
    <w:p w:rsidR="006E5122" w:rsidRDefault="006E5122" w:rsidP="006E5122">
      <w:pPr>
        <w:rPr>
          <w:b/>
          <w:sz w:val="20"/>
        </w:rPr>
      </w:pPr>
      <w:r>
        <w:rPr>
          <w:b/>
          <w:w w:val="105"/>
          <w:sz w:val="20"/>
        </w:rPr>
        <w:t>Abschluss/Unterschriften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2"/>
        <w:gridCol w:w="1663"/>
        <w:gridCol w:w="1984"/>
        <w:gridCol w:w="709"/>
        <w:gridCol w:w="1949"/>
      </w:tblGrid>
      <w:tr w:rsidR="006E5122" w:rsidTr="00EB28BB">
        <w:tc>
          <w:tcPr>
            <w:tcW w:w="3152" w:type="dxa"/>
            <w:tcBorders>
              <w:right w:val="single" w:sz="4" w:space="0" w:color="FFFFFF" w:themeColor="background1"/>
            </w:tcBorders>
            <w:shd w:val="clear" w:color="auto" w:fill="C3AED1"/>
          </w:tcPr>
          <w:p w:rsidR="006E5122" w:rsidRDefault="006E5122" w:rsidP="00BE094F">
            <w:pPr>
              <w:tabs>
                <w:tab w:val="clear" w:pos="5800"/>
              </w:tabs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663" w:type="dxa"/>
            <w:tcBorders>
              <w:left w:val="single" w:sz="4" w:space="0" w:color="FFFFFF" w:themeColor="background1"/>
            </w:tcBorders>
            <w:shd w:val="clear" w:color="auto" w:fill="C3AED1"/>
          </w:tcPr>
          <w:p w:rsidR="006E5122" w:rsidRDefault="006E5122" w:rsidP="00BE094F">
            <w:pPr>
              <w:tabs>
                <w:tab w:val="clear" w:pos="5800"/>
              </w:tabs>
              <w:rPr>
                <w:rFonts w:asciiTheme="minorHAnsi" w:hAnsiTheme="minorHAnsi" w:cstheme="minorHAnsi"/>
                <w:b/>
                <w:sz w:val="20"/>
              </w:rPr>
            </w:pPr>
            <w:r w:rsidRPr="002C7E22">
              <w:rPr>
                <w:sz w:val="18"/>
              </w:rPr>
              <w:t>Gesprächsdatum</w:t>
            </w:r>
          </w:p>
        </w:tc>
        <w:sdt>
          <w:sdtPr>
            <w:rPr>
              <w:rFonts w:cs="Arial"/>
              <w:sz w:val="18"/>
              <w:szCs w:val="18"/>
            </w:rPr>
            <w:id w:val="600681251"/>
            <w:placeholder>
              <w:docPart w:val="3D61DBFE82C64CA88D7D689011A589CA"/>
            </w:placeholder>
          </w:sdtPr>
          <w:sdtEndPr/>
          <w:sdtContent>
            <w:tc>
              <w:tcPr>
                <w:tcW w:w="4642" w:type="dxa"/>
                <w:gridSpan w:val="3"/>
                <w:shd w:val="clear" w:color="auto" w:fill="C3AED1"/>
              </w:tcPr>
              <w:p w:rsidR="006E5122" w:rsidRDefault="001B516A" w:rsidP="00BE094F">
                <w:pPr>
                  <w:tabs>
                    <w:tab w:val="clear" w:pos="5800"/>
                  </w:tabs>
                  <w:rPr>
                    <w:rFonts w:asciiTheme="minorHAnsi" w:hAnsiTheme="minorHAnsi" w:cstheme="minorHAnsi"/>
                    <w:b/>
                    <w:sz w:val="20"/>
                  </w:rPr>
                </w:pPr>
                <w:r>
                  <w:rPr>
                    <w:rFonts w:cs="Arial"/>
                    <w:sz w:val="18"/>
                    <w:szCs w:val="18"/>
                  </w:rPr>
                  <w:t>XXX</w:t>
                </w:r>
              </w:p>
            </w:tc>
          </w:sdtContent>
        </w:sdt>
      </w:tr>
      <w:tr w:rsidR="007958E2" w:rsidTr="00EB28BB">
        <w:tc>
          <w:tcPr>
            <w:tcW w:w="3152" w:type="dxa"/>
            <w:tcBorders>
              <w:right w:val="single" w:sz="4" w:space="0" w:color="FFFFFF" w:themeColor="background1"/>
            </w:tcBorders>
            <w:shd w:val="clear" w:color="auto" w:fill="C3AED1"/>
          </w:tcPr>
          <w:p w:rsidR="007958E2" w:rsidRDefault="007958E2" w:rsidP="00BE094F">
            <w:pPr>
              <w:tabs>
                <w:tab w:val="clear" w:pos="5800"/>
              </w:tabs>
              <w:rPr>
                <w:rFonts w:asciiTheme="minorHAnsi" w:hAnsiTheme="minorHAnsi" w:cstheme="minorHAnsi"/>
                <w:b/>
                <w:sz w:val="20"/>
              </w:rPr>
            </w:pPr>
            <w:r w:rsidRPr="00C3552C">
              <w:rPr>
                <w:w w:val="95"/>
                <w:sz w:val="18"/>
              </w:rPr>
              <w:t>Tagesschulleiterin/Tagesschulleiter</w:t>
            </w:r>
          </w:p>
        </w:tc>
        <w:tc>
          <w:tcPr>
            <w:tcW w:w="4356" w:type="dxa"/>
            <w:gridSpan w:val="3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C3AED1"/>
          </w:tcPr>
          <w:p w:rsidR="007958E2" w:rsidRPr="002C7E22" w:rsidRDefault="007958E2" w:rsidP="00BE094F">
            <w:pPr>
              <w:tabs>
                <w:tab w:val="clear" w:pos="5800"/>
              </w:tabs>
              <w:rPr>
                <w:sz w:val="18"/>
              </w:rPr>
            </w:pPr>
            <w:r w:rsidRPr="00C3552C">
              <w:rPr>
                <w:sz w:val="18"/>
              </w:rPr>
              <w:t>Bemerkungen</w:t>
            </w:r>
            <w:r w:rsidRPr="00C3552C">
              <w:rPr>
                <w:spacing w:val="-29"/>
                <w:sz w:val="18"/>
              </w:rPr>
              <w:t xml:space="preserve"> </w:t>
            </w:r>
            <w:r w:rsidRPr="00C3552C">
              <w:rPr>
                <w:sz w:val="18"/>
              </w:rPr>
              <w:t>zum</w:t>
            </w:r>
            <w:r w:rsidR="00152773">
              <w:rPr>
                <w:sz w:val="18"/>
              </w:rPr>
              <w:t xml:space="preserve"> </w:t>
            </w:r>
            <w:r w:rsidRPr="00C3552C">
              <w:rPr>
                <w:spacing w:val="-29"/>
                <w:sz w:val="18"/>
              </w:rPr>
              <w:t xml:space="preserve"> </w:t>
            </w:r>
            <w:r w:rsidRPr="00C3552C">
              <w:rPr>
                <w:sz w:val="18"/>
              </w:rPr>
              <w:t>MAG</w:t>
            </w:r>
          </w:p>
        </w:tc>
        <w:tc>
          <w:tcPr>
            <w:tcW w:w="1949" w:type="dxa"/>
            <w:tcBorders>
              <w:bottom w:val="single" w:sz="4" w:space="0" w:color="FFFFFF" w:themeColor="background1"/>
            </w:tcBorders>
            <w:shd w:val="clear" w:color="auto" w:fill="C3AED1"/>
          </w:tcPr>
          <w:p w:rsidR="007958E2" w:rsidRDefault="007958E2" w:rsidP="00BE094F">
            <w:pPr>
              <w:tabs>
                <w:tab w:val="clear" w:pos="5800"/>
              </w:tabs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7958E2" w:rsidTr="00EB28BB">
        <w:trPr>
          <w:trHeight w:val="446"/>
        </w:trPr>
        <w:tc>
          <w:tcPr>
            <w:tcW w:w="3152" w:type="dxa"/>
            <w:tcBorders>
              <w:right w:val="single" w:sz="4" w:space="0" w:color="FFFFFF" w:themeColor="background1"/>
            </w:tcBorders>
            <w:shd w:val="clear" w:color="auto" w:fill="C3AED1"/>
          </w:tcPr>
          <w:p w:rsidR="007958E2" w:rsidRPr="00C3552C" w:rsidRDefault="007958E2" w:rsidP="00BE094F">
            <w:pPr>
              <w:tabs>
                <w:tab w:val="clear" w:pos="5800"/>
              </w:tabs>
              <w:rPr>
                <w:w w:val="95"/>
                <w:sz w:val="18"/>
              </w:rPr>
            </w:pPr>
          </w:p>
        </w:tc>
        <w:tc>
          <w:tcPr>
            <w:tcW w:w="4356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</w:tcBorders>
            <w:shd w:val="clear" w:color="auto" w:fill="C3AED1"/>
          </w:tcPr>
          <w:sdt>
            <w:sdtPr>
              <w:rPr>
                <w:rFonts w:cs="Arial"/>
                <w:sz w:val="18"/>
                <w:szCs w:val="18"/>
              </w:rPr>
              <w:id w:val="-1332220523"/>
              <w:placeholder>
                <w:docPart w:val="FD2C847A18BA4A35ACF76A2831C4ACAE"/>
              </w:placeholder>
              <w:showingPlcHdr/>
            </w:sdtPr>
            <w:sdtEndPr/>
            <w:sdtContent>
              <w:p w:rsidR="007958E2" w:rsidRPr="001B516A" w:rsidRDefault="001B516A" w:rsidP="001B516A">
                <w:pPr>
                  <w:spacing w:before="7" w:after="0"/>
                  <w:rPr>
                    <w:rFonts w:cs="Arial"/>
                    <w:sz w:val="18"/>
                    <w:szCs w:val="18"/>
                  </w:rPr>
                </w:pPr>
                <w:r w:rsidRPr="00F52822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p>
            </w:sdtContent>
          </w:sdt>
        </w:tc>
        <w:tc>
          <w:tcPr>
            <w:tcW w:w="1949" w:type="dxa"/>
            <w:tcBorders>
              <w:top w:val="single" w:sz="4" w:space="0" w:color="FFFFFF" w:themeColor="background1"/>
            </w:tcBorders>
            <w:shd w:val="clear" w:color="auto" w:fill="C3AED1"/>
          </w:tcPr>
          <w:p w:rsidR="007958E2" w:rsidRDefault="007958E2" w:rsidP="00BE094F">
            <w:pPr>
              <w:tabs>
                <w:tab w:val="clear" w:pos="5800"/>
              </w:tabs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7958E2" w:rsidTr="00EB28BB">
        <w:tc>
          <w:tcPr>
            <w:tcW w:w="3152" w:type="dxa"/>
            <w:tcBorders>
              <w:right w:val="single" w:sz="4" w:space="0" w:color="FFFFFF" w:themeColor="background1"/>
            </w:tcBorders>
            <w:shd w:val="clear" w:color="auto" w:fill="C3AED1"/>
          </w:tcPr>
          <w:p w:rsidR="007958E2" w:rsidRPr="00C3552C" w:rsidRDefault="007958E2" w:rsidP="00BE094F">
            <w:pPr>
              <w:tabs>
                <w:tab w:val="clear" w:pos="5800"/>
              </w:tabs>
              <w:rPr>
                <w:w w:val="95"/>
                <w:sz w:val="18"/>
              </w:rPr>
            </w:pPr>
          </w:p>
        </w:tc>
        <w:tc>
          <w:tcPr>
            <w:tcW w:w="4356" w:type="dxa"/>
            <w:gridSpan w:val="3"/>
            <w:tcBorders>
              <w:left w:val="single" w:sz="4" w:space="0" w:color="FFFFFF" w:themeColor="background1"/>
            </w:tcBorders>
            <w:shd w:val="clear" w:color="auto" w:fill="C3AED1"/>
          </w:tcPr>
          <w:p w:rsidR="007958E2" w:rsidRPr="00C3552C" w:rsidRDefault="007958E2" w:rsidP="00BE094F">
            <w:pPr>
              <w:tabs>
                <w:tab w:val="clear" w:pos="5800"/>
              </w:tabs>
              <w:rPr>
                <w:sz w:val="18"/>
              </w:rPr>
            </w:pPr>
            <w:r w:rsidRPr="00C3552C">
              <w:rPr>
                <w:sz w:val="18"/>
              </w:rPr>
              <w:t>Datum</w:t>
            </w:r>
          </w:p>
        </w:tc>
        <w:tc>
          <w:tcPr>
            <w:tcW w:w="1949" w:type="dxa"/>
            <w:shd w:val="clear" w:color="auto" w:fill="C3AED1"/>
          </w:tcPr>
          <w:p w:rsidR="007958E2" w:rsidRDefault="007958E2" w:rsidP="00BE094F">
            <w:pPr>
              <w:tabs>
                <w:tab w:val="clear" w:pos="5800"/>
              </w:tabs>
              <w:rPr>
                <w:rFonts w:asciiTheme="minorHAnsi" w:hAnsiTheme="minorHAnsi" w:cstheme="minorHAnsi"/>
                <w:b/>
                <w:sz w:val="20"/>
              </w:rPr>
            </w:pPr>
            <w:r w:rsidRPr="00C3552C">
              <w:rPr>
                <w:sz w:val="18"/>
              </w:rPr>
              <w:t>Unterschrift</w:t>
            </w:r>
          </w:p>
        </w:tc>
      </w:tr>
      <w:tr w:rsidR="007958E2" w:rsidTr="00EB28BB">
        <w:tc>
          <w:tcPr>
            <w:tcW w:w="3152" w:type="dxa"/>
            <w:tcBorders>
              <w:right w:val="single" w:sz="4" w:space="0" w:color="FFFFFF" w:themeColor="background1"/>
            </w:tcBorders>
            <w:shd w:val="clear" w:color="auto" w:fill="C3AED1"/>
          </w:tcPr>
          <w:p w:rsidR="007958E2" w:rsidRPr="00C3552C" w:rsidRDefault="007958E2" w:rsidP="00BE094F">
            <w:pPr>
              <w:tabs>
                <w:tab w:val="clear" w:pos="5800"/>
              </w:tabs>
              <w:rPr>
                <w:w w:val="95"/>
                <w:sz w:val="18"/>
              </w:rPr>
            </w:pPr>
          </w:p>
        </w:tc>
        <w:sdt>
          <w:sdtPr>
            <w:rPr>
              <w:rFonts w:cs="Arial"/>
              <w:sz w:val="18"/>
              <w:szCs w:val="18"/>
            </w:rPr>
            <w:id w:val="2090041893"/>
            <w:placeholder>
              <w:docPart w:val="208E009679214F4B94A10F7864FAD250"/>
            </w:placeholder>
          </w:sdtPr>
          <w:sdtEndPr/>
          <w:sdtContent>
            <w:tc>
              <w:tcPr>
                <w:tcW w:w="4356" w:type="dxa"/>
                <w:gridSpan w:val="3"/>
                <w:tcBorders>
                  <w:left w:val="single" w:sz="4" w:space="0" w:color="FFFFFF" w:themeColor="background1"/>
                </w:tcBorders>
                <w:shd w:val="clear" w:color="auto" w:fill="C3AED1"/>
              </w:tcPr>
              <w:p w:rsidR="007958E2" w:rsidRPr="00C3552C" w:rsidRDefault="001B516A" w:rsidP="00BE094F">
                <w:pPr>
                  <w:tabs>
                    <w:tab w:val="clear" w:pos="5800"/>
                  </w:tabs>
                  <w:rPr>
                    <w:sz w:val="18"/>
                  </w:rPr>
                </w:pPr>
                <w:r>
                  <w:rPr>
                    <w:rFonts w:cs="Arial"/>
                    <w:sz w:val="18"/>
                    <w:szCs w:val="18"/>
                  </w:rPr>
                  <w:t>XXX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2120667338"/>
            <w:placeholder>
              <w:docPart w:val="81433DB0A7794E61A4B706D74BD31D77"/>
            </w:placeholder>
          </w:sdtPr>
          <w:sdtEndPr/>
          <w:sdtContent>
            <w:tc>
              <w:tcPr>
                <w:tcW w:w="1949" w:type="dxa"/>
                <w:shd w:val="clear" w:color="auto" w:fill="C3AED1"/>
              </w:tcPr>
              <w:p w:rsidR="007958E2" w:rsidRPr="00C3552C" w:rsidRDefault="001B516A" w:rsidP="00BE094F">
                <w:pPr>
                  <w:tabs>
                    <w:tab w:val="clear" w:pos="5800"/>
                  </w:tabs>
                  <w:rPr>
                    <w:sz w:val="18"/>
                  </w:rPr>
                </w:pPr>
                <w:r>
                  <w:rPr>
                    <w:rFonts w:cs="Arial"/>
                    <w:sz w:val="18"/>
                    <w:szCs w:val="18"/>
                  </w:rPr>
                  <w:t>XXX</w:t>
                </w:r>
              </w:p>
            </w:tc>
          </w:sdtContent>
        </w:sdt>
      </w:tr>
      <w:tr w:rsidR="007958E2" w:rsidTr="00EB28BB">
        <w:tc>
          <w:tcPr>
            <w:tcW w:w="3152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3AED1"/>
          </w:tcPr>
          <w:p w:rsidR="007958E2" w:rsidRPr="00C3552C" w:rsidRDefault="007958E2" w:rsidP="00BE094F">
            <w:pPr>
              <w:tabs>
                <w:tab w:val="clear" w:pos="5800"/>
              </w:tabs>
              <w:rPr>
                <w:w w:val="95"/>
                <w:sz w:val="18"/>
              </w:rPr>
            </w:pPr>
            <w:r w:rsidRPr="00C3552C">
              <w:rPr>
                <w:sz w:val="18"/>
              </w:rPr>
              <w:t>Vertretung</w:t>
            </w:r>
            <w:r w:rsidRPr="00C3552C">
              <w:rPr>
                <w:spacing w:val="-28"/>
                <w:sz w:val="18"/>
              </w:rPr>
              <w:t xml:space="preserve"> </w:t>
            </w:r>
            <w:r w:rsidRPr="00C3552C">
              <w:rPr>
                <w:sz w:val="18"/>
              </w:rPr>
              <w:t>der</w:t>
            </w:r>
            <w:r w:rsidRPr="00C3552C">
              <w:rPr>
                <w:spacing w:val="-28"/>
                <w:sz w:val="18"/>
              </w:rPr>
              <w:t xml:space="preserve"> </w:t>
            </w:r>
            <w:r w:rsidRPr="00C3552C">
              <w:rPr>
                <w:sz w:val="18"/>
              </w:rPr>
              <w:t>Anstellungsbehörde</w:t>
            </w:r>
          </w:p>
        </w:tc>
        <w:tc>
          <w:tcPr>
            <w:tcW w:w="4356" w:type="dxa"/>
            <w:gridSpan w:val="3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C3AED1"/>
          </w:tcPr>
          <w:p w:rsidR="007958E2" w:rsidRPr="00C3552C" w:rsidRDefault="007958E2" w:rsidP="00BE094F">
            <w:pPr>
              <w:tabs>
                <w:tab w:val="clear" w:pos="5800"/>
              </w:tabs>
              <w:rPr>
                <w:sz w:val="18"/>
              </w:rPr>
            </w:pPr>
            <w:r w:rsidRPr="00C3552C">
              <w:rPr>
                <w:sz w:val="18"/>
              </w:rPr>
              <w:t>Bemerkungen</w:t>
            </w:r>
            <w:r w:rsidRPr="00C3552C">
              <w:rPr>
                <w:spacing w:val="-29"/>
                <w:sz w:val="18"/>
              </w:rPr>
              <w:t xml:space="preserve"> </w:t>
            </w:r>
            <w:r w:rsidRPr="00C3552C">
              <w:rPr>
                <w:sz w:val="18"/>
              </w:rPr>
              <w:t>zum</w:t>
            </w:r>
            <w:r w:rsidR="00152773">
              <w:rPr>
                <w:sz w:val="18"/>
              </w:rPr>
              <w:t xml:space="preserve"> </w:t>
            </w:r>
            <w:r w:rsidRPr="00C3552C">
              <w:rPr>
                <w:spacing w:val="-29"/>
                <w:sz w:val="18"/>
              </w:rPr>
              <w:t xml:space="preserve"> </w:t>
            </w:r>
            <w:r w:rsidRPr="00C3552C">
              <w:rPr>
                <w:sz w:val="18"/>
              </w:rPr>
              <w:t>MAG</w:t>
            </w:r>
          </w:p>
        </w:tc>
        <w:tc>
          <w:tcPr>
            <w:tcW w:w="1949" w:type="dxa"/>
            <w:tcBorders>
              <w:bottom w:val="single" w:sz="4" w:space="0" w:color="FFFFFF" w:themeColor="background1"/>
            </w:tcBorders>
            <w:shd w:val="clear" w:color="auto" w:fill="C3AED1"/>
          </w:tcPr>
          <w:p w:rsidR="007958E2" w:rsidRPr="00C3552C" w:rsidRDefault="007958E2" w:rsidP="00BE094F">
            <w:pPr>
              <w:tabs>
                <w:tab w:val="clear" w:pos="5800"/>
              </w:tabs>
              <w:rPr>
                <w:sz w:val="18"/>
              </w:rPr>
            </w:pPr>
          </w:p>
        </w:tc>
      </w:tr>
      <w:tr w:rsidR="007958E2" w:rsidTr="00EB28BB">
        <w:trPr>
          <w:trHeight w:val="440"/>
        </w:trPr>
        <w:tc>
          <w:tcPr>
            <w:tcW w:w="3152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shd w:val="clear" w:color="auto" w:fill="C3AED1"/>
          </w:tcPr>
          <w:p w:rsidR="007958E2" w:rsidRPr="00C3552C" w:rsidRDefault="007958E2" w:rsidP="00BE094F">
            <w:pPr>
              <w:tabs>
                <w:tab w:val="clear" w:pos="5800"/>
              </w:tabs>
              <w:rPr>
                <w:sz w:val="18"/>
              </w:rPr>
            </w:pPr>
          </w:p>
        </w:tc>
        <w:tc>
          <w:tcPr>
            <w:tcW w:w="4356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</w:tcBorders>
            <w:shd w:val="clear" w:color="auto" w:fill="C3AED1"/>
          </w:tcPr>
          <w:sdt>
            <w:sdtPr>
              <w:rPr>
                <w:rFonts w:cs="Arial"/>
                <w:sz w:val="18"/>
                <w:szCs w:val="18"/>
              </w:rPr>
              <w:id w:val="1809361207"/>
              <w:placeholder>
                <w:docPart w:val="1AB0EB9ABBE54303870C7E7D93734CF6"/>
              </w:placeholder>
              <w:showingPlcHdr/>
            </w:sdtPr>
            <w:sdtEndPr/>
            <w:sdtContent>
              <w:p w:rsidR="007958E2" w:rsidRPr="001B516A" w:rsidRDefault="001B516A" w:rsidP="001B516A">
                <w:pPr>
                  <w:spacing w:before="7" w:after="0"/>
                  <w:rPr>
                    <w:rFonts w:cs="Arial"/>
                    <w:sz w:val="18"/>
                    <w:szCs w:val="18"/>
                  </w:rPr>
                </w:pPr>
                <w:r w:rsidRPr="00F52822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p>
            </w:sdtContent>
          </w:sdt>
        </w:tc>
        <w:tc>
          <w:tcPr>
            <w:tcW w:w="1949" w:type="dxa"/>
            <w:tcBorders>
              <w:top w:val="single" w:sz="4" w:space="0" w:color="FFFFFF" w:themeColor="background1"/>
            </w:tcBorders>
            <w:shd w:val="clear" w:color="auto" w:fill="C3AED1"/>
          </w:tcPr>
          <w:p w:rsidR="007958E2" w:rsidRPr="00C3552C" w:rsidRDefault="007958E2" w:rsidP="00BE094F">
            <w:pPr>
              <w:tabs>
                <w:tab w:val="clear" w:pos="5800"/>
              </w:tabs>
              <w:rPr>
                <w:sz w:val="18"/>
              </w:rPr>
            </w:pPr>
          </w:p>
        </w:tc>
      </w:tr>
      <w:tr w:rsidR="007958E2" w:rsidTr="00EB28BB">
        <w:tc>
          <w:tcPr>
            <w:tcW w:w="3152" w:type="dxa"/>
            <w:tcBorders>
              <w:right w:val="single" w:sz="4" w:space="0" w:color="FFFFFF" w:themeColor="background1"/>
            </w:tcBorders>
            <w:shd w:val="clear" w:color="auto" w:fill="C3AED1"/>
          </w:tcPr>
          <w:p w:rsidR="007958E2" w:rsidRPr="00C3552C" w:rsidRDefault="007958E2" w:rsidP="00BE094F">
            <w:pPr>
              <w:tabs>
                <w:tab w:val="clear" w:pos="5800"/>
              </w:tabs>
              <w:rPr>
                <w:sz w:val="18"/>
              </w:rPr>
            </w:pPr>
          </w:p>
        </w:tc>
        <w:tc>
          <w:tcPr>
            <w:tcW w:w="4356" w:type="dxa"/>
            <w:gridSpan w:val="3"/>
            <w:tcBorders>
              <w:left w:val="single" w:sz="4" w:space="0" w:color="FFFFFF" w:themeColor="background1"/>
            </w:tcBorders>
            <w:shd w:val="clear" w:color="auto" w:fill="C3AED1"/>
          </w:tcPr>
          <w:p w:rsidR="007958E2" w:rsidRPr="00C3552C" w:rsidRDefault="007958E2" w:rsidP="00BE094F">
            <w:pPr>
              <w:tabs>
                <w:tab w:val="clear" w:pos="5800"/>
              </w:tabs>
              <w:rPr>
                <w:sz w:val="18"/>
              </w:rPr>
            </w:pPr>
            <w:r w:rsidRPr="00C3552C">
              <w:rPr>
                <w:sz w:val="18"/>
              </w:rPr>
              <w:t>Datum</w:t>
            </w:r>
          </w:p>
        </w:tc>
        <w:tc>
          <w:tcPr>
            <w:tcW w:w="1949" w:type="dxa"/>
            <w:shd w:val="clear" w:color="auto" w:fill="C3AED1"/>
          </w:tcPr>
          <w:p w:rsidR="007958E2" w:rsidRPr="00C3552C" w:rsidRDefault="007958E2" w:rsidP="00BE094F">
            <w:pPr>
              <w:tabs>
                <w:tab w:val="clear" w:pos="5800"/>
              </w:tabs>
              <w:rPr>
                <w:sz w:val="18"/>
              </w:rPr>
            </w:pPr>
            <w:r w:rsidRPr="00C3552C">
              <w:rPr>
                <w:sz w:val="18"/>
              </w:rPr>
              <w:t>Unterschrift</w:t>
            </w:r>
          </w:p>
        </w:tc>
      </w:tr>
      <w:tr w:rsidR="007958E2" w:rsidTr="00EB28BB">
        <w:tc>
          <w:tcPr>
            <w:tcW w:w="3152" w:type="dxa"/>
            <w:tcBorders>
              <w:right w:val="single" w:sz="4" w:space="0" w:color="FFFFFF" w:themeColor="background1"/>
            </w:tcBorders>
            <w:shd w:val="clear" w:color="auto" w:fill="C3AED1"/>
          </w:tcPr>
          <w:p w:rsidR="007958E2" w:rsidRPr="00C3552C" w:rsidRDefault="007958E2" w:rsidP="00BE094F">
            <w:pPr>
              <w:tabs>
                <w:tab w:val="clear" w:pos="5800"/>
              </w:tabs>
              <w:rPr>
                <w:sz w:val="18"/>
              </w:rPr>
            </w:pPr>
          </w:p>
        </w:tc>
        <w:sdt>
          <w:sdtPr>
            <w:rPr>
              <w:rFonts w:cs="Arial"/>
              <w:sz w:val="18"/>
              <w:szCs w:val="18"/>
            </w:rPr>
            <w:id w:val="1433020735"/>
            <w:placeholder>
              <w:docPart w:val="95411EB053D5410CACD85D7DAC326163"/>
            </w:placeholder>
          </w:sdtPr>
          <w:sdtEndPr/>
          <w:sdtContent>
            <w:tc>
              <w:tcPr>
                <w:tcW w:w="4356" w:type="dxa"/>
                <w:gridSpan w:val="3"/>
                <w:tcBorders>
                  <w:left w:val="single" w:sz="4" w:space="0" w:color="FFFFFF" w:themeColor="background1"/>
                </w:tcBorders>
                <w:shd w:val="clear" w:color="auto" w:fill="C3AED1"/>
              </w:tcPr>
              <w:p w:rsidR="007958E2" w:rsidRPr="00C3552C" w:rsidRDefault="001B516A" w:rsidP="00BE094F">
                <w:pPr>
                  <w:tabs>
                    <w:tab w:val="clear" w:pos="5800"/>
                  </w:tabs>
                  <w:rPr>
                    <w:sz w:val="18"/>
                  </w:rPr>
                </w:pPr>
                <w:r>
                  <w:rPr>
                    <w:rFonts w:cs="Arial"/>
                    <w:sz w:val="18"/>
                    <w:szCs w:val="18"/>
                  </w:rPr>
                  <w:t>XXX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496484773"/>
            <w:placeholder>
              <w:docPart w:val="4F4C80E0F33A4588BB407B5E9873A426"/>
            </w:placeholder>
          </w:sdtPr>
          <w:sdtEndPr/>
          <w:sdtContent>
            <w:tc>
              <w:tcPr>
                <w:tcW w:w="1949" w:type="dxa"/>
                <w:shd w:val="clear" w:color="auto" w:fill="C3AED1"/>
              </w:tcPr>
              <w:p w:rsidR="007958E2" w:rsidRPr="00C3552C" w:rsidRDefault="001B516A" w:rsidP="00BE094F">
                <w:pPr>
                  <w:tabs>
                    <w:tab w:val="clear" w:pos="5800"/>
                  </w:tabs>
                  <w:rPr>
                    <w:sz w:val="18"/>
                  </w:rPr>
                </w:pPr>
                <w:r>
                  <w:rPr>
                    <w:rFonts w:cs="Arial"/>
                    <w:sz w:val="18"/>
                    <w:szCs w:val="18"/>
                  </w:rPr>
                  <w:t>XXX</w:t>
                </w:r>
              </w:p>
            </w:tc>
          </w:sdtContent>
        </w:sdt>
      </w:tr>
      <w:tr w:rsidR="007958E2" w:rsidTr="00EB28BB">
        <w:tc>
          <w:tcPr>
            <w:tcW w:w="3152" w:type="dxa"/>
            <w:tcBorders>
              <w:right w:val="single" w:sz="4" w:space="0" w:color="FFFFFF" w:themeColor="background1"/>
            </w:tcBorders>
            <w:shd w:val="clear" w:color="auto" w:fill="C3AED1"/>
          </w:tcPr>
          <w:p w:rsidR="007958E2" w:rsidRPr="00C3552C" w:rsidRDefault="007958E2" w:rsidP="00BE094F">
            <w:pPr>
              <w:tabs>
                <w:tab w:val="clear" w:pos="5800"/>
              </w:tabs>
              <w:rPr>
                <w:sz w:val="18"/>
              </w:rPr>
            </w:pPr>
          </w:p>
        </w:tc>
        <w:tc>
          <w:tcPr>
            <w:tcW w:w="3647" w:type="dxa"/>
            <w:gridSpan w:val="2"/>
            <w:tcBorders>
              <w:left w:val="single" w:sz="4" w:space="0" w:color="FFFFFF" w:themeColor="background1"/>
            </w:tcBorders>
            <w:shd w:val="clear" w:color="auto" w:fill="C3AED1"/>
          </w:tcPr>
          <w:p w:rsidR="007958E2" w:rsidRPr="00C3552C" w:rsidRDefault="007958E2" w:rsidP="00BE094F">
            <w:pPr>
              <w:tabs>
                <w:tab w:val="clear" w:pos="5800"/>
              </w:tabs>
              <w:rPr>
                <w:sz w:val="18"/>
              </w:rPr>
            </w:pPr>
            <w:r w:rsidRPr="00C3552C">
              <w:rPr>
                <w:sz w:val="18"/>
              </w:rPr>
              <w:t>Datum/Zeitraum für das nächste Gespräch</w:t>
            </w:r>
          </w:p>
        </w:tc>
        <w:sdt>
          <w:sdtPr>
            <w:rPr>
              <w:rFonts w:cs="Arial"/>
              <w:sz w:val="18"/>
              <w:szCs w:val="18"/>
            </w:rPr>
            <w:id w:val="750082791"/>
            <w:placeholder>
              <w:docPart w:val="45BACDBE040C42A39D415AA386C3DABB"/>
            </w:placeholder>
          </w:sdtPr>
          <w:sdtEndPr/>
          <w:sdtContent>
            <w:tc>
              <w:tcPr>
                <w:tcW w:w="2658" w:type="dxa"/>
                <w:gridSpan w:val="2"/>
                <w:shd w:val="clear" w:color="auto" w:fill="C3AED1"/>
              </w:tcPr>
              <w:p w:rsidR="007958E2" w:rsidRPr="00C3552C" w:rsidRDefault="001B516A" w:rsidP="00BE094F">
                <w:pPr>
                  <w:tabs>
                    <w:tab w:val="clear" w:pos="5800"/>
                  </w:tabs>
                  <w:rPr>
                    <w:sz w:val="18"/>
                  </w:rPr>
                </w:pPr>
                <w:r>
                  <w:rPr>
                    <w:rFonts w:cs="Arial"/>
                    <w:sz w:val="18"/>
                    <w:szCs w:val="18"/>
                  </w:rPr>
                  <w:t>XXX</w:t>
                </w:r>
              </w:p>
            </w:tc>
          </w:sdtContent>
        </w:sdt>
      </w:tr>
    </w:tbl>
    <w:p w:rsidR="006E5122" w:rsidRPr="008D2C5B" w:rsidRDefault="006E5122" w:rsidP="00BE094F">
      <w:pPr>
        <w:tabs>
          <w:tab w:val="clear" w:pos="5800"/>
        </w:tabs>
        <w:rPr>
          <w:rFonts w:asciiTheme="minorHAnsi" w:hAnsiTheme="minorHAnsi" w:cstheme="minorHAnsi"/>
          <w:b/>
          <w:sz w:val="20"/>
        </w:rPr>
      </w:pPr>
    </w:p>
    <w:sectPr w:rsidR="006E5122" w:rsidRPr="008D2C5B" w:rsidSect="00073FD2">
      <w:headerReference w:type="default" r:id="rId21"/>
      <w:type w:val="continuous"/>
      <w:pgSz w:w="11906" w:h="16838" w:code="9"/>
      <w:pgMar w:top="1843" w:right="851" w:bottom="851" w:left="1588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6020" w:rsidRDefault="00D31F2C">
      <w:pPr>
        <w:spacing w:before="0" w:after="0"/>
      </w:pPr>
      <w:r>
        <w:separator/>
      </w:r>
    </w:p>
  </w:endnote>
  <w:endnote w:type="continuationSeparator" w:id="0">
    <w:p w:rsidR="00C76020" w:rsidRDefault="00D31F2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B8E" w:rsidRDefault="00BF77D7" w:rsidP="00782F32">
    <w:pPr>
      <w:pStyle w:val="Fuzeile"/>
    </w:pPr>
  </w:p>
  <w:p w:rsidR="00C76020" w:rsidRDefault="00C76020" w:rsidP="00782F32">
    <w:pPr>
      <w:spacing w:after="0"/>
    </w:pPr>
  </w:p>
  <w:p w:rsidR="00C76020" w:rsidRDefault="00C76020" w:rsidP="00782F32">
    <w:pPr>
      <w:spacing w:after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F32" w:rsidRDefault="00073FD2" w:rsidP="00782F32">
    <w:pPr>
      <w:pStyle w:val="Textkrper"/>
      <w:spacing w:before="40"/>
      <w:jc w:val="center"/>
      <w:rPr>
        <w:lang w:val="de-CH"/>
      </w:rPr>
    </w:pPr>
    <w:r w:rsidRPr="00C3552C">
      <w:rPr>
        <w:lang w:val="de-CH"/>
      </w:rPr>
      <w:t>Die Tagesschulleiterin/</w:t>
    </w:r>
    <w:r>
      <w:rPr>
        <w:lang w:val="de-CH"/>
      </w:rPr>
      <w:t xml:space="preserve">der Tagesschulleiter erhält das </w:t>
    </w:r>
    <w:r w:rsidRPr="00C3552C">
      <w:rPr>
        <w:lang w:val="de-CH"/>
      </w:rPr>
      <w:t>Original des Gesprächsformulars.</w:t>
    </w:r>
    <w:r w:rsidR="00782F32">
      <w:rPr>
        <w:lang w:val="de-CH"/>
      </w:rPr>
      <w:br/>
    </w:r>
    <w:r w:rsidRPr="00C3552C">
      <w:rPr>
        <w:lang w:val="de-CH"/>
      </w:rPr>
      <w:t xml:space="preserve">Die Vertretung der Anstellungsbehörde kann eine Kopie des </w:t>
    </w:r>
    <w:r w:rsidRPr="00C3552C">
      <w:rPr>
        <w:spacing w:val="-4"/>
        <w:lang w:val="de-CH"/>
      </w:rPr>
      <w:t xml:space="preserve">Teils </w:t>
    </w:r>
    <w:r w:rsidRPr="00C3552C">
      <w:rPr>
        <w:lang w:val="de-CH"/>
      </w:rPr>
      <w:t>I für persönliche Zwecke während der Dauer der Ausübung der Funktion (Tagesschullei- terin/Tagesschulleiter wie auch der Vertretung der</w:t>
    </w:r>
    <w:r w:rsidRPr="00C3552C">
      <w:rPr>
        <w:spacing w:val="-2"/>
        <w:lang w:val="de-CH"/>
      </w:rPr>
      <w:t xml:space="preserve"> </w:t>
    </w:r>
    <w:r w:rsidRPr="00C3552C">
      <w:rPr>
        <w:lang w:val="de-CH"/>
      </w:rPr>
      <w:t>Anstellungsbehörde)</w:t>
    </w:r>
    <w:r w:rsidRPr="00C3552C">
      <w:rPr>
        <w:spacing w:val="-1"/>
        <w:lang w:val="de-CH"/>
      </w:rPr>
      <w:t xml:space="preserve"> </w:t>
    </w:r>
    <w:r w:rsidRPr="00C3552C">
      <w:rPr>
        <w:lang w:val="de-CH"/>
      </w:rPr>
      <w:t>aufbewahren.</w:t>
    </w:r>
    <w:r w:rsidR="00782F32">
      <w:rPr>
        <w:lang w:val="de-CH"/>
      </w:rPr>
      <w:br/>
    </w:r>
    <w:r w:rsidRPr="00782F32">
      <w:rPr>
        <w:lang w:val="de-CH"/>
      </w:rPr>
      <w:t xml:space="preserve">Eine Kopie des Teils II wird im Personaldossier abgelegt. </w:t>
    </w:r>
  </w:p>
  <w:p w:rsidR="00C76020" w:rsidRPr="00782F32" w:rsidRDefault="00073FD2" w:rsidP="00782F32">
    <w:pPr>
      <w:pStyle w:val="Textkrper"/>
      <w:spacing w:before="40"/>
      <w:jc w:val="right"/>
      <w:rPr>
        <w:lang w:val="de-CH"/>
      </w:rPr>
    </w:pPr>
    <w:r>
      <w:ptab w:relativeTo="margin" w:alignment="left" w:leader="none"/>
    </w:r>
    <w:r w:rsidRPr="00782F32">
      <w:rPr>
        <w:lang w:val="de-CH"/>
      </w:rPr>
      <w:tab/>
    </w:r>
    <w:r w:rsidRPr="00A65016">
      <w:rPr>
        <w:sz w:val="16"/>
      </w:rPr>
      <w:fldChar w:fldCharType="begin"/>
    </w:r>
    <w:r w:rsidRPr="00782F32">
      <w:rPr>
        <w:sz w:val="16"/>
        <w:lang w:val="de-CH"/>
      </w:rPr>
      <w:instrText>PAGE  \* Arabic  \* MERGEFORMAT</w:instrText>
    </w:r>
    <w:r w:rsidRPr="00A65016">
      <w:rPr>
        <w:sz w:val="16"/>
      </w:rPr>
      <w:fldChar w:fldCharType="separate"/>
    </w:r>
    <w:r w:rsidR="00BF77D7" w:rsidRPr="00BF77D7">
      <w:rPr>
        <w:noProof/>
        <w:sz w:val="16"/>
        <w:lang w:val="de-DE"/>
      </w:rPr>
      <w:t>7</w:t>
    </w:r>
    <w:r w:rsidRPr="00A65016">
      <w:rPr>
        <w:sz w:val="16"/>
      </w:rPr>
      <w:fldChar w:fldCharType="end"/>
    </w:r>
    <w:r w:rsidR="00152773">
      <w:rPr>
        <w:sz w:val="16"/>
        <w:lang w:val="de-DE"/>
      </w:rPr>
      <w:t>/</w:t>
    </w:r>
    <w:r w:rsidRPr="00A65016">
      <w:rPr>
        <w:sz w:val="16"/>
        <w:lang w:val="de-CH"/>
      </w:rPr>
      <w:fldChar w:fldCharType="begin"/>
    </w:r>
    <w:r w:rsidRPr="00782F32">
      <w:rPr>
        <w:sz w:val="16"/>
        <w:lang w:val="de-CH"/>
      </w:rPr>
      <w:instrText>NUMPAGES  \* Arabic  \* MERGEFORMAT</w:instrText>
    </w:r>
    <w:r w:rsidRPr="00A65016">
      <w:rPr>
        <w:sz w:val="16"/>
        <w:lang w:val="de-CH"/>
      </w:rPr>
      <w:fldChar w:fldCharType="separate"/>
    </w:r>
    <w:r w:rsidR="00BF77D7" w:rsidRPr="00BF77D7">
      <w:rPr>
        <w:noProof/>
        <w:sz w:val="16"/>
        <w:lang w:val="de-DE"/>
      </w:rPr>
      <w:t>7</w:t>
    </w:r>
    <w:r w:rsidRPr="00A65016">
      <w:rPr>
        <w:noProof/>
        <w:sz w:val="16"/>
        <w:lang w:val="de-DE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84C" w:rsidRPr="00E00A97" w:rsidRDefault="00F96EEC" w:rsidP="00E00A97">
    <w:pPr>
      <w:tabs>
        <w:tab w:val="clear" w:pos="5800"/>
        <w:tab w:val="right" w:pos="9498"/>
      </w:tabs>
      <w:spacing w:after="0"/>
      <w:ind w:right="-31"/>
      <w:jc w:val="center"/>
      <w:rPr>
        <w:sz w:val="16"/>
      </w:rPr>
    </w:pPr>
    <w:r>
      <w:rPr>
        <w:rFonts w:asciiTheme="minorHAnsi" w:hAnsiTheme="minorHAnsi" w:cstheme="minorHAnsi"/>
        <w:noProof/>
        <w:sz w:val="18"/>
        <w:szCs w:val="18"/>
      </w:rPr>
      <w:t>2020.BKD.54801</w:t>
    </w:r>
    <w:r w:rsidR="00D31F2C" w:rsidRPr="00491DA3">
      <w:rPr>
        <w:rFonts w:asciiTheme="minorHAnsi" w:hAnsiTheme="minorHAnsi" w:cstheme="minorHAnsi"/>
        <w:noProof/>
        <w:sz w:val="18"/>
        <w:szCs w:val="18"/>
      </w:rPr>
      <w:t xml:space="preserve"> / </w:t>
    </w:r>
    <w:r>
      <w:rPr>
        <w:rFonts w:asciiTheme="minorHAnsi" w:hAnsiTheme="minorHAnsi" w:cstheme="minorHAnsi"/>
        <w:sz w:val="18"/>
        <w:szCs w:val="18"/>
      </w:rPr>
      <w:t>686949</w:t>
    </w:r>
    <w:r w:rsidR="00E00A97">
      <w:rPr>
        <w:rFonts w:asciiTheme="minorHAnsi" w:hAnsiTheme="minorHAnsi" w:cstheme="minorHAnsi"/>
        <w:szCs w:val="18"/>
      </w:rPr>
      <w:tab/>
    </w:r>
    <w:r w:rsidR="00E00A97" w:rsidRPr="00A65016">
      <w:rPr>
        <w:sz w:val="16"/>
      </w:rPr>
      <w:fldChar w:fldCharType="begin"/>
    </w:r>
    <w:r w:rsidR="00E00A97" w:rsidRPr="00A65016">
      <w:rPr>
        <w:sz w:val="16"/>
      </w:rPr>
      <w:instrText>PAGE  \* Arabic  \* MERGEFORMAT</w:instrText>
    </w:r>
    <w:r w:rsidR="00E00A97" w:rsidRPr="00A65016">
      <w:rPr>
        <w:sz w:val="16"/>
      </w:rPr>
      <w:fldChar w:fldCharType="separate"/>
    </w:r>
    <w:r w:rsidR="00BF77D7" w:rsidRPr="00BF77D7">
      <w:rPr>
        <w:noProof/>
        <w:sz w:val="16"/>
        <w:lang w:val="de-DE"/>
      </w:rPr>
      <w:t>1</w:t>
    </w:r>
    <w:r w:rsidR="00E00A97" w:rsidRPr="00A65016">
      <w:rPr>
        <w:sz w:val="16"/>
      </w:rPr>
      <w:fldChar w:fldCharType="end"/>
    </w:r>
    <w:r w:rsidR="00152773">
      <w:rPr>
        <w:sz w:val="16"/>
        <w:lang w:val="de-DE"/>
      </w:rPr>
      <w:t>/</w:t>
    </w:r>
    <w:r w:rsidR="00E00A97" w:rsidRPr="00A65016">
      <w:rPr>
        <w:sz w:val="16"/>
      </w:rPr>
      <w:fldChar w:fldCharType="begin"/>
    </w:r>
    <w:r w:rsidR="00E00A97" w:rsidRPr="00A65016">
      <w:rPr>
        <w:sz w:val="16"/>
      </w:rPr>
      <w:instrText>NUMPAGES  \* Arabic  \* MERGEFORMAT</w:instrText>
    </w:r>
    <w:r w:rsidR="00E00A97" w:rsidRPr="00A65016">
      <w:rPr>
        <w:sz w:val="16"/>
      </w:rPr>
      <w:fldChar w:fldCharType="separate"/>
    </w:r>
    <w:r w:rsidR="00BF77D7" w:rsidRPr="00BF77D7">
      <w:rPr>
        <w:noProof/>
        <w:sz w:val="16"/>
        <w:lang w:val="de-DE"/>
      </w:rPr>
      <w:t>7</w:t>
    </w:r>
    <w:r w:rsidR="00E00A97" w:rsidRPr="00A65016">
      <w:rPr>
        <w:noProof/>
        <w:sz w:val="16"/>
        <w:lang w:val="de-D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6020" w:rsidRDefault="00D31F2C">
      <w:pPr>
        <w:spacing w:before="0" w:after="0"/>
      </w:pPr>
      <w:r>
        <w:separator/>
      </w:r>
    </w:p>
  </w:footnote>
  <w:footnote w:type="continuationSeparator" w:id="0">
    <w:p w:rsidR="00C76020" w:rsidRDefault="00D31F2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B8E" w:rsidRDefault="00BF77D7">
    <w:pPr>
      <w:pStyle w:val="Kopfzeile"/>
    </w:pPr>
  </w:p>
  <w:p w:rsidR="00C76020" w:rsidRDefault="00C76020"/>
  <w:p w:rsidR="00C76020" w:rsidRDefault="00C7602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020" w:rsidRDefault="00C76020" w:rsidP="00782F32">
    <w:pPr>
      <w:spacing w:after="0"/>
      <w:rPr>
        <w:sz w:val="18"/>
      </w:rPr>
    </w:pPr>
  </w:p>
  <w:p w:rsidR="00281AF4" w:rsidRDefault="00281AF4" w:rsidP="00782F32">
    <w:pPr>
      <w:spacing w:after="0"/>
      <w:rPr>
        <w:sz w:val="18"/>
      </w:rPr>
    </w:pPr>
  </w:p>
  <w:p w:rsidR="00281AF4" w:rsidRPr="00281AF4" w:rsidRDefault="00281AF4" w:rsidP="00281AF4">
    <w:pPr>
      <w:tabs>
        <w:tab w:val="right" w:pos="9467"/>
      </w:tabs>
      <w:spacing w:after="0"/>
      <w:rPr>
        <w:b/>
      </w:rPr>
    </w:pPr>
    <w:r>
      <w:rPr>
        <w:sz w:val="18"/>
      </w:rPr>
      <w:tab/>
    </w:r>
    <w:r>
      <w:rPr>
        <w:sz w:val="18"/>
      </w:rPr>
      <w:tab/>
    </w:r>
    <w:r w:rsidRPr="00281AF4">
      <w:rPr>
        <w:b/>
        <w:sz w:val="18"/>
      </w:rPr>
      <w:t>Teil I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C89" w:rsidRPr="002C4D8C" w:rsidRDefault="00D31F2C" w:rsidP="002C4D8C">
    <w:pPr>
      <w:pStyle w:val="Kopfzeile"/>
      <w:tabs>
        <w:tab w:val="clear" w:pos="9072"/>
        <w:tab w:val="right" w:pos="9467"/>
      </w:tabs>
      <w:rPr>
        <w:b/>
      </w:rPr>
    </w:pPr>
    <w:r>
      <w:rPr>
        <w:noProof/>
        <w:lang w:eastAsia="de-CH"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page">
            <wp:posOffset>443865</wp:posOffset>
          </wp:positionH>
          <wp:positionV relativeFrom="page">
            <wp:posOffset>264795</wp:posOffset>
          </wp:positionV>
          <wp:extent cx="1482725" cy="694690"/>
          <wp:effectExtent l="0" t="0" r="3175" b="0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Logo Kanton Bern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2725" cy="694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C4D8C">
      <w:tab/>
    </w:r>
    <w:r w:rsidR="002C4D8C">
      <w:tab/>
    </w:r>
    <w:r w:rsidR="002C4D8C">
      <w:tab/>
    </w:r>
    <w:r w:rsidR="002C4D8C" w:rsidRPr="002C4D8C">
      <w:rPr>
        <w:b/>
      </w:rPr>
      <w:t>MAG für Tagesschulleitung</w:t>
    </w:r>
  </w:p>
  <w:p w:rsidR="000F0C89" w:rsidRDefault="00BF77D7" w:rsidP="002C4D8C">
    <w:pPr>
      <w:pStyle w:val="Kopfzeile"/>
      <w:tabs>
        <w:tab w:val="right" w:pos="9467"/>
      </w:tabs>
    </w:pPr>
  </w:p>
  <w:p w:rsidR="002C4D8C" w:rsidRPr="00281AF4" w:rsidRDefault="002C4D8C" w:rsidP="002C4D8C">
    <w:pPr>
      <w:pStyle w:val="Kopfzeile"/>
      <w:tabs>
        <w:tab w:val="clear" w:pos="9072"/>
        <w:tab w:val="right" w:pos="9467"/>
      </w:tabs>
      <w:rPr>
        <w:b/>
      </w:rPr>
    </w:pPr>
    <w:r>
      <w:tab/>
    </w:r>
    <w:r>
      <w:tab/>
    </w:r>
    <w:r>
      <w:tab/>
    </w:r>
    <w:r w:rsidRPr="00281AF4">
      <w:rPr>
        <w:b/>
      </w:rPr>
      <w:t>Teil I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AF4" w:rsidRDefault="00281AF4" w:rsidP="00782F32">
    <w:pPr>
      <w:spacing w:after="0"/>
      <w:rPr>
        <w:sz w:val="18"/>
      </w:rPr>
    </w:pPr>
  </w:p>
  <w:p w:rsidR="00281AF4" w:rsidRDefault="00281AF4" w:rsidP="00782F32">
    <w:pPr>
      <w:spacing w:after="0"/>
      <w:rPr>
        <w:sz w:val="18"/>
      </w:rPr>
    </w:pPr>
  </w:p>
  <w:p w:rsidR="00281AF4" w:rsidRPr="00281AF4" w:rsidRDefault="00281AF4" w:rsidP="00281AF4">
    <w:pPr>
      <w:tabs>
        <w:tab w:val="right" w:pos="9467"/>
      </w:tabs>
      <w:spacing w:after="0"/>
      <w:rPr>
        <w:b/>
      </w:rPr>
    </w:pPr>
    <w:r>
      <w:rPr>
        <w:sz w:val="18"/>
      </w:rPr>
      <w:tab/>
    </w:r>
    <w:r>
      <w:rPr>
        <w:sz w:val="18"/>
      </w:rPr>
      <w:tab/>
    </w:r>
    <w:r w:rsidRPr="00281AF4">
      <w:rPr>
        <w:b/>
        <w:sz w:val="18"/>
      </w:rPr>
      <w:t>Teil II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A0D32"/>
    <w:multiLevelType w:val="multilevel"/>
    <w:tmpl w:val="CE60B6B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8AC7163"/>
    <w:multiLevelType w:val="hybridMultilevel"/>
    <w:tmpl w:val="640CBAE4"/>
    <w:lvl w:ilvl="0" w:tplc="05922138">
      <w:start w:val="1"/>
      <w:numFmt w:val="bullet"/>
      <w:pStyle w:val="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A247E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AD852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222BC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86017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95E48E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3C681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7ACE9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ED20D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8481D"/>
    <w:multiLevelType w:val="hybridMultilevel"/>
    <w:tmpl w:val="960E195E"/>
    <w:lvl w:ilvl="0" w:tplc="8C484C9A">
      <w:start w:val="1"/>
      <w:numFmt w:val="decimal"/>
      <w:lvlText w:val=".%1"/>
      <w:lvlJc w:val="left"/>
      <w:pPr>
        <w:ind w:left="883" w:hanging="379"/>
      </w:pPr>
      <w:rPr>
        <w:rFonts w:ascii="Arial" w:eastAsia="Arial" w:hAnsi="Arial" w:cs="Arial" w:hint="default"/>
        <w:b/>
        <w:bCs/>
        <w:w w:val="113"/>
        <w:sz w:val="24"/>
        <w:szCs w:val="24"/>
      </w:rPr>
    </w:lvl>
    <w:lvl w:ilvl="1" w:tplc="2D44088A">
      <w:numFmt w:val="bullet"/>
      <w:lvlText w:val="•"/>
      <w:lvlJc w:val="left"/>
      <w:pPr>
        <w:ind w:left="1575" w:hanging="379"/>
      </w:pPr>
      <w:rPr>
        <w:rFonts w:hint="default"/>
      </w:rPr>
    </w:lvl>
    <w:lvl w:ilvl="2" w:tplc="D9E8589C">
      <w:numFmt w:val="bullet"/>
      <w:lvlText w:val="•"/>
      <w:lvlJc w:val="left"/>
      <w:pPr>
        <w:ind w:left="2271" w:hanging="379"/>
      </w:pPr>
      <w:rPr>
        <w:rFonts w:hint="default"/>
      </w:rPr>
    </w:lvl>
    <w:lvl w:ilvl="3" w:tplc="E7AEBAF8">
      <w:numFmt w:val="bullet"/>
      <w:lvlText w:val="•"/>
      <w:lvlJc w:val="left"/>
      <w:pPr>
        <w:ind w:left="2966" w:hanging="379"/>
      </w:pPr>
      <w:rPr>
        <w:rFonts w:hint="default"/>
      </w:rPr>
    </w:lvl>
    <w:lvl w:ilvl="4" w:tplc="65CCD00C">
      <w:numFmt w:val="bullet"/>
      <w:lvlText w:val="•"/>
      <w:lvlJc w:val="left"/>
      <w:pPr>
        <w:ind w:left="3662" w:hanging="379"/>
      </w:pPr>
      <w:rPr>
        <w:rFonts w:hint="default"/>
      </w:rPr>
    </w:lvl>
    <w:lvl w:ilvl="5" w:tplc="0DB8AA62">
      <w:numFmt w:val="bullet"/>
      <w:lvlText w:val="•"/>
      <w:lvlJc w:val="left"/>
      <w:pPr>
        <w:ind w:left="4358" w:hanging="379"/>
      </w:pPr>
      <w:rPr>
        <w:rFonts w:hint="default"/>
      </w:rPr>
    </w:lvl>
    <w:lvl w:ilvl="6" w:tplc="EEAA7D4A">
      <w:numFmt w:val="bullet"/>
      <w:lvlText w:val="•"/>
      <w:lvlJc w:val="left"/>
      <w:pPr>
        <w:ind w:left="5053" w:hanging="379"/>
      </w:pPr>
      <w:rPr>
        <w:rFonts w:hint="default"/>
      </w:rPr>
    </w:lvl>
    <w:lvl w:ilvl="7" w:tplc="23BC255C">
      <w:numFmt w:val="bullet"/>
      <w:lvlText w:val="•"/>
      <w:lvlJc w:val="left"/>
      <w:pPr>
        <w:ind w:left="5749" w:hanging="379"/>
      </w:pPr>
      <w:rPr>
        <w:rFonts w:hint="default"/>
      </w:rPr>
    </w:lvl>
    <w:lvl w:ilvl="8" w:tplc="C1F44FB2">
      <w:numFmt w:val="bullet"/>
      <w:lvlText w:val="•"/>
      <w:lvlJc w:val="left"/>
      <w:pPr>
        <w:ind w:left="6444" w:hanging="379"/>
      </w:pPr>
      <w:rPr>
        <w:rFonts w:hint="default"/>
      </w:rPr>
    </w:lvl>
  </w:abstractNum>
  <w:abstractNum w:abstractNumId="3" w15:restartNumberingAfterBreak="0">
    <w:nsid w:val="0EAC060E"/>
    <w:multiLevelType w:val="multilevel"/>
    <w:tmpl w:val="A50647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0373E42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47B64BE"/>
    <w:multiLevelType w:val="hybridMultilevel"/>
    <w:tmpl w:val="92460120"/>
    <w:lvl w:ilvl="0" w:tplc="DDD24BD6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B412CE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1B6840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5259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CCC18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F6EDD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5A19F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0ACA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9389F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8B05EB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B7F095C"/>
    <w:multiLevelType w:val="multilevel"/>
    <w:tmpl w:val="89B6B672"/>
    <w:numStyleLink w:val="KantonListe"/>
  </w:abstractNum>
  <w:abstractNum w:abstractNumId="8" w15:restartNumberingAfterBreak="0">
    <w:nsid w:val="1C034431"/>
    <w:multiLevelType w:val="hybridMultilevel"/>
    <w:tmpl w:val="85466490"/>
    <w:lvl w:ilvl="0" w:tplc="05981AD2">
      <w:start w:val="1"/>
      <w:numFmt w:val="decimal"/>
      <w:pStyle w:val="Nummerierung"/>
      <w:lvlText w:val="%1."/>
      <w:lvlJc w:val="left"/>
      <w:pPr>
        <w:ind w:left="720" w:hanging="360"/>
      </w:pPr>
    </w:lvl>
    <w:lvl w:ilvl="1" w:tplc="66623DE6" w:tentative="1">
      <w:start w:val="1"/>
      <w:numFmt w:val="lowerLetter"/>
      <w:lvlText w:val="%2."/>
      <w:lvlJc w:val="left"/>
      <w:pPr>
        <w:ind w:left="1440" w:hanging="360"/>
      </w:pPr>
    </w:lvl>
    <w:lvl w:ilvl="2" w:tplc="17382600" w:tentative="1">
      <w:start w:val="1"/>
      <w:numFmt w:val="lowerRoman"/>
      <w:lvlText w:val="%3."/>
      <w:lvlJc w:val="right"/>
      <w:pPr>
        <w:ind w:left="2160" w:hanging="180"/>
      </w:pPr>
    </w:lvl>
    <w:lvl w:ilvl="3" w:tplc="3F30A856" w:tentative="1">
      <w:start w:val="1"/>
      <w:numFmt w:val="decimal"/>
      <w:lvlText w:val="%4."/>
      <w:lvlJc w:val="left"/>
      <w:pPr>
        <w:ind w:left="2880" w:hanging="360"/>
      </w:pPr>
    </w:lvl>
    <w:lvl w:ilvl="4" w:tplc="8EAE0D9C" w:tentative="1">
      <w:start w:val="1"/>
      <w:numFmt w:val="lowerLetter"/>
      <w:lvlText w:val="%5."/>
      <w:lvlJc w:val="left"/>
      <w:pPr>
        <w:ind w:left="3600" w:hanging="360"/>
      </w:pPr>
    </w:lvl>
    <w:lvl w:ilvl="5" w:tplc="8104E69C" w:tentative="1">
      <w:start w:val="1"/>
      <w:numFmt w:val="lowerRoman"/>
      <w:lvlText w:val="%6."/>
      <w:lvlJc w:val="right"/>
      <w:pPr>
        <w:ind w:left="4320" w:hanging="180"/>
      </w:pPr>
    </w:lvl>
    <w:lvl w:ilvl="6" w:tplc="9690B642" w:tentative="1">
      <w:start w:val="1"/>
      <w:numFmt w:val="decimal"/>
      <w:lvlText w:val="%7."/>
      <w:lvlJc w:val="left"/>
      <w:pPr>
        <w:ind w:left="5040" w:hanging="360"/>
      </w:pPr>
    </w:lvl>
    <w:lvl w:ilvl="7" w:tplc="7CBEE728" w:tentative="1">
      <w:start w:val="1"/>
      <w:numFmt w:val="lowerLetter"/>
      <w:lvlText w:val="%8."/>
      <w:lvlJc w:val="left"/>
      <w:pPr>
        <w:ind w:left="5760" w:hanging="360"/>
      </w:pPr>
    </w:lvl>
    <w:lvl w:ilvl="8" w:tplc="90BE54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226406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0CA0BBC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FA74316"/>
    <w:multiLevelType w:val="multilevel"/>
    <w:tmpl w:val="89B6B672"/>
    <w:numStyleLink w:val="KantonListe"/>
  </w:abstractNum>
  <w:abstractNum w:abstractNumId="12" w15:restartNumberingAfterBreak="0">
    <w:nsid w:val="47293083"/>
    <w:multiLevelType w:val="hybridMultilevel"/>
    <w:tmpl w:val="E82C6144"/>
    <w:lvl w:ilvl="0" w:tplc="59EAD0A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C22A3856" w:tentative="1">
      <w:start w:val="1"/>
      <w:numFmt w:val="lowerLetter"/>
      <w:lvlText w:val="%2."/>
      <w:lvlJc w:val="left"/>
      <w:pPr>
        <w:ind w:left="1440" w:hanging="360"/>
      </w:pPr>
    </w:lvl>
    <w:lvl w:ilvl="2" w:tplc="C0563E68" w:tentative="1">
      <w:start w:val="1"/>
      <w:numFmt w:val="lowerRoman"/>
      <w:lvlText w:val="%3."/>
      <w:lvlJc w:val="right"/>
      <w:pPr>
        <w:ind w:left="2160" w:hanging="180"/>
      </w:pPr>
    </w:lvl>
    <w:lvl w:ilvl="3" w:tplc="8F4E435A" w:tentative="1">
      <w:start w:val="1"/>
      <w:numFmt w:val="decimal"/>
      <w:lvlText w:val="%4."/>
      <w:lvlJc w:val="left"/>
      <w:pPr>
        <w:ind w:left="2880" w:hanging="360"/>
      </w:pPr>
    </w:lvl>
    <w:lvl w:ilvl="4" w:tplc="663EBBDC" w:tentative="1">
      <w:start w:val="1"/>
      <w:numFmt w:val="lowerLetter"/>
      <w:lvlText w:val="%5."/>
      <w:lvlJc w:val="left"/>
      <w:pPr>
        <w:ind w:left="3600" w:hanging="360"/>
      </w:pPr>
    </w:lvl>
    <w:lvl w:ilvl="5" w:tplc="87DC780C" w:tentative="1">
      <w:start w:val="1"/>
      <w:numFmt w:val="lowerRoman"/>
      <w:lvlText w:val="%6."/>
      <w:lvlJc w:val="right"/>
      <w:pPr>
        <w:ind w:left="4320" w:hanging="180"/>
      </w:pPr>
    </w:lvl>
    <w:lvl w:ilvl="6" w:tplc="0A663D32" w:tentative="1">
      <w:start w:val="1"/>
      <w:numFmt w:val="decimal"/>
      <w:lvlText w:val="%7."/>
      <w:lvlJc w:val="left"/>
      <w:pPr>
        <w:ind w:left="5040" w:hanging="360"/>
      </w:pPr>
    </w:lvl>
    <w:lvl w:ilvl="7" w:tplc="23EEE830" w:tentative="1">
      <w:start w:val="1"/>
      <w:numFmt w:val="lowerLetter"/>
      <w:lvlText w:val="%8."/>
      <w:lvlJc w:val="left"/>
      <w:pPr>
        <w:ind w:left="5760" w:hanging="360"/>
      </w:pPr>
    </w:lvl>
    <w:lvl w:ilvl="8" w:tplc="F63A9B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2A0027"/>
    <w:multiLevelType w:val="multilevel"/>
    <w:tmpl w:val="89B6B672"/>
    <w:styleLink w:val="KantonListe"/>
    <w:lvl w:ilvl="0">
      <w:start w:val="1"/>
      <w:numFmt w:val="decimal"/>
      <w:lvlText w:val="%1."/>
      <w:lvlJc w:val="left"/>
      <w:pPr>
        <w:ind w:left="851" w:hanging="851"/>
      </w:pPr>
      <w:rPr>
        <w:rFonts w:asciiTheme="minorHAnsi" w:hAnsiTheme="minorHAnsi" w:hint="default"/>
        <w:sz w:val="22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563A271C"/>
    <w:multiLevelType w:val="multilevel"/>
    <w:tmpl w:val="7D989A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5B214B3E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8B6662E"/>
    <w:multiLevelType w:val="multilevel"/>
    <w:tmpl w:val="89B6B672"/>
    <w:numStyleLink w:val="KantonListe"/>
  </w:abstractNum>
  <w:abstractNum w:abstractNumId="17" w15:restartNumberingAfterBreak="0">
    <w:nsid w:val="699833CB"/>
    <w:multiLevelType w:val="hybridMultilevel"/>
    <w:tmpl w:val="4D88BE22"/>
    <w:lvl w:ilvl="0" w:tplc="0807000F">
      <w:start w:val="1"/>
      <w:numFmt w:val="decimal"/>
      <w:lvlText w:val="%1."/>
      <w:lvlJc w:val="left"/>
      <w:pPr>
        <w:ind w:left="1004" w:hanging="360"/>
      </w:pPr>
    </w:lvl>
    <w:lvl w:ilvl="1" w:tplc="08070019" w:tentative="1">
      <w:start w:val="1"/>
      <w:numFmt w:val="lowerLetter"/>
      <w:lvlText w:val="%2."/>
      <w:lvlJc w:val="left"/>
      <w:pPr>
        <w:ind w:left="1724" w:hanging="360"/>
      </w:pPr>
    </w:lvl>
    <w:lvl w:ilvl="2" w:tplc="0807001B" w:tentative="1">
      <w:start w:val="1"/>
      <w:numFmt w:val="lowerRoman"/>
      <w:lvlText w:val="%3."/>
      <w:lvlJc w:val="right"/>
      <w:pPr>
        <w:ind w:left="2444" w:hanging="180"/>
      </w:pPr>
    </w:lvl>
    <w:lvl w:ilvl="3" w:tplc="0807000F" w:tentative="1">
      <w:start w:val="1"/>
      <w:numFmt w:val="decimal"/>
      <w:lvlText w:val="%4."/>
      <w:lvlJc w:val="left"/>
      <w:pPr>
        <w:ind w:left="3164" w:hanging="360"/>
      </w:pPr>
    </w:lvl>
    <w:lvl w:ilvl="4" w:tplc="08070019" w:tentative="1">
      <w:start w:val="1"/>
      <w:numFmt w:val="lowerLetter"/>
      <w:lvlText w:val="%5."/>
      <w:lvlJc w:val="left"/>
      <w:pPr>
        <w:ind w:left="3884" w:hanging="360"/>
      </w:pPr>
    </w:lvl>
    <w:lvl w:ilvl="5" w:tplc="0807001B" w:tentative="1">
      <w:start w:val="1"/>
      <w:numFmt w:val="lowerRoman"/>
      <w:lvlText w:val="%6."/>
      <w:lvlJc w:val="right"/>
      <w:pPr>
        <w:ind w:left="4604" w:hanging="180"/>
      </w:pPr>
    </w:lvl>
    <w:lvl w:ilvl="6" w:tplc="0807000F" w:tentative="1">
      <w:start w:val="1"/>
      <w:numFmt w:val="decimal"/>
      <w:lvlText w:val="%7."/>
      <w:lvlJc w:val="left"/>
      <w:pPr>
        <w:ind w:left="5324" w:hanging="360"/>
      </w:pPr>
    </w:lvl>
    <w:lvl w:ilvl="7" w:tplc="08070019" w:tentative="1">
      <w:start w:val="1"/>
      <w:numFmt w:val="lowerLetter"/>
      <w:lvlText w:val="%8."/>
      <w:lvlJc w:val="left"/>
      <w:pPr>
        <w:ind w:left="6044" w:hanging="360"/>
      </w:pPr>
    </w:lvl>
    <w:lvl w:ilvl="8" w:tplc="08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71D97336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9" w15:restartNumberingAfterBreak="0">
    <w:nsid w:val="74436F17"/>
    <w:multiLevelType w:val="multilevel"/>
    <w:tmpl w:val="7B2CC24A"/>
    <w:lvl w:ilvl="0">
      <w:start w:val="1"/>
      <w:numFmt w:val="decimal"/>
      <w:lvlText w:val="%1."/>
      <w:lvlJc w:val="left"/>
      <w:pPr>
        <w:tabs>
          <w:tab w:val="num" w:pos="794"/>
        </w:tabs>
        <w:ind w:left="680" w:firstLine="11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firstLine="11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80" w:firstLine="11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5"/>
        </w:tabs>
        <w:ind w:left="1588" w:firstLine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82"/>
        </w:tabs>
        <w:ind w:left="1985" w:firstLine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79"/>
        </w:tabs>
        <w:ind w:left="2382" w:firstLine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76"/>
        </w:tabs>
        <w:ind w:left="2779" w:firstLine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73"/>
        </w:tabs>
        <w:ind w:left="3176" w:firstLine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70"/>
        </w:tabs>
        <w:ind w:left="3573" w:firstLine="397"/>
      </w:pPr>
      <w:rPr>
        <w:rFonts w:hint="default"/>
      </w:rPr>
    </w:lvl>
  </w:abstractNum>
  <w:abstractNum w:abstractNumId="20" w15:restartNumberingAfterBreak="0">
    <w:nsid w:val="7F576F08"/>
    <w:multiLevelType w:val="hybridMultilevel"/>
    <w:tmpl w:val="69787692"/>
    <w:lvl w:ilvl="0" w:tplc="4EC0A132">
      <w:numFmt w:val="bullet"/>
      <w:lvlText w:val="˗"/>
      <w:lvlJc w:val="left"/>
      <w:pPr>
        <w:ind w:left="720" w:hanging="360"/>
      </w:pPr>
      <w:rPr>
        <w:rFonts w:ascii="Arial" w:eastAsia="Times New Roman" w:hAnsi="Arial" w:hint="default"/>
      </w:rPr>
    </w:lvl>
    <w:lvl w:ilvl="1" w:tplc="6AB293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712EF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FC5E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6442F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4C628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E0AA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8250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DA81FD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"/>
  </w:num>
  <w:num w:numId="3">
    <w:abstractNumId w:val="8"/>
  </w:num>
  <w:num w:numId="4">
    <w:abstractNumId w:val="6"/>
  </w:num>
  <w:num w:numId="5">
    <w:abstractNumId w:val="7"/>
  </w:num>
  <w:num w:numId="6">
    <w:abstractNumId w:val="13"/>
  </w:num>
  <w:num w:numId="7">
    <w:abstractNumId w:val="16"/>
  </w:num>
  <w:num w:numId="8">
    <w:abstractNumId w:val="11"/>
  </w:num>
  <w:num w:numId="9">
    <w:abstractNumId w:val="19"/>
  </w:num>
  <w:num w:numId="10">
    <w:abstractNumId w:val="1"/>
  </w:num>
  <w:num w:numId="11">
    <w:abstractNumId w:val="8"/>
  </w:num>
  <w:num w:numId="12">
    <w:abstractNumId w:val="18"/>
  </w:num>
  <w:num w:numId="13">
    <w:abstractNumId w:val="18"/>
  </w:num>
  <w:num w:numId="14">
    <w:abstractNumId w:val="18"/>
  </w:num>
  <w:num w:numId="15">
    <w:abstractNumId w:val="18"/>
  </w:num>
  <w:num w:numId="16">
    <w:abstractNumId w:val="18"/>
  </w:num>
  <w:num w:numId="17">
    <w:abstractNumId w:val="12"/>
  </w:num>
  <w:num w:numId="18">
    <w:abstractNumId w:val="20"/>
  </w:num>
  <w:num w:numId="19">
    <w:abstractNumId w:val="5"/>
  </w:num>
  <w:num w:numId="20">
    <w:abstractNumId w:val="2"/>
  </w:num>
  <w:num w:numId="21">
    <w:abstractNumId w:val="9"/>
  </w:num>
  <w:num w:numId="22">
    <w:abstractNumId w:val="10"/>
  </w:num>
  <w:num w:numId="23">
    <w:abstractNumId w:val="4"/>
  </w:num>
  <w:num w:numId="24">
    <w:abstractNumId w:val="15"/>
  </w:num>
  <w:num w:numId="25">
    <w:abstractNumId w:val="3"/>
  </w:num>
  <w:num w:numId="26">
    <w:abstractNumId w:val="14"/>
  </w:num>
  <w:num w:numId="27">
    <w:abstractNumId w:val="17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40"/>
  <w:proofState w:spelling="clean" w:grammar="clean"/>
  <w:attachedTemplate r:id="rId1"/>
  <w:documentProtection w:edit="forms" w:enforcement="1"/>
  <w:defaultTabStop w:val="708"/>
  <w:autoHyphenation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etaTool_officeatwork" w:val="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"/>
    <w:docVar w:name="MetaTool_Script1_Path" w:val="Dokument"/>
    <w:docVar w:name="MetaTool_Script1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uss immer EIN Parameter gesetzt werden:_x000d__x000a__x0009__x0009_In Zeile &quot; int strNummer = XX; &quot; ist für XX die jeweilige Zahl einzusetzen:_x000d__x000a__x0009__x0009__x0009__x0009_    _x0009__x0009__x0009__x000d__x000a_       _x0009__x0009_Dokument_x000d__x000a_        _x0009_ 1  Dokumenten Datum (DD.MM.JJJJ)_x000d__x000a__x0009__x0009_ 2  Dokumenten Datum (&quot;d. MMMM yyyy&quot;)_x000d__x000a_        _x0009_ 3  Laufnummer Dokument (CMI AXIOMA)_x000d__x000a__x0009__x0009__x0009__x0009__x000d__x000a__x0009__x0009_Geschäft_x000d__x000a__x0009__x0009_10  Laufnummer Geschäft_x000d__x000a__x0009__x0009_11  Organisationseinheit Geschäftseigner_x000d__x000a__x0009__x0009_12  RegPlan Positions-Nummer/-Aktenzeichen_x000d__x000a__x0009__x0009_13  RegPlan Positions-Begriff_x000d__x000a__x0009__x0009__x0009__x0009__x0009__x0009__x000d__x000a__x0009__x0009_Interaktiver Benutzer _x000d__x000a__x0009__x0009_20  Vorname_x000d__x000a__x0009__x0009_21  Name_x000d__x000a__x0009__x0009_22  Funktion_x000d__x000a__x0009__x0009_23  E-Mail Geschäft_x000d__x000a__x0009__x0009_24  Telefon Geschäft_x000d__x000a__x0009__x0009_25 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1; /* &lt;--- Hier entsprechende Nummer einsetzen -----------------------------------------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  /* Dokument 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_x0009_Laufnummer Geschäft_x000d__x000a__x0009__x0009_11  Organisationseinheit Geschäftseigner_x000d__x000a__x0009__x0009_12  RegPlan Positions-Nummer/-Aktenzeichen_x000d__x000a__x0009__x0009_13  RegPlan Positions-Begriff_x000d__x000a__x0009__x0009_*/_x000d__x000a__x0009__x0009__x000d__x000a__x0009__x0009_if (strNummer == 10)_x000d__x000a__x000d__x000a_        {_x000d__x000a__x0009__x0009__x0009_if(ges.Laufnummer == null)_x000d__x000a_                return &quot;[Keine Geschäftslaufnummer]&quot;;_x000d__x000a__x0009__x0009__x0009_return ges.Laufnummer.ToString();_x000d__x000a_    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10_Path" w:val="Dokument"/>
    <w:docVar w:name="MetaTool_Script10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uss immer EIN Parameter gesetzt werden:_x000d__x000a__x0009__x0009_In Zeile &quot; int strNummer = XX; &quot; ist für XX die jeweilige Zahl einzusetzen:_x000d__x000a__x0009__x0009__x0009__x0009_    _x0009__x0009__x0009__x000d__x000a_       _x0009__x0009_Dokument_x000d__x000a_        _x0009_ 1  Dokumenten Datum (DD.MM.JJJJ)_x000d__x000a__x0009__x0009_ 2  Dokumenten Datum (&quot;d. MMMM yyyy&quot;)_x000d__x000a_        _x0009_ 3  Laufnummer Dokument (CMI AXIOMA)_x000d__x000a__x0009__x0009__x0009__x0009__x000d__x000a__x0009__x0009_Geschäft_x000d__x000a__x0009__x0009_10  Laufnummer Geschäft_x000d__x000a__x0009__x0009_11  Organisationseinheit Geschäftseigner_x000d__x000a__x0009__x0009_12  RegPlan Positions-Nummer/-Aktenzeichen_x000d__x000a__x0009__x0009_13  RegPlan Positions-Begriff_x000d__x000a__x0009__x0009__x0009__x0009__x0009__x0009__x000d__x000a__x0009__x0009_Interaktiver Benutzer _x000d__x000a__x0009__x0009_20  Vorname_x000d__x000a__x0009__x0009_21  Name_x000d__x000a__x0009__x0009_22  Funktion_x000d__x000a__x0009__x0009_23  E-Mail Geschäft_x000d__x000a__x0009__x0009_24  Telefon Geschäft_x000d__x000a__x0009__x0009_25 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22; /* &lt;--- Hier entsprechende Nummer einsetzen -----------------------------------------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  /* Dokument 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_x0009_Laufnummer Geschäft_x000d__x000a__x0009__x0009_11  Organisationseinheit Geschäftseigner_x000d__x000a__x0009__x0009_12  RegPlan Positions-Nummer/-Aktenzeichen_x000d__x000a__x0009__x0009_13  RegPlan Positions-Begriff_x000d__x000a__x0009__x0009_*/_x000d__x000a__x0009__x0009__x000d__x000a__x0009__x0009_if (strNummer == 10)_x000d__x000a__x000d__x000a_        {_x000d__x000a__x0009__x0009__x0009_if(ges.Laufnummer == null)_x000d__x000a_                return &quot;[Keine Geschäftslaufnummer]&quot;;_x000d__x000a__x0009__x0009__x0009_return ges.Laufnummer.ToString();_x000d__x000a_    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11_Path" w:val="Dokument"/>
    <w:docVar w:name="MetaTool_Script11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uss immer EIN Parameter gesetzt werden:_x000d__x000a__x0009__x0009_In Zeile &quot; int strNummer = XX; &quot; ist für XX die jeweilige Zahl einzusetzen:_x000d__x000a__x0009__x0009__x0009__x0009_    _x0009__x0009__x0009__x000d__x000a_       _x0009__x0009_Dokument_x000d__x000a_        _x0009_ 1  Dokumenten Datum (DD.MM.JJJJ)_x000d__x000a__x0009__x0009_ 2  Dokumenten Datum (&quot;d. MMMM yyyy&quot;)_x000d__x000a_        _x0009_ 3  Laufnummer Dokument (CMI AXIOMA)_x000d__x000a__x0009__x0009__x0009__x0009__x000d__x000a__x0009__x0009_Geschäft_x000d__x000a__x0009__x0009_10  Laufnummer Geschäft_x000d__x000a__x0009__x0009_11  Organisationseinheit Geschäftseigner_x000d__x000a__x0009__x0009_12  RegPlan Positions-Nummer/-Aktenzeichen_x000d__x000a__x0009__x0009_13  RegPlan Positions-Begriff_x000d__x000a__x0009__x0009__x0009__x0009__x0009__x0009__x000d__x000a__x0009__x0009_Interaktiver Benutzer _x000d__x000a__x0009__x0009_20  Vorname_x000d__x000a__x0009__x0009_21  Name_x000d__x000a__x0009__x0009_22  Funktion_x000d__x000a__x0009__x0009_23  E-Mail Geschäft_x000d__x000a__x0009__x0009_24  Telefon Geschäft_x000d__x000a__x0009__x0009_25 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23; /* &lt;--- Hier entsprechende Nummer einsetzen -----------------------------------------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  /* Dokument 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_x0009_Laufnummer Geschäft_x000d__x000a__x0009__x0009_11  Organisationseinheit Geschäftseigner_x000d__x000a__x0009__x0009_12  RegPlan Positions-Nummer/-Aktenzeichen_x000d__x000a__x0009__x0009_13  RegPlan Positions-Begriff_x000d__x000a__x0009__x0009_*/_x000d__x000a__x0009__x0009__x000d__x000a__x0009__x0009_if (strNummer == 10)_x000d__x000a__x000d__x000a_        {_x000d__x000a__x0009__x0009__x0009_if(ges.Laufnummer == null)_x000d__x000a_                return &quot;[Keine Geschäftslaufnummer]&quot;;_x000d__x000a__x0009__x0009__x0009_return ges.Laufnummer.ToString();_x000d__x000a_    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12_Path" w:val="Dokument"/>
    <w:docVar w:name="MetaTool_Script12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uss immer EIN Parameter gesetzt werden:_x000d__x000a__x0009__x0009_In Zeile &quot; int strNummer = XX; &quot; ist für XX die jeweilige Zahl einzusetzen:_x000d__x000a__x0009__x0009__x0009__x0009_    _x0009__x0009__x0009__x000d__x000a_       _x0009__x0009_Dokument_x000d__x000a_        _x0009_ 1  Dokumenten Datum (DD.MM.JJJJ)_x000d__x000a__x0009__x0009_ 2  Dokumenten Datum (&quot;d. MMMM yyyy&quot;)_x000d__x000a_        _x0009_ 3  Laufnummer Dokument (CMI AXIOMA)_x000d__x000a__x0009__x0009__x0009__x0009__x000d__x000a__x0009__x0009_Geschäft_x000d__x000a__x0009__x0009_10  Laufnummer Geschäft_x000d__x000a__x0009__x0009_11  Organisationseinheit Geschäftseigner_x000d__x000a__x0009__x0009_12  RegPlan Positions-Nummer/-Aktenzeichen_x000d__x000a__x0009__x0009_13  RegPlan Positions-Begriff_x000d__x000a__x0009__x0009__x0009__x0009__x0009__x0009__x000d__x000a__x0009__x0009_Interaktiver Benutzer _x000d__x000a__x0009__x0009_20  Vorname_x000d__x000a__x0009__x0009_21  Name_x000d__x000a__x0009__x0009_22  Funktion_x000d__x000a__x0009__x0009_23  E-Mail Geschäft_x000d__x000a__x0009__x0009_24  Telefon Geschäft_x000d__x000a__x0009__x0009_25 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24; /* &lt;--- Hier entsprechende Nummer einsetzen -----------------------------------------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  /* Dokument 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_x0009_Laufnummer Geschäft_x000d__x000a__x0009__x0009_11  Organisationseinheit Geschäftseigner_x000d__x000a__x0009__x0009_12  RegPlan Positions-Nummer/-Aktenzeichen_x000d__x000a__x0009__x0009_13  RegPlan Positions-Begriff_x000d__x000a__x0009__x0009_*/_x000d__x000a__x0009__x0009__x000d__x000a__x0009__x0009_if (strNummer == 10)_x000d__x000a__x000d__x000a_        {_x000d__x000a__x0009__x0009__x0009_if(ges.Laufnummer == null)_x000d__x000a_                return &quot;[Keine Geschäftslaufnummer]&quot;;_x000d__x000a__x0009__x0009__x0009_return ges.Laufnummer.ToString();_x000d__x000a_    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13_Path" w:val="Dokument"/>
    <w:docVar w:name="MetaTool_Script13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uss immer EIN Parameter gesetzt werden:_x000d__x000a__x0009__x0009_In Zeile &quot; int strNummer = XX; &quot; ist für XX die jeweilige Zahl einzusetzen:_x000d__x000a__x0009__x0009__x0009__x0009_    _x0009__x0009__x0009__x000d__x000a_       _x0009__x0009_Dokument_x000d__x000a_        _x0009_ 1  Dokumenten Datum (DD.MM.JJJJ)_x000d__x000a__x0009__x0009_ 2  Dokumenten Datum (&quot;d. MMMM yyyy&quot;)_x000d__x000a_        _x0009_ 3  Laufnummer Dokument (CMI AXIOMA)_x000d__x000a__x0009__x0009__x0009__x0009__x000d__x000a__x0009__x0009_Geschäft_x000d__x000a__x0009__x0009_10  Laufnummer Geschäft_x000d__x000a__x0009__x0009_11  Organisationseinheit Geschäftseigner_x000d__x000a__x0009__x0009_12  RegPlan Positions-Nummer/-Aktenzeichen_x000d__x000a__x0009__x0009_13  RegPlan Positions-Begriff_x000d__x000a__x0009__x0009__x0009__x0009__x0009__x0009__x000d__x000a__x0009__x0009_Interaktiver Benutzer _x000d__x000a__x0009__x0009_20  Vorname_x000d__x000a__x0009__x0009_21  Name_x000d__x000a__x0009__x0009_22  Funktion_x000d__x000a__x0009__x0009_23  E-Mail Geschäft_x000d__x000a__x0009__x0009_24  Telefon Geschäft_x000d__x000a__x0009__x0009_25 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25; /* &lt;--- Hier entsprechende Nummer einsetzen -----------------------------------------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  /* Dokument 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_x0009_Laufnummer Geschäft_x000d__x000a__x0009__x0009_11  Organisationseinheit Geschäftseigner_x000d__x000a__x0009__x0009_12  RegPlan Positions-Nummer/-Aktenzeichen_x000d__x000a__x0009__x0009_13  RegPlan Positions-Begriff_x000d__x000a__x0009__x0009_*/_x000d__x000a__x0009__x0009__x000d__x000a__x0009__x0009_if (strNummer == 10)_x000d__x000a__x000d__x000a_        {_x000d__x000a__x0009__x0009__x0009_if(ges.Laufnummer == null)_x000d__x000a_                return &quot;[Keine Geschäftslaufnummer]&quot;;_x000d__x000a__x0009__x0009__x0009_return ges.Laufnummer.ToString();_x000d__x000a_    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14_Path" w:val="Dokument"/>
    <w:docVar w:name="MetaTool_Script14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uss immer EIN Parameter gesetzt werden:_x000d__x000a__x0009__x0009_In Zeile &quot; int strNummer = XX; &quot; ist für XX die jeweilige Zahl einzusetzen:_x000d__x000a__x0009__x0009__x0009__x0009_    _x0009__x0009__x0009__x000d__x000a_       _x0009__x0009_Dokument_x000d__x000a_        _x0009_ 1  Dokumenten Datum (DD.MM.JJJJ)_x000d__x000a__x0009__x0009_ 2  Dokumenten Datum (&quot;d. MMMM yyyy&quot;)_x000d__x000a_        _x0009_ 3  Laufnummer Dokument (CMI AXIOMA)_x000d__x000a__x0009__x0009__x0009__x0009__x000d__x000a__x0009__x0009_Geschäft_x000d__x000a__x0009__x0009_10  Laufnummer Geschäft_x000d__x000a__x0009__x0009_11  Organisationseinheit Geschäftseigner_x000d__x000a__x0009__x0009_12  RegPlan Positions-Nummer/-Aktenzeichen_x000d__x000a__x0009__x0009_13  RegPlan Positions-Begriff_x000d__x000a__x0009__x0009__x0009__x0009__x0009__x0009__x000d__x000a__x0009__x0009_Interaktiver Benutzer _x000d__x000a__x0009__x0009_20  Vorname_x000d__x000a__x0009__x0009_21  Name_x000d__x000a__x0009__x0009_22  Funktion_x000d__x000a__x0009__x0009_23  E-Mail Geschäft_x000d__x000a__x0009__x0009_24  Telefon Geschäft_x000d__x000a__x0009__x0009_25 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1; /* &lt;--- Hier entsprechende Nummer einsetzen -----------------------------------------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  /* Dokument 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_x0009_Laufnummer Geschäft_x000d__x000a__x0009__x0009_11  Organisationseinheit Geschäftseigner_x000d__x000a__x0009__x0009_12  RegPlan Positions-Nummer/-Aktenzeichen_x000d__x000a__x0009__x0009_13  RegPlan Positions-Begriff_x000d__x000a__x0009__x0009_*/_x000d__x000a__x0009__x0009__x000d__x000a__x0009__x0009_if (strNummer == 10)_x000d__x000a__x000d__x000a_        {_x000d__x000a__x0009__x0009__x0009_if(ges.Laufnummer == null)_x000d__x000a_                return &quot;[Keine Geschäftslaufnummer]&quot;;_x000d__x000a__x0009__x0009__x0009_return ges.Laufnummer.ToString();_x000d__x000a_    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15_Path" w:val="Dokument"/>
    <w:docVar w:name="MetaTool_Script15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uss immer EIN Parameter gesetzt werden:_x000d__x000a__x0009__x0009_In Zeile &quot; int strNummer = XX; &quot; ist für XX die jeweilige Zahl einzusetzen:_x000d__x000a__x0009__x0009__x0009__x0009_    _x0009__x0009__x0009__x000d__x000a_       _x0009__x0009_Dokument_x000d__x000a_        _x0009_ 1  Dokumenten Datum (DD.MM.JJJJ)_x000d__x000a__x0009__x0009_ 2  Dokumenten Datum (&quot;d. MMMM yyyy&quot;)_x000d__x000a_        _x0009_ 3  Laufnummer Dokument (CMI AXIOMA)_x000d__x000a__x0009__x0009__x0009__x0009__x000d__x000a__x0009__x0009_Geschäft_x000d__x000a__x0009__x0009_10  Laufnummer Geschäft_x000d__x000a__x0009__x0009_11  Organisationseinheit Geschäftseigner_x000d__x000a__x0009__x0009_12  RegPlan Positions-Nummer/-Aktenzeichen_x000d__x000a__x0009__x0009_13  RegPlan Positions-Begriff_x000d__x000a__x0009__x0009__x0009__x0009__x0009__x0009__x000d__x000a__x0009__x0009_Interaktiver Benutzer _x000d__x000a__x0009__x0009_20  Vorname_x000d__x000a__x0009__x0009_21  Name_x000d__x000a__x0009__x0009_22  Funktion_x000d__x000a__x0009__x0009_23  E-Mail Geschäft_x000d__x000a__x0009__x0009_24  Telefon Geschäft_x000d__x000a__x0009__x0009_25 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2; /* &lt;--- Hier entsprechende Nummer einsetzen -----------------------------------------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  /* Dokument 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_x0009_Laufnummer Geschäft_x000d__x000a__x0009__x0009_11  Organisationseinheit Geschäftseigner_x000d__x000a__x0009__x0009_12  RegPlan Positions-Nummer/-Aktenzeichen_x000d__x000a__x0009__x0009_13  RegPlan Positions-Begriff_x000d__x000a__x0009__x0009_*/_x000d__x000a__x0009__x0009__x000d__x000a__x0009__x0009_if (strNummer == 10)_x000d__x000a__x000d__x000a_        {_x000d__x000a__x0009__x0009__x0009_if(ges.Laufnummer == null)_x000d__x000a_                return &quot;[Keine Geschäftslaufnummer]&quot;;_x000d__x000a__x0009__x0009__x0009_return ges.Laufnummer.ToString();_x000d__x000a_    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16_Path" w:val="Dokument"/>
    <w:docVar w:name="MetaTool_Script16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uss immer EIN Parameter gesetzt werden:_x000d__x000a__x0009__x0009_In Zeile &quot; int strNummer = XX; &quot; ist für XX die jeweilige Zahl einzusetzen:_x000d__x000a__x0009__x0009__x0009__x0009_    _x0009__x0009__x0009__x000d__x000a_       _x0009__x0009_Dokument_x000d__x000a_        _x0009_ 1  Dokumenten Datum (DD.MM.JJJJ)_x000d__x000a__x0009__x0009_ 2  Dokumenten Datum (&quot;d. MMMM yyyy&quot;)_x000d__x000a_        _x0009_ 3  Laufnummer Dokument (CMI AXIOMA)_x000d__x000a__x0009__x0009__x0009__x0009__x000d__x000a__x0009__x0009_Geschäft_x000d__x000a__x0009__x0009_10  Laufnummer Geschäft_x000d__x000a__x0009__x0009_11  Organisationseinheit Geschäftseigner_x000d__x000a__x0009__x0009_12  RegPlan Positions-Nummer/-Aktenzeichen_x000d__x000a__x0009__x0009_13  RegPlan Positions-Begriff_x000d__x000a__x0009__x0009__x0009__x0009__x0009__x0009__x000d__x000a__x0009__x0009_Interaktiver Benutzer _x000d__x000a__x0009__x0009_20  Vorname_x000d__x000a__x0009__x0009_21  Name_x000d__x000a__x0009__x0009_22  Funktion_x000d__x000a__x0009__x0009_23  E-Mail Geschäft_x000d__x000a__x0009__x0009_24  Telefon Geschäft_x000d__x000a__x0009__x0009_25 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3; /* &lt;--- Hier entsprechende Nummer einsetzen -----------------------------------------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  /* Dokument 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_x0009_Laufnummer Geschäft_x000d__x000a__x0009__x0009_11  Organisationseinheit Geschäftseigner_x000d__x000a__x0009__x0009_12  RegPlan Positions-Nummer/-Aktenzeichen_x000d__x000a__x0009__x0009_13  RegPlan Positions-Begriff_x000d__x000a__x0009__x0009_*/_x000d__x000a__x0009__x0009__x000d__x000a__x0009__x0009_if (strNummer == 10)_x000d__x000a__x000d__x000a_        {_x000d__x000a__x0009__x0009__x0009_if(ges.Laufnummer == null)_x000d__x000a_                return &quot;[Keine Geschäftslaufnummer]&quot;;_x000d__x000a__x0009__x0009__x0009_return ges.Laufnummer.ToString();_x000d__x000a_    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17_Path" w:val="Dokument"/>
    <w:docVar w:name="MetaTool_Script17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uss immer EIN Parameter gesetzt werden:_x000d__x000a__x0009__x0009_In Zeile &quot; int strNummer = XX; &quot; ist für XX die jeweilige Zahl einzusetzen:_x000d__x000a__x0009__x0009__x0009__x0009_    _x0009__x0009__x0009__x000d__x000a_       _x0009__x0009_Dokument_x000d__x000a_        _x0009_ 1  Dokumenten Datum (DD.MM.JJJJ)_x000d__x000a__x0009__x0009_ 2  Dokumenten Datum (&quot;d. MMMM yyyy&quot;)_x000d__x000a_        _x0009_ 3  Laufnummer Dokument (CMI AXIOMA)_x000d__x000a__x0009__x0009__x0009__x0009__x000d__x000a__x0009__x0009_Geschäft_x000d__x000a__x0009__x0009_10  Laufnummer Geschäft_x000d__x000a__x0009__x0009_11  Organisationseinheit Geschäftseigner_x000d__x000a__x0009__x0009_12  RegPlan Positions-Nummer/-Aktenzeichen_x000d__x000a__x0009__x0009_13  RegPlan Positions-Begriff_x000d__x000a__x0009__x0009__x0009__x0009__x0009__x0009__x000d__x000a__x0009__x0009_Interaktiver Benutzer _x000d__x000a__x0009__x0009_20  Vorname_x000d__x000a__x0009__x0009_21  Name_x000d__x000a__x0009__x0009_22  Funktion_x000d__x000a__x0009__x0009_23  E-Mail Geschäft_x000d__x000a__x0009__x0009_24  Telefon Geschäft_x000d__x000a__x0009__x0009_25 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10; /* &lt;--- Hier entsprechende Nummer einsetzen -----------------------------------------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  /* Dokument 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_x0009_Laufnummer Geschäft_x000d__x000a__x0009__x0009_11  Organisationseinheit Geschäftseigner_x000d__x000a__x0009__x0009_12  RegPlan Positions-Nummer/-Aktenzeichen_x000d__x000a__x0009__x0009_13  RegPlan Positions-Begriff_x000d__x000a__x0009__x0009_*/_x000d__x000a__x0009__x0009__x000d__x000a__x0009__x0009_if (strNummer == 10)_x000d__x000a__x000d__x000a_        {_x000d__x000a__x0009__x0009__x0009_if(ges.Laufnummer == null)_x000d__x000a_                return &quot;[Keine Geschäftslaufnummer]&quot;;_x000d__x000a__x0009__x0009__x0009_return ges.Laufnummer.ToString();_x000d__x000a_    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18_Path" w:val="Dokument"/>
    <w:docVar w:name="MetaTool_Script18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uss immer EIN Parameter gesetzt werden:_x000d__x000a__x0009__x0009_In Zeile &quot; int strNummer = XX; &quot; ist für XX die jeweilige Zahl einzusetzen:_x000d__x000a__x0009__x0009__x0009__x0009_    _x0009__x0009__x0009__x000d__x000a_       _x0009__x0009_Dokument_x000d__x000a_        _x0009_ 1  Dokumenten Datum (DD.MM.JJJJ)_x000d__x000a__x0009__x0009_ 2  Dokumenten Datum (&quot;d. MMMM yyyy&quot;)_x000d__x000a_        _x0009_ 3  Laufnummer Dokument (CMI AXIOMA)_x000d__x000a__x0009__x0009__x0009__x0009__x000d__x000a__x0009__x0009_Geschäft_x000d__x000a__x0009__x0009_10  Laufnummer Geschäft_x000d__x000a__x0009__x0009_11  Organisationseinheit Geschäftseigner_x000d__x000a__x0009__x0009_12  RegPlan Positions-Nummer/-Aktenzeichen_x000d__x000a__x0009__x0009_13  RegPlan Positions-Begriff_x000d__x000a__x0009__x0009__x0009__x0009__x0009__x0009__x000d__x000a__x0009__x0009_Interaktiver Benutzer _x000d__x000a__x0009__x0009_20  Vorname_x000d__x000a__x0009__x0009_21  Name_x000d__x000a__x0009__x0009_22  Funktion_x000d__x000a__x0009__x0009_23  E-Mail Geschäft_x000d__x000a__x0009__x0009_24  Telefon Geschäft_x000d__x000a__x0009__x0009_25 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11; /* &lt;--- Hier entsprechende Nummer einsetzen -----------------------------------------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  /* Dokument 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_x0009_Laufnummer Geschäft_x000d__x000a__x0009__x0009_11  Organisationseinheit Geschäftseigner_x000d__x000a__x0009__x0009_12  RegPlan Positions-Nummer/-Aktenzeichen_x000d__x000a__x0009__x0009_13  RegPlan Positions-Begriff_x000d__x000a__x0009__x0009_*/_x000d__x000a__x0009__x0009__x000d__x000a__x0009__x0009_if (strNummer == 10)_x000d__x000a__x000d__x000a_        {_x000d__x000a__x0009__x0009__x0009_if(ges.Laufnummer == null)_x000d__x000a_                return &quot;[Keine Geschäftslaufnummer]&quot;;_x000d__x000a__x0009__x0009__x0009_return ges.Laufnummer.ToString();_x000d__x000a_    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19_Path" w:val="Dokument"/>
    <w:docVar w:name="MetaTool_Script19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uss immer EIN Parameter gesetzt werden:_x000d__x000a__x0009__x0009_In Zeile &quot; int strNummer = XX; &quot; ist für XX die jeweilige Zahl einzusetzen:_x000d__x000a__x0009__x0009__x0009__x0009_    _x0009__x0009__x0009__x000d__x000a_       _x0009__x0009_Dokument_x000d__x000a_        _x0009_ 1  Dokumenten Datum (DD.MM.JJJJ)_x000d__x000a__x0009__x0009_ 2  Dokumenten Datum (&quot;d. MMMM yyyy&quot;)_x000d__x000a_        _x0009_ 3  Laufnummer Dokument (CMI AXIOMA)_x000d__x000a__x0009__x0009__x0009__x0009__x000d__x000a__x0009__x0009_Geschäft_x000d__x000a__x0009__x0009_10  Laufnummer Geschäft_x000d__x000a__x0009__x0009_11  Organisationseinheit Geschäftseigner_x000d__x000a__x0009__x0009_12  RegPlan Positions-Nummer/-Aktenzeichen_x000d__x000a__x0009__x0009_13  RegPlan Positions-Begriff_x000d__x000a__x0009__x0009__x0009__x0009__x0009__x0009__x000d__x000a__x0009__x0009_Interaktiver Benutzer _x000d__x000a__x0009__x0009_20  Vorname_x000d__x000a__x0009__x0009_21  Name_x000d__x000a__x0009__x0009_22  Funktion_x000d__x000a__x0009__x0009_23  E-Mail Geschäft_x000d__x000a__x0009__x0009_24  Telefon Geschäft_x000d__x000a__x0009__x0009_25 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12; /* &lt;--- Hier entsprechende Nummer einsetzen -----------------------------------------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  /* Dokument 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_x0009_Laufnummer Geschäft_x000d__x000a__x0009__x0009_11  Organisationseinheit Geschäftseigner_x000d__x000a__x0009__x0009_12  RegPlan Positions-Nummer/-Aktenzeichen_x000d__x000a__x0009__x0009_13  RegPlan Positions-Begriff_x000d__x000a__x0009__x0009_*/_x000d__x000a__x0009__x0009__x000d__x000a__x0009__x0009_if (strNummer == 10)_x000d__x000a__x000d__x000a_        {_x000d__x000a__x0009__x0009__x0009_if(ges.Laufnummer == null)_x000d__x000a_                return &quot;[Keine Geschäftslaufnummer]&quot;;_x000d__x000a__x0009__x0009__x0009_return ges.Laufnummer.ToString();_x000d__x000a_    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2_Path" w:val="Dokument"/>
    <w:docVar w:name="MetaTool_Script2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uss immer EIN Parameter gesetzt werden:_x000d__x000a__x0009__x0009_In Zeile &quot; int strNummer = XX; &quot; ist für XX die jeweilige Zahl einzusetzen:_x000d__x000a__x0009__x0009__x0009__x0009_    _x0009__x0009__x0009__x000d__x000a_       _x0009__x0009_Dokument_x000d__x000a_        _x0009_ 1  Dokumenten Datum (DD.MM.JJJJ)_x000d__x000a__x0009__x0009_ 2  Dokumenten Datum (&quot;d. MMMM yyyy&quot;)_x000d__x000a_        _x0009_ 3  Laufnummer Dokument (CMI AXIOMA)_x000d__x000a__x0009__x0009__x0009__x0009__x000d__x000a__x0009__x0009_Geschäft_x000d__x000a__x0009__x0009_10  Laufnummer Geschäft_x000d__x000a__x0009__x0009_11  Organisationseinheit Geschäftseigner_x000d__x000a__x0009__x0009_12  RegPlan Positions-Nummer/-Aktenzeichen_x000d__x000a__x0009__x0009_13  RegPlan Positions-Begriff_x000d__x000a__x0009__x0009__x0009__x0009__x0009__x0009__x000d__x000a__x0009__x0009_Interaktiver Benutzer _x000d__x000a__x0009__x0009_20  Vorname_x000d__x000a__x0009__x0009_21  Name_x000d__x000a__x0009__x0009_22  Funktion_x000d__x000a__x0009__x0009_23  E-Mail Geschäft_x000d__x000a__x0009__x0009_24  Telefon Geschäft_x000d__x000a__x0009__x0009_25 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2; /* &lt;--- Hier entsprechende Nummer einsetzen -----------------------------------------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  /* Dokument 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_x0009_Laufnummer Geschäft_x000d__x000a__x0009__x0009_11  Organisationseinheit Geschäftseigner_x000d__x000a__x0009__x0009_12  RegPlan Positions-Nummer/-Aktenzeichen_x000d__x000a__x0009__x0009_13  RegPlan Positions-Begriff_x000d__x000a__x0009__x0009_*/_x000d__x000a__x0009__x0009__x000d__x000a__x0009__x0009_if (strNummer == 10)_x000d__x000a__x000d__x000a_        {_x000d__x000a__x0009__x0009__x0009_if(ges.Laufnummer == null)_x000d__x000a_                return &quot;[Keine Geschäftslaufnummer]&quot;;_x000d__x000a__x0009__x0009__x0009_return ges.Laufnummer.ToString();_x000d__x000a_    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20_Path" w:val="Dokument"/>
    <w:docVar w:name="MetaTool_Script20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uss immer EIN Parameter gesetzt werden:_x000d__x000a__x0009__x0009_In Zeile &quot; int strNummer = XX; &quot; ist für XX die jeweilige Zahl einzusetzen:_x000d__x000a__x0009__x0009__x0009__x0009_    _x0009__x0009__x0009__x000d__x000a_       _x0009__x0009_Dokument_x000d__x000a_        _x0009_ 1  Dokumenten Datum (DD.MM.JJJJ)_x000d__x000a__x0009__x0009_ 2  Dokumenten Datum (&quot;d. MMMM yyyy&quot;)_x000d__x000a_        _x0009_ 3  Laufnummer Dokument (CMI AXIOMA)_x000d__x000a__x0009__x0009__x0009__x0009__x000d__x000a__x0009__x0009_Geschäft_x000d__x000a__x0009__x0009_10  Laufnummer Geschäft_x000d__x000a__x0009__x0009_11  Organisationseinheit Geschäftseigner_x000d__x000a__x0009__x0009_12  RegPlan Positions-Nummer/-Aktenzeichen_x000d__x000a__x0009__x0009_13  RegPlan Positions-Begriff_x000d__x000a__x0009__x0009__x0009__x0009__x0009__x0009__x000d__x000a__x0009__x0009_Interaktiver Benutzer _x000d__x000a__x0009__x0009_20  Vorname_x000d__x000a__x0009__x0009_21  Name_x000d__x000a__x0009__x0009_22  Funktion_x000d__x000a__x0009__x0009_23  E-Mail Geschäft_x000d__x000a__x0009__x0009_24  Telefon Geschäft_x000d__x000a__x0009__x0009_25 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13; /* &lt;--- Hier entsprechende Nummer einsetzen -----------------------------------------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  /* Dokument 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_x0009_Laufnummer Geschäft_x000d__x000a__x0009__x0009_11  Organisationseinheit Geschäftseigner_x000d__x000a__x0009__x0009_12  RegPlan Positions-Nummer/-Aktenzeichen_x000d__x000a__x0009__x0009_13  RegPlan Positions-Begriff_x000d__x000a__x0009__x0009_*/_x000d__x000a__x0009__x0009__x000d__x000a__x0009__x0009_if (strNummer == 10)_x000d__x000a__x000d__x000a_        {_x000d__x000a__x0009__x0009__x0009_if(ges.Laufnummer == null)_x000d__x000a_                return &quot;[Keine Geschäftslaufnummer]&quot;;_x000d__x000a__x0009__x0009__x0009_return ges.Laufnummer.ToString();_x000d__x000a_    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21_Path" w:val="Dokument"/>
    <w:docVar w:name="MetaTool_Script21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uss immer EIN Parameter gesetzt werden:_x000d__x000a__x0009__x0009_In Zeile &quot; int strNummer = XX; &quot; ist für XX die jeweilige Zahl einzusetzen:_x000d__x000a__x0009__x0009__x0009__x0009_    _x0009__x0009__x0009__x000d__x000a_       _x0009__x0009_Dokument_x000d__x000a_        _x0009_ 1  Dokumenten Datum (DD.MM.JJJJ)_x000d__x000a__x0009__x0009_ 2  Dokumenten Datum (&quot;d. MMMM yyyy&quot;)_x000d__x000a_        _x0009_ 3  Laufnummer Dokument (CMI AXIOMA)_x000d__x000a__x0009__x0009__x0009__x0009__x000d__x000a__x0009__x0009_Geschäft_x000d__x000a__x0009__x0009_10  Laufnummer Geschäft_x000d__x000a__x0009__x0009_11  Organisationseinheit Geschäftseigner_x000d__x000a__x0009__x0009_12  RegPlan Positions-Nummer/-Aktenzeichen_x000d__x000a__x0009__x0009_13  RegPlan Positions-Begriff_x000d__x000a__x0009__x0009__x0009__x0009__x0009__x0009__x000d__x000a__x0009__x0009_Interaktiver Benutzer _x000d__x000a__x0009__x0009_20  Vorname_x000d__x000a__x0009__x0009_21  Name_x000d__x000a__x0009__x0009_22  Funktion_x000d__x000a__x0009__x0009_23  E-Mail Geschäft_x000d__x000a__x0009__x0009_24  Telefon Geschäft_x000d__x000a__x0009__x0009_25 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20; /* &lt;--- Hier entsprechende Nummer einsetzen -----------------------------------------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  /* Dokument 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_x0009_Laufnummer Geschäft_x000d__x000a__x0009__x0009_11  Organisationseinheit Geschäftseigner_x000d__x000a__x0009__x0009_12  RegPlan Positions-Nummer/-Aktenzeichen_x000d__x000a__x0009__x0009_13  RegPlan Positions-Begriff_x000d__x000a__x0009__x0009_*/_x000d__x000a__x0009__x0009__x000d__x000a__x0009__x0009_if (strNummer == 10)_x000d__x000a__x000d__x000a_        {_x000d__x000a__x0009__x0009__x0009_if(ges.Laufnummer == null)_x000d__x000a_                return &quot;[Keine Geschäftslaufnummer]&quot;;_x000d__x000a__x0009__x0009__x0009_return ges.Laufnummer.ToString();_x000d__x000a_    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22_Path" w:val="Dokument"/>
    <w:docVar w:name="MetaTool_Script22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uss immer EIN Parameter gesetzt werden:_x000d__x000a__x0009__x0009_In Zeile &quot; int strNummer = XX; &quot; ist für XX die jeweilige Zahl einzusetzen:_x000d__x000a__x0009__x0009__x0009__x0009_    _x0009__x0009__x0009__x000d__x000a_       _x0009__x0009_Dokument_x000d__x000a_        _x0009_ 1  Dokumenten Datum (DD.MM.JJJJ)_x000d__x000a__x0009__x0009_ 2  Dokumenten Datum (&quot;d. MMMM yyyy&quot;)_x000d__x000a_        _x0009_ 3  Laufnummer Dokument (CMI AXIOMA)_x000d__x000a__x0009__x0009__x0009__x0009__x000d__x000a__x0009__x0009_Geschäft_x000d__x000a__x0009__x0009_10  Laufnummer Geschäft_x000d__x000a__x0009__x0009_11  Organisationseinheit Geschäftseigner_x000d__x000a__x0009__x0009_12  RegPlan Positions-Nummer/-Aktenzeichen_x000d__x000a__x0009__x0009_13  RegPlan Positions-Begriff_x000d__x000a__x0009__x0009__x0009__x0009__x0009__x0009__x000d__x000a__x0009__x0009_Interaktiver Benutzer _x000d__x000a__x0009__x0009_20  Vorname_x000d__x000a__x0009__x0009_21  Name_x000d__x000a__x0009__x0009_22  Funktion_x000d__x000a__x0009__x0009_23  E-Mail Geschäft_x000d__x000a__x0009__x0009_24  Telefon Geschäft_x000d__x000a__x0009__x0009_25 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21; /* &lt;--- Hier entsprechende Nummer einsetzen -----------------------------------------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  /* Dokument 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_x0009_Laufnummer Geschäft_x000d__x000a__x0009__x0009_11  Organisationseinheit Geschäftseigner_x000d__x000a__x0009__x0009_12  RegPlan Positions-Nummer/-Aktenzeichen_x000d__x000a__x0009__x0009_13  RegPlan Positions-Begriff_x000d__x000a__x0009__x0009_*/_x000d__x000a__x0009__x0009__x000d__x000a__x0009__x0009_if (strNummer == 10)_x000d__x000a__x000d__x000a_        {_x000d__x000a__x0009__x0009__x0009_if(ges.Laufnummer == null)_x000d__x000a_                return &quot;[Keine Geschäftslaufnummer]&quot;;_x000d__x000a__x0009__x0009__x0009_return ges.Laufnummer.ToString();_x000d__x000a_    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23_Path" w:val="Dokument"/>
    <w:docVar w:name="MetaTool_Script23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uss immer EIN Parameter gesetzt werden:_x000d__x000a__x0009__x0009_In Zeile &quot; int strNummer = XX; &quot; ist für XX die jeweilige Zahl einzusetzen:_x000d__x000a__x0009__x0009__x0009__x0009_    _x0009__x0009__x0009__x000d__x000a_       _x0009__x0009_Dokument_x000d__x000a_        _x0009_ 1  Dokumenten Datum (DD.MM.JJJJ)_x000d__x000a__x0009__x0009_ 2  Dokumenten Datum (&quot;d. MMMM yyyy&quot;)_x000d__x000a_        _x0009_ 3  Laufnummer Dokument (CMI AXIOMA)_x000d__x000a__x0009__x0009__x0009__x0009__x000d__x000a__x0009__x0009_Geschäft_x000d__x000a__x0009__x0009_10  Laufnummer Geschäft_x000d__x000a__x0009__x0009_11  Organisationseinheit Geschäftseigner_x000d__x000a__x0009__x0009_12  RegPlan Positions-Nummer/-Aktenzeichen_x000d__x000a__x0009__x0009_13  RegPlan Positions-Begriff_x000d__x000a__x0009__x0009__x0009__x0009__x0009__x0009__x000d__x000a__x0009__x0009_Interaktiver Benutzer _x000d__x000a__x0009__x0009_20  Vorname_x000d__x000a__x0009__x0009_21  Name_x000d__x000a__x0009__x0009_22  Funktion_x000d__x000a__x0009__x0009_23  E-Mail Geschäft_x000d__x000a__x0009__x0009_24  Telefon Geschäft_x000d__x000a__x0009__x0009_25 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22; /* &lt;--- Hier entsprechende Nummer einsetzen -----------------------------------------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  /* Dokument 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_x0009_Laufnummer Geschäft_x000d__x000a__x0009__x0009_11  Organisationseinheit Geschäftseigner_x000d__x000a__x0009__x0009_12  RegPlan Positions-Nummer/-Aktenzeichen_x000d__x000a__x0009__x0009_13  RegPlan Positions-Begriff_x000d__x000a__x0009__x0009_*/_x000d__x000a__x0009__x0009__x000d__x000a__x0009__x0009_if (strNummer == 10)_x000d__x000a__x000d__x000a_        {_x000d__x000a__x0009__x0009__x0009_if(ges.Laufnummer == null)_x000d__x000a_                return &quot;[Keine Geschäftslaufnummer]&quot;;_x000d__x000a__x0009__x0009__x0009_return ges.Laufnummer.ToString();_x000d__x000a_    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24_Path" w:val="Dokument"/>
    <w:docVar w:name="MetaTool_Script24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uss immer EIN Parameter gesetzt werden:_x000d__x000a__x0009__x0009_In Zeile &quot; int strNummer = XX; &quot; ist für XX die jeweilige Zahl einzusetzen:_x000d__x000a__x0009__x0009__x0009__x0009_    _x0009__x0009__x0009__x000d__x000a_       _x0009__x0009_Dokument_x000d__x000a_        _x0009_ 1  Dokumenten Datum (DD.MM.JJJJ)_x000d__x000a__x0009__x0009_ 2  Dokumenten Datum (&quot;d. MMMM yyyy&quot;)_x000d__x000a_        _x0009_ 3  Laufnummer Dokument (CMI AXIOMA)_x000d__x000a__x0009__x0009__x0009__x0009__x000d__x000a__x0009__x0009_Geschäft_x000d__x000a__x0009__x0009_10  Laufnummer Geschäft_x000d__x000a__x0009__x0009_11  Organisationseinheit Geschäftseigner_x000d__x000a__x0009__x0009_12  RegPlan Positions-Nummer/-Aktenzeichen_x000d__x000a__x0009__x0009_13  RegPlan Positions-Begriff_x000d__x000a__x0009__x0009__x0009__x0009__x0009__x0009__x000d__x000a__x0009__x0009_Interaktiver Benutzer _x000d__x000a__x0009__x0009_20  Vorname_x000d__x000a__x0009__x0009_21  Name_x000d__x000a__x0009__x0009_22  Funktion_x000d__x000a__x0009__x0009_23  E-Mail Geschäft_x000d__x000a__x0009__x0009_24  Telefon Geschäft_x000d__x000a__x0009__x0009_25 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23; /* &lt;--- Hier entsprechende Nummer einsetzen -----------------------------------------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  /* Dokument 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_x0009_Laufnummer Geschäft_x000d__x000a__x0009__x0009_11  Organisationseinheit Geschäftseigner_x000d__x000a__x0009__x0009_12  RegPlan Positions-Nummer/-Aktenzeichen_x000d__x000a__x0009__x0009_13  RegPlan Positions-Begriff_x000d__x000a__x0009__x0009_*/_x000d__x000a__x0009__x0009__x000d__x000a__x0009__x0009_if (strNummer == 10)_x000d__x000a__x000d__x000a_        {_x000d__x000a__x0009__x0009__x0009_if(ges.Laufnummer == null)_x000d__x000a_                return &quot;[Keine Geschäftslaufnummer]&quot;;_x000d__x000a__x0009__x0009__x0009_return ges.Laufnummer.ToString();_x000d__x000a_    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25_Path" w:val="Dokument"/>
    <w:docVar w:name="MetaTool_Script25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uss immer EIN Parameter gesetzt werden:_x000d__x000a__x0009__x0009_In Zeile &quot; int strNummer = XX; &quot; ist für XX die jeweilige Zahl einzusetzen:_x000d__x000a__x0009__x0009__x0009__x0009_    _x0009__x0009__x0009__x000d__x000a_       _x0009__x0009_Dokument_x000d__x000a_        _x0009_ 1  Dokumenten Datum (DD.MM.JJJJ)_x000d__x000a__x0009__x0009_ 2  Dokumenten Datum (&quot;d. MMMM yyyy&quot;)_x000d__x000a_        _x0009_ 3  Laufnummer Dokument (CMI AXIOMA)_x000d__x000a__x0009__x0009__x0009__x0009__x000d__x000a__x0009__x0009_Geschäft_x000d__x000a__x0009__x0009_10  Laufnummer Geschäft_x000d__x000a__x0009__x0009_11  Organisationseinheit Geschäftseigner_x000d__x000a__x0009__x0009_12  RegPlan Positions-Nummer/-Aktenzeichen_x000d__x000a__x0009__x0009_13  RegPlan Positions-Begriff_x000d__x000a__x0009__x0009__x0009__x0009__x0009__x0009__x000d__x000a__x0009__x0009_Interaktiver Benutzer _x000d__x000a__x0009__x0009_20  Vorname_x000d__x000a__x0009__x0009_21  Name_x000d__x000a__x0009__x0009_22  Funktion_x000d__x000a__x0009__x0009_23  E-Mail Geschäft_x000d__x000a__x0009__x0009_24  Telefon Geschäft_x000d__x000a__x0009__x0009_25 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24; /* &lt;--- Hier entsprechende Nummer einsetzen -----------------------------------------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  /* Dokument 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_x0009_Laufnummer Geschäft_x000d__x000a__x0009__x0009_11  Organisationseinheit Geschäftseigner_x000d__x000a__x0009__x0009_12  RegPlan Positions-Nummer/-Aktenzeichen_x000d__x000a__x0009__x0009_13  RegPlan Positions-Begriff_x000d__x000a__x0009__x0009_*/_x000d__x000a__x0009__x0009__x000d__x000a__x0009__x0009_if (strNummer == 10)_x000d__x000a__x000d__x000a_        {_x000d__x000a__x0009__x0009__x0009_if(ges.Laufnummer == null)_x000d__x000a_                return &quot;[Keine Geschäftslaufnummer]&quot;;_x000d__x000a__x0009__x0009__x0009_return ges.Laufnummer.ToString();_x000d__x000a_    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26_Path" w:val="Dokument"/>
    <w:docVar w:name="MetaTool_Script26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uss immer EIN Parameter gesetzt werden:_x000d__x000a__x0009__x0009_In Zeile &quot; int strNummer = XX; &quot; ist für XX die jeweilige Zahl einzusetzen:_x000d__x000a__x0009__x0009__x0009__x0009_    _x0009__x0009__x0009__x000d__x000a_       _x0009__x0009_Dokument_x000d__x000a_        _x0009_ 1  Dokumenten Datum (DD.MM.JJJJ)_x000d__x000a__x0009__x0009_ 2  Dokumenten Datum (&quot;d. MMMM yyyy&quot;)_x000d__x000a_        _x0009_ 3  Laufnummer Dokument (CMI AXIOMA)_x000d__x000a__x0009__x0009__x0009__x0009__x000d__x000a__x0009__x0009_Geschäft_x000d__x000a__x0009__x0009_10  Laufnummer Geschäft_x000d__x000a__x0009__x0009_11  Organisationseinheit Geschäftseigner_x000d__x000a__x0009__x0009_12  RegPlan Positions-Nummer/-Aktenzeichen_x000d__x000a__x0009__x0009_13  RegPlan Positions-Begriff_x000d__x000a__x0009__x0009__x0009__x0009__x0009__x0009__x000d__x000a__x0009__x0009_Interaktiver Benutzer _x000d__x000a__x0009__x0009_20  Vorname_x000d__x000a__x0009__x0009_21  Name_x000d__x000a__x0009__x0009_22  Funktion_x000d__x000a__x0009__x0009_23  E-Mail Geschäft_x000d__x000a__x0009__x0009_24  Telefon Geschäft_x000d__x000a__x0009__x0009_25 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25; /* &lt;--- Hier entsprechende Nummer einsetzen -----------------------------------------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  /* Dokument 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_x0009_Laufnummer Geschäft_x000d__x000a__x0009__x0009_11  Organisationseinheit Geschäftseigner_x000d__x000a__x0009__x0009_12  RegPlan Positions-Nummer/-Aktenzeichen_x000d__x000a__x0009__x0009_13  RegPlan Positions-Begriff_x000d__x000a__x0009__x0009_*/_x000d__x000a__x0009__x0009__x000d__x000a__x0009__x0009_if (strNummer == 10)_x000d__x000a__x000d__x000a_        {_x000d__x000a__x0009__x0009__x0009_if(ges.Laufnummer == null)_x000d__x000a_                return &quot;[Keine Geschäftslaufnummer]&quot;;_x000d__x000a__x0009__x0009__x0009_return ges.Laufnummer.ToString();_x000d__x000a_    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3_Path" w:val="Dokument"/>
    <w:docVar w:name="MetaTool_Script3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uss immer EIN Parameter gesetzt werden:_x000d__x000a__x0009__x0009_In Zeile &quot; int strNummer = XX; &quot; ist für XX die jeweilige Zahl einzusetzen:_x000d__x000a__x0009__x0009__x0009__x0009_    _x0009__x0009__x0009__x000d__x000a_       _x0009__x0009_Dokument_x000d__x000a_        _x0009_ 1  Dokumenten Datum (DD.MM.JJJJ)_x000d__x000a__x0009__x0009_ 2  Dokumenten Datum (&quot;d. MMMM yyyy&quot;)_x000d__x000a_        _x0009_ 3  Laufnummer Dokument (CMI AXIOMA)_x000d__x000a__x0009__x0009__x0009__x0009__x000d__x000a__x0009__x0009_Geschäft_x000d__x000a__x0009__x0009_10  Laufnummer Geschäft_x000d__x000a__x0009__x0009_11  Organisationseinheit Geschäftseigner_x000d__x000a__x0009__x0009_12  RegPlan Positions-Nummer/-Aktenzeichen_x000d__x000a__x0009__x0009_13  RegPlan Positions-Begriff_x000d__x000a__x0009__x0009__x0009__x0009__x0009__x0009__x000d__x000a__x0009__x0009_Interaktiver Benutzer _x000d__x000a__x0009__x0009_20  Vorname_x000d__x000a__x0009__x0009_21  Name_x000d__x000a__x0009__x0009_22  Funktion_x000d__x000a__x0009__x0009_23  E-Mail Geschäft_x000d__x000a__x0009__x0009_24  Telefon Geschäft_x000d__x000a__x0009__x0009_25 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3; /* &lt;--- Hier entsprechende Nummer einsetzen -----------------------------------------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  /* Dokument 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_x0009_Laufnummer Geschäft_x000d__x000a__x0009__x0009_11  Organisationseinheit Geschäftseigner_x000d__x000a__x0009__x0009_12  RegPlan Positions-Nummer/-Aktenzeichen_x000d__x000a__x0009__x0009_13  RegPlan Positions-Begriff_x000d__x000a__x0009__x0009_*/_x000d__x000a__x0009__x0009__x000d__x000a__x0009__x0009_if (strNummer == 10)_x000d__x000a__x000d__x000a_        {_x000d__x000a__x0009__x0009__x0009_if(ges.Laufnummer == null)_x000d__x000a_                return &quot;[Keine Geschäftslaufnummer]&quot;;_x000d__x000a__x0009__x0009__x0009_return ges.Laufnummer.ToString();_x000d__x000a_    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4_Path" w:val="Dokument"/>
    <w:docVar w:name="MetaTool_Script4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uss immer EIN Parameter gesetzt werden:_x000d__x000a__x0009__x0009_In Zeile &quot; int strNummer = XX; &quot; ist für XX die jeweilige Zahl einzusetzen:_x000d__x000a__x0009__x0009__x0009__x0009_    _x0009__x0009__x0009__x000d__x000a_       _x0009__x0009_Dokument_x000d__x000a_        _x0009_ 1  Dokumenten Datum (DD.MM.JJJJ)_x000d__x000a__x0009__x0009_ 2  Dokumenten Datum (&quot;d. MMMM yyyy&quot;)_x000d__x000a_        _x0009_ 3  Laufnummer Dokument (CMI AXIOMA)_x000d__x000a__x0009__x0009__x0009__x0009__x000d__x000a__x0009__x0009_Geschäft_x000d__x000a__x0009__x0009_10  Laufnummer Geschäft_x000d__x000a__x0009__x0009_11  Organisationseinheit Geschäftseigner_x000d__x000a__x0009__x0009_12  RegPlan Positions-Nummer/-Aktenzeichen_x000d__x000a__x0009__x0009_13  RegPlan Positions-Begriff_x000d__x000a__x0009__x0009__x0009__x0009__x0009__x0009__x000d__x000a__x0009__x0009_Interaktiver Benutzer _x000d__x000a__x0009__x0009_20  Vorname_x000d__x000a__x0009__x0009_21  Name_x000d__x000a__x0009__x0009_22  Funktion_x000d__x000a__x0009__x0009_23  E-Mail Geschäft_x000d__x000a__x0009__x0009_24  Telefon Geschäft_x000d__x000a__x0009__x0009_25 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10; /* &lt;--- Hier entsprechende Nummer einsetzen -----------------------------------------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  /* Dokument 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_x0009_Laufnummer Geschäft_x000d__x000a__x0009__x0009_11  Organisationseinheit Geschäftseigner_x000d__x000a__x0009__x0009_12  RegPlan Positions-Nummer/-Aktenzeichen_x000d__x000a__x0009__x0009_13  RegPlan Positions-Begriff_x000d__x000a__x0009__x0009_*/_x000d__x000a__x0009__x0009__x000d__x000a__x0009__x0009_if (strNummer == 10)_x000d__x000a__x000d__x000a_        {_x000d__x000a__x0009__x0009__x0009_if(ges.Laufnummer == null)_x000d__x000a_                return &quot;[Keine Geschäftslaufnummer]&quot;;_x000d__x000a__x0009__x0009__x0009_return ges.Laufnummer.ToString();_x000d__x000a_    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5_Path" w:val="Dokument"/>
    <w:docVar w:name="MetaTool_Script5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uss immer EIN Parameter gesetzt werden:_x000d__x000a__x0009__x0009_In Zeile &quot; int strNummer = XX; &quot; ist für XX die jeweilige Zahl einzusetzen:_x000d__x000a__x0009__x0009__x0009__x0009_    _x0009__x0009__x0009__x000d__x000a_       _x0009__x0009_Dokument_x000d__x000a_        _x0009_ 1  Dokumenten Datum (DD.MM.JJJJ)_x000d__x000a__x0009__x0009_ 2  Dokumenten Datum (&quot;d. MMMM yyyy&quot;)_x000d__x000a_        _x0009_ 3  Laufnummer Dokument (CMI AXIOMA)_x000d__x000a__x0009__x0009__x0009__x0009__x000d__x000a__x0009__x0009_Geschäft_x000d__x000a__x0009__x0009_10  Laufnummer Geschäft_x000d__x000a__x0009__x0009_11  Organisationseinheit Geschäftseigner_x000d__x000a__x0009__x0009_12  RegPlan Positions-Nummer/-Aktenzeichen_x000d__x000a__x0009__x0009_13  RegPlan Positions-Begriff_x000d__x000a__x0009__x0009__x0009__x0009__x0009__x0009__x000d__x000a__x0009__x0009_Interaktiver Benutzer _x000d__x000a__x0009__x0009_20  Vorname_x000d__x000a__x0009__x0009_21  Name_x000d__x000a__x0009__x0009_22  Funktion_x000d__x000a__x0009__x0009_23  E-Mail Geschäft_x000d__x000a__x0009__x0009_24  Telefon Geschäft_x000d__x000a__x0009__x0009_25 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11; /* &lt;--- Hier entsprechende Nummer einsetzen -----------------------------------------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  /* Dokument 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_x0009_Laufnummer Geschäft_x000d__x000a__x0009__x0009_11  Organisationseinheit Geschäftseigner_x000d__x000a__x0009__x0009_12  RegPlan Positions-Nummer/-Aktenzeichen_x000d__x000a__x0009__x0009_13  RegPlan Positions-Begriff_x000d__x000a__x0009__x0009_*/_x000d__x000a__x0009__x0009__x000d__x000a__x0009__x0009_if (strNummer == 10)_x000d__x000a__x000d__x000a_        {_x000d__x000a__x0009__x0009__x0009_if(ges.Laufnummer == null)_x000d__x000a_                return &quot;[Keine Geschäftslaufnummer]&quot;;_x000d__x000a__x0009__x0009__x0009_return ges.Laufnummer.ToString();_x000d__x000a_    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6_Path" w:val="Dokument"/>
    <w:docVar w:name="MetaTool_Script6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uss immer EIN Parameter gesetzt werden:_x000d__x000a__x0009__x0009_In Zeile &quot; int strNummer = XX; &quot; ist für XX die jeweilige Zahl einzusetzen:_x000d__x000a__x0009__x0009__x0009__x0009_    _x0009__x0009__x0009__x000d__x000a_       _x0009__x0009_Dokument_x000d__x000a_        _x0009_ 1  Dokumenten Datum (DD.MM.JJJJ)_x000d__x000a__x0009__x0009_ 2  Dokumenten Datum (&quot;d. MMMM yyyy&quot;)_x000d__x000a_        _x0009_ 3  Laufnummer Dokument (CMI AXIOMA)_x000d__x000a__x0009__x0009__x0009__x0009__x000d__x000a__x0009__x0009_Geschäft_x000d__x000a__x0009__x0009_10  Laufnummer Geschäft_x000d__x000a__x0009__x0009_11  Organisationseinheit Geschäftseigner_x000d__x000a__x0009__x0009_12  RegPlan Positions-Nummer/-Aktenzeichen_x000d__x000a__x0009__x0009_13  RegPlan Positions-Begriff_x000d__x000a__x0009__x0009__x0009__x0009__x0009__x0009__x000d__x000a__x0009__x0009_Interaktiver Benutzer _x000d__x000a__x0009__x0009_20  Vorname_x000d__x000a__x0009__x0009_21  Name_x000d__x000a__x0009__x0009_22  Funktion_x000d__x000a__x0009__x0009_23  E-Mail Geschäft_x000d__x000a__x0009__x0009_24  Telefon Geschäft_x000d__x000a__x0009__x0009_25 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12; /* &lt;&lt;&lt;&lt;&lt;&lt;&lt;&lt;&lt;&lt; --- Hier entsprechende Nummer einsetzen ---------------------------------------------*/_x000d__x000a__x0009__x0009__x000d__x000a__x0009__x0009__x000d__x000a__x0009__x0009_//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  /* Dokument 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_x0009_Laufnummer Geschäft_x000d__x000a__x0009__x0009_11  Organisationseinheit Geschäftseigner_x000d__x000a__x0009__x0009_12  RegPlan Positions-Nummer/-Aktenzeichen_x000d__x000a__x0009__x0009_13  RegPlan Positions-Begriff_x000d__x000a__x0009__x0009_*/_x000d__x000a__x0009__x0009__x000d__x000a__x0009__x0009_if (strNummer == 10)_x000d__x000a__x000d__x000a_        {_x000d__x000a__x0009__x0009__x0009_if(ges.Laufnummer == null)_x000d__x000a_                return &quot;[Keine Geschäftslaufnummer]&quot;;_x000d__x000a__x0009__x0009__x0009_return ges.Laufnummer.ToString();_x000d__x000a_    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7_Path" w:val="Dokument"/>
    <w:docVar w:name="MetaTool_Script7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uss immer EIN Parameter gesetzt werden:_x000d__x000a__x0009__x0009_In Zeile &quot; int strNummer = XX; &quot; ist für XX die jeweilige Zahl einzusetzen:_x000d__x000a__x0009__x0009__x0009__x0009_    _x0009__x0009__x0009__x000d__x000a_       _x0009__x0009_Dokument_x000d__x000a_        _x0009_ 1  Dokumenten Datum (DD.MM.JJJJ)_x000d__x000a__x0009__x0009_ 2  Dokumenten Datum (&quot;d. MMMM yyyy&quot;)_x000d__x000a_        _x0009_ 3  Laufnummer Dokument (CMI AXIOMA)_x000d__x000a__x0009__x0009__x0009__x0009__x000d__x000a__x0009__x0009_Geschäft_x000d__x000a__x0009__x0009_10  Laufnummer Geschäft_x000d__x000a__x0009__x0009_11  Organisationseinheit Geschäftseigner_x000d__x000a__x0009__x0009_12  RegPlan Positions-Nummer/-Aktenzeichen_x000d__x000a__x0009__x0009_13  RegPlan Positions-Begriff_x000d__x000a__x0009__x0009__x0009__x0009__x0009__x0009__x000d__x000a__x0009__x0009_Interaktiver Benutzer _x000d__x000a__x0009__x0009_20  Vorname_x000d__x000a__x0009__x0009_21  Name_x000d__x000a__x0009__x0009_22  Funktion_x000d__x000a__x0009__x0009_23  E-Mail Geschäft_x000d__x000a__x0009__x0009_24  Telefon Geschäft_x000d__x000a__x0009__x0009_25 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13; /* &lt;--- Hier entsprechende Nummer einsetzen -----------------------------------------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  /* Dokument 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_x0009_Laufnummer Geschäft_x000d__x000a__x0009__x0009_11  Organisationseinheit Geschäftseigner_x000d__x000a__x0009__x0009_12  RegPlan Positions-Nummer/-Aktenzeichen_x000d__x000a__x0009__x0009_13  RegPlan Positions-Begriff_x000d__x000a__x0009__x0009_*/_x000d__x000a__x0009__x0009__x000d__x000a__x0009__x0009_if (strNummer == 10)_x000d__x000a__x000d__x000a_        {_x000d__x000a__x0009__x0009__x0009_if(ges.Laufnummer == null)_x000d__x000a_                return &quot;[Keine Geschäftslaufnummer]&quot;;_x000d__x000a__x0009__x0009__x0009_return ges.Laufnummer.ToString();_x000d__x000a_    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8_Path" w:val="Dokument"/>
    <w:docVar w:name="MetaTool_Script8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uss immer EIN Parameter gesetzt werden:_x000d__x000a__x0009__x0009_In der nächsten Code-Zeile (&quot;int strNummer = &quot;) ist die jeweilige Zahl einzusetzen:_x000d__x000a__x0009__x0009__x0009__x0009_    _x0009__x0009__x0009__x000d__x000a_       _x0009__x0009_Dokument_x000d__x000a_        _x0009_ 1  Dokumenten Datum (DD.MM.JJJJ)_x000d__x000a__x0009__x0009_ 2  Dokumenten Datum (&quot;d. MMMM yyyy&quot;)_x000d__x000a_        _x0009_ 3  Laufnummer Dokument (CMI AXIOMA)_x000d__x000a__x0009__x0009__x0009__x0009__x000d__x000a__x0009__x0009_Geschäft_x000d__x000a__x0009__x0009_10  Laufnummer Geschäft_x000d__x000a__x0009__x0009_11  Organisationseinheit Geschäftseigner_x000d__x000a__x0009__x0009_12  RegPlan Positions-Nummer/-Aktenzeichen_x000d__x000a__x0009__x0009_13  RegPlan Positions-Begriff_x000d__x000a__x0009__x0009__x0009__x0009__x0009__x0009__x000d__x000a__x0009__x0009_Interaktiver Benutzer _x000d__x000a__x0009__x0009_20  Vorname_x000d__x000a__x0009__x0009_21  Name_x000d__x000a__x0009__x0009_22  Funktion_x000d__x000a__x0009__x0009_23  E-Mail Geschäft_x000d__x000a__x0009__x0009_24  Telefon Geschäft_x000d__x000a__x0009__x0009_25 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20; /* &lt;--- Hier entsprechende Nummer einsetzen -----------------------------------------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  /* Dokument 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_x0009_Laufnummer Geschäft_x000d__x000a__x0009__x0009_11  Organisationseinheit Geschäftseigner_x000d__x000a__x0009__x0009_12  RegPlan Positions-Nummer/-Aktenzeichen_x000d__x000a__x0009__x0009_13  RegPlan Positions-Begriff_x000d__x000a__x0009__x0009_*/_x000d__x000a__x0009__x0009__x000d__x000a__x0009__x0009_if (strNummer == 10)_x000d__x000a__x000d__x000a_        {_x000d__x000a__x0009__x0009__x0009_if(ges.Laufnummer == null)_x000d__x000a_                return &quot;[Keine Geschäftslaufnummer]&quot;;_x000d__x000a__x0009__x0009__x0009_return ges.Laufnummer.ToString();_x000d__x000a_    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9_Path" w:val="Dokument"/>
    <w:docVar w:name="MetaTool_Script9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uss immer EIN Parameter gesetzt werden:_x000d__x000a__x0009__x0009_In Zeile &quot; int strNummer = XX; &quot; ist für XX die jeweilige Zahl einzusetzen:_x000d__x000a__x0009__x0009__x0009__x0009_    _x0009__x0009__x0009__x000d__x000a_       _x0009__x0009_Dokument_x000d__x000a_        _x0009_ 1  Dokumenten Datum (DD.MM.JJJJ)_x000d__x000a__x0009__x0009_ 2  Dokumenten Datum (&quot;d. MMMM yyyy&quot;)_x000d__x000a_        _x0009_ 3  Laufnummer Dokument (CMI AXIOMA)_x000d__x000a__x0009__x0009__x0009__x0009__x000d__x000a__x0009__x0009_Geschäft_x000d__x000a__x0009__x0009_10  Laufnummer Geschäft_x000d__x000a__x0009__x0009_11  Organisationseinheit Geschäftseigner_x000d__x000a__x0009__x0009_12  RegPlan Positions-Nummer/-Aktenzeichen_x000d__x000a__x0009__x0009_13  RegPlan Positions-Begriff_x000d__x000a__x0009__x0009__x0009__x0009__x0009__x0009__x000d__x000a__x0009__x0009_Interaktiver Benutzer _x000d__x000a__x0009__x0009_20  Vorname_x000d__x000a__x0009__x0009_21  Name_x000d__x000a__x0009__x0009_22  Funktion_x000d__x000a__x0009__x0009_23  E-Mail Geschäft_x000d__x000a__x0009__x0009_24  Telefon Geschäft_x000d__x000a__x0009__x0009_25 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21; /* &lt;--- Hier entsprechende Nummer einsetzen -----------------------------------------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  /* Dokument 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_x0009_Laufnummer Geschäft_x000d__x000a__x0009__x0009_11  Organisationseinheit Geschäftseigner_x000d__x000a__x0009__x0009_12  RegPlan Positions-Nummer/-Aktenzeichen_x000d__x000a__x0009__x0009_13  RegPlan Positions-Begriff_x000d__x000a__x0009__x0009_*/_x000d__x000a__x0009__x0009__x000d__x000a__x0009__x0009_if (strNummer == 10)_x000d__x000a__x000d__x000a_        {_x000d__x000a__x0009__x0009__x0009_if(ges.Laufnummer == null)_x000d__x000a_                return &quot;[Keine Geschäftslaufnummer]&quot;;_x000d__x000a__x0009__x0009__x0009_return ges.Laufnummer.ToString();_x000d__x000a_    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TypeDefinition" w:val="Dokument"/>
    <w:docVar w:name="OawTemplateProperties" w:val="password:=&lt;Semicolon/&gt;MnO`rrvnqc.=;protectionType:=-1;"/>
  </w:docVars>
  <w:rsids>
    <w:rsidRoot w:val="00937B31"/>
    <w:rsid w:val="00073FD2"/>
    <w:rsid w:val="000C0738"/>
    <w:rsid w:val="00146D09"/>
    <w:rsid w:val="00152773"/>
    <w:rsid w:val="001B516A"/>
    <w:rsid w:val="00275B4D"/>
    <w:rsid w:val="00281AF4"/>
    <w:rsid w:val="002C4D8C"/>
    <w:rsid w:val="002C64DF"/>
    <w:rsid w:val="002D285E"/>
    <w:rsid w:val="00304BEE"/>
    <w:rsid w:val="00334445"/>
    <w:rsid w:val="003917B5"/>
    <w:rsid w:val="00431693"/>
    <w:rsid w:val="004327AD"/>
    <w:rsid w:val="0043513F"/>
    <w:rsid w:val="00491DA3"/>
    <w:rsid w:val="004C0058"/>
    <w:rsid w:val="00553F2C"/>
    <w:rsid w:val="0061702B"/>
    <w:rsid w:val="006E5122"/>
    <w:rsid w:val="00782F32"/>
    <w:rsid w:val="007958E2"/>
    <w:rsid w:val="007C2474"/>
    <w:rsid w:val="008D0B61"/>
    <w:rsid w:val="008D2C5B"/>
    <w:rsid w:val="00931F56"/>
    <w:rsid w:val="00937B31"/>
    <w:rsid w:val="00A5218C"/>
    <w:rsid w:val="00B10079"/>
    <w:rsid w:val="00BD4839"/>
    <w:rsid w:val="00BE094F"/>
    <w:rsid w:val="00BF77D7"/>
    <w:rsid w:val="00C76020"/>
    <w:rsid w:val="00D31F2C"/>
    <w:rsid w:val="00D75EC1"/>
    <w:rsid w:val="00E00A97"/>
    <w:rsid w:val="00E7037A"/>
    <w:rsid w:val="00EB28BB"/>
    <w:rsid w:val="00EC118B"/>
    <w:rsid w:val="00F47C60"/>
    <w:rsid w:val="00F96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;"/>
  <w15:docId w15:val="{1221F662-B632-49A5-8814-A5911B634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9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CF7B8B"/>
    <w:pPr>
      <w:tabs>
        <w:tab w:val="left" w:pos="5800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ascii="Arial" w:eastAsia="Times New Roman" w:hAnsi="Arial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67F3A"/>
    <w:pPr>
      <w:keepNext/>
      <w:keepLines/>
      <w:numPr>
        <w:numId w:val="16"/>
      </w:numPr>
      <w:spacing w:before="20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D67F3A"/>
    <w:pPr>
      <w:keepNext/>
      <w:keepLines/>
      <w:numPr>
        <w:ilvl w:val="1"/>
        <w:numId w:val="16"/>
      </w:numPr>
      <w:spacing w:before="120" w:after="6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D67F3A"/>
    <w:pPr>
      <w:keepNext/>
      <w:keepLines/>
      <w:numPr>
        <w:ilvl w:val="2"/>
        <w:numId w:val="16"/>
      </w:numPr>
      <w:spacing w:before="120" w:after="6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D67F3A"/>
    <w:pPr>
      <w:keepNext/>
      <w:keepLines/>
      <w:numPr>
        <w:ilvl w:val="3"/>
        <w:numId w:val="16"/>
      </w:numPr>
      <w:spacing w:before="120" w:after="6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D67F3A"/>
    <w:pPr>
      <w:keepNext/>
      <w:keepLines/>
      <w:numPr>
        <w:ilvl w:val="4"/>
        <w:numId w:val="16"/>
      </w:numPr>
      <w:spacing w:before="120" w:after="60"/>
      <w:outlineLvl w:val="4"/>
    </w:pPr>
    <w:rPr>
      <w:rFonts w:asciiTheme="majorHAnsi" w:eastAsiaTheme="majorEastAsia" w:hAnsiTheme="majorHAnsi" w:cstheme="majorBidi"/>
      <w:b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634654"/>
    <w:pPr>
      <w:keepNext/>
      <w:keepLines/>
      <w:numPr>
        <w:ilvl w:val="5"/>
        <w:numId w:val="16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C2C2C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634654"/>
    <w:pPr>
      <w:keepNext/>
      <w:keepLines/>
      <w:numPr>
        <w:ilvl w:val="6"/>
        <w:numId w:val="16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634654"/>
    <w:pPr>
      <w:keepNext/>
      <w:keepLines/>
      <w:numPr>
        <w:ilvl w:val="7"/>
        <w:numId w:val="16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634654"/>
    <w:pPr>
      <w:keepNext/>
      <w:keepLines/>
      <w:numPr>
        <w:ilvl w:val="8"/>
        <w:numId w:val="16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basedOn w:val="Standard"/>
    <w:link w:val="KeinLeerraumZchn"/>
    <w:uiPriority w:val="1"/>
    <w:qFormat/>
    <w:rsid w:val="00634654"/>
    <w:pPr>
      <w:spacing w:after="0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D67F3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67F3A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67F3A"/>
    <w:rPr>
      <w:rFonts w:asciiTheme="majorHAnsi" w:eastAsiaTheme="majorEastAsia" w:hAnsiTheme="majorHAnsi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D67F3A"/>
    <w:rPr>
      <w:rFonts w:asciiTheme="majorHAnsi" w:eastAsiaTheme="majorEastAsia" w:hAnsiTheme="majorHAnsi" w:cstheme="majorBidi"/>
      <w:b/>
      <w:bCs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D67F3A"/>
    <w:rPr>
      <w:rFonts w:asciiTheme="majorHAnsi" w:eastAsiaTheme="majorEastAsia" w:hAnsiTheme="majorHAnsi" w:cstheme="majorBidi"/>
      <w:b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118C8"/>
    <w:rPr>
      <w:rFonts w:asciiTheme="majorHAnsi" w:eastAsiaTheme="majorEastAsia" w:hAnsiTheme="majorHAnsi" w:cstheme="majorBidi"/>
      <w:i/>
      <w:iCs/>
      <w:color w:val="2C2C2C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118C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118C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118C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BetreffTitel">
    <w:name w:val="Betreff_Titel"/>
    <w:basedOn w:val="Standard"/>
    <w:uiPriority w:val="3"/>
    <w:qFormat/>
    <w:rsid w:val="00D67F3A"/>
    <w:rPr>
      <w:b/>
    </w:rPr>
  </w:style>
  <w:style w:type="paragraph" w:customStyle="1" w:styleId="Aufzhlung">
    <w:name w:val="Aufzählung"/>
    <w:basedOn w:val="Standard"/>
    <w:uiPriority w:val="2"/>
    <w:qFormat/>
    <w:rsid w:val="00D67F3A"/>
    <w:pPr>
      <w:numPr>
        <w:numId w:val="10"/>
      </w:numPr>
      <w:contextualSpacing/>
    </w:pPr>
  </w:style>
  <w:style w:type="paragraph" w:customStyle="1" w:styleId="Nummerierung">
    <w:name w:val="Nummerierung"/>
    <w:basedOn w:val="Standard"/>
    <w:uiPriority w:val="2"/>
    <w:qFormat/>
    <w:rsid w:val="00D67F3A"/>
    <w:pPr>
      <w:numPr>
        <w:numId w:val="11"/>
      </w:numPr>
      <w:contextualSpacing/>
    </w:pPr>
  </w:style>
  <w:style w:type="paragraph" w:styleId="Titel">
    <w:name w:val="Title"/>
    <w:basedOn w:val="Standard"/>
    <w:next w:val="Standard"/>
    <w:link w:val="TitelZchn"/>
    <w:uiPriority w:val="3"/>
    <w:qFormat/>
    <w:rsid w:val="00D67F3A"/>
    <w:pPr>
      <w:spacing w:before="200" w:after="60"/>
    </w:pPr>
    <w:rPr>
      <w:rFonts w:eastAsiaTheme="majorEastAsia" w:cstheme="majorBidi"/>
      <w:b/>
      <w:spacing w:val="5"/>
      <w:kern w:val="28"/>
      <w:sz w:val="24"/>
      <w:szCs w:val="52"/>
    </w:rPr>
  </w:style>
  <w:style w:type="character" w:customStyle="1" w:styleId="TitelZchn">
    <w:name w:val="Titel Zchn"/>
    <w:basedOn w:val="Absatz-Standardschriftart"/>
    <w:link w:val="Titel"/>
    <w:uiPriority w:val="3"/>
    <w:rsid w:val="00D67F3A"/>
    <w:rPr>
      <w:rFonts w:ascii="Arial" w:eastAsiaTheme="majorEastAsia" w:hAnsi="Arial" w:cstheme="majorBidi"/>
      <w:b/>
      <w:spacing w:val="5"/>
      <w:kern w:val="28"/>
      <w:sz w:val="24"/>
      <w:szCs w:val="52"/>
    </w:rPr>
  </w:style>
  <w:style w:type="paragraph" w:styleId="Kopfzeile">
    <w:name w:val="header"/>
    <w:basedOn w:val="Standard"/>
    <w:link w:val="KopfzeileZchn"/>
    <w:uiPriority w:val="79"/>
    <w:unhideWhenUsed/>
    <w:rsid w:val="00677494"/>
    <w:pPr>
      <w:tabs>
        <w:tab w:val="center" w:pos="4536"/>
        <w:tab w:val="right" w:pos="9072"/>
      </w:tabs>
      <w:spacing w:after="0" w:line="240" w:lineRule="atLeast"/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uiPriority w:val="79"/>
    <w:rsid w:val="00677494"/>
    <w:rPr>
      <w:rFonts w:ascii="Arial" w:hAnsi="Arial"/>
      <w:sz w:val="18"/>
    </w:rPr>
  </w:style>
  <w:style w:type="paragraph" w:styleId="Fuzeile">
    <w:name w:val="footer"/>
    <w:basedOn w:val="Standard"/>
    <w:link w:val="FuzeileZchn"/>
    <w:uiPriority w:val="99"/>
    <w:unhideWhenUsed/>
    <w:rsid w:val="00E61129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E61129"/>
    <w:rPr>
      <w:sz w:val="18"/>
    </w:rPr>
  </w:style>
  <w:style w:type="paragraph" w:styleId="Beschriftung">
    <w:name w:val="caption"/>
    <w:basedOn w:val="Standard"/>
    <w:next w:val="Standard"/>
    <w:uiPriority w:val="35"/>
    <w:unhideWhenUsed/>
    <w:rsid w:val="00E61129"/>
    <w:pPr>
      <w:spacing w:before="60"/>
    </w:pPr>
    <w:rPr>
      <w:b/>
      <w:bCs/>
      <w:sz w:val="18"/>
      <w:szCs w:val="18"/>
    </w:rPr>
  </w:style>
  <w:style w:type="paragraph" w:styleId="Listenabsatz">
    <w:name w:val="List Paragraph"/>
    <w:basedOn w:val="Standard"/>
    <w:uiPriority w:val="1"/>
    <w:qFormat/>
    <w:rsid w:val="00E61129"/>
    <w:pPr>
      <w:ind w:left="720"/>
      <w:contextualSpacing/>
    </w:pPr>
  </w:style>
  <w:style w:type="numbering" w:customStyle="1" w:styleId="KantonListe">
    <w:name w:val="Kanton_Liste"/>
    <w:uiPriority w:val="99"/>
    <w:rsid w:val="00A71ABD"/>
    <w:pPr>
      <w:numPr>
        <w:numId w:val="6"/>
      </w:numPr>
    </w:pPr>
  </w:style>
  <w:style w:type="table" w:styleId="Tabellenraster">
    <w:name w:val="Table Grid"/>
    <w:basedOn w:val="NormaleTabelle"/>
    <w:rsid w:val="006D36D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</w:tblCellMar>
    </w:tblPr>
  </w:style>
  <w:style w:type="table" w:styleId="HelleListe-Akzent1">
    <w:name w:val="Light List Accent 1"/>
    <w:aliases w:val="Kanton_Tab"/>
    <w:basedOn w:val="NormaleTabelle"/>
    <w:uiPriority w:val="61"/>
    <w:rsid w:val="00324B78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57" w:type="dxa"/>
      </w:tblCellMar>
    </w:tblPr>
    <w:tblStylePr w:type="firstRow">
      <w:pPr>
        <w:wordWrap/>
        <w:spacing w:before="0" w:beforeAutospacing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59595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95959" w:themeColor="accent1"/>
          <w:left w:val="single" w:sz="8" w:space="0" w:color="595959" w:themeColor="accent1"/>
          <w:bottom w:val="single" w:sz="8" w:space="0" w:color="595959" w:themeColor="accent1"/>
          <w:right w:val="single" w:sz="8" w:space="0" w:color="59595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95959" w:themeColor="accent1"/>
          <w:left w:val="single" w:sz="8" w:space="0" w:color="595959" w:themeColor="accent1"/>
          <w:bottom w:val="single" w:sz="8" w:space="0" w:color="595959" w:themeColor="accent1"/>
          <w:right w:val="single" w:sz="8" w:space="0" w:color="595959" w:themeColor="accent1"/>
        </w:tcBorders>
      </w:tcPr>
    </w:tblStylePr>
    <w:tblStylePr w:type="band1Horz">
      <w:tblPr/>
      <w:tcPr>
        <w:tcBorders>
          <w:top w:val="single" w:sz="8" w:space="0" w:color="595959" w:themeColor="accent1"/>
          <w:left w:val="single" w:sz="8" w:space="0" w:color="595959" w:themeColor="accent1"/>
          <w:bottom w:val="single" w:sz="8" w:space="0" w:color="595959" w:themeColor="accent1"/>
          <w:right w:val="single" w:sz="8" w:space="0" w:color="595959" w:themeColor="accent1"/>
        </w:tcBorders>
      </w:tcPr>
    </w:tblStylePr>
  </w:style>
  <w:style w:type="table" w:customStyle="1" w:styleId="KantonTab2">
    <w:name w:val="Kanton_Tab2"/>
    <w:basedOn w:val="NormaleTabelle"/>
    <w:uiPriority w:val="99"/>
    <w:rsid w:val="00A71ABD"/>
    <w:pPr>
      <w:spacing w:after="0"/>
    </w:pPr>
    <w:tblPr>
      <w:tblCellMar>
        <w:left w:w="0" w:type="dxa"/>
        <w:right w:w="0" w:type="dxa"/>
      </w:tblCellMar>
    </w:tblPr>
  </w:style>
  <w:style w:type="table" w:customStyle="1" w:styleId="KantonTab1">
    <w:name w:val="Kanton_Tab1"/>
    <w:basedOn w:val="NormaleTabelle"/>
    <w:uiPriority w:val="99"/>
    <w:rsid w:val="006D36D8"/>
    <w:pPr>
      <w:spacing w:after="0"/>
    </w:pPr>
    <w:tblPr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57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A1533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A1533"/>
    <w:rPr>
      <w:rFonts w:ascii="Tahoma" w:hAnsi="Tahoma" w:cs="Tahoma"/>
      <w:sz w:val="16"/>
      <w:szCs w:val="16"/>
    </w:rPr>
  </w:style>
  <w:style w:type="paragraph" w:styleId="Verzeichnis1">
    <w:name w:val="toc 1"/>
    <w:basedOn w:val="Standard"/>
    <w:next w:val="Standard"/>
    <w:uiPriority w:val="39"/>
    <w:unhideWhenUsed/>
    <w:rsid w:val="002467CE"/>
    <w:pPr>
      <w:tabs>
        <w:tab w:val="right" w:leader="dot" w:pos="9072"/>
      </w:tabs>
      <w:spacing w:before="280" w:after="80"/>
      <w:ind w:left="454" w:right="1418" w:hanging="454"/>
    </w:pPr>
    <w:rPr>
      <w:b/>
    </w:rPr>
  </w:style>
  <w:style w:type="paragraph" w:styleId="Verzeichnis2">
    <w:name w:val="toc 2"/>
    <w:basedOn w:val="Standard"/>
    <w:next w:val="Standard"/>
    <w:uiPriority w:val="39"/>
    <w:unhideWhenUsed/>
    <w:rsid w:val="002467CE"/>
    <w:pPr>
      <w:tabs>
        <w:tab w:val="right" w:leader="dot" w:pos="9072"/>
      </w:tabs>
      <w:spacing w:after="80"/>
      <w:ind w:left="1248" w:right="1418" w:hanging="794"/>
    </w:pPr>
  </w:style>
  <w:style w:type="paragraph" w:styleId="Verzeichnis3">
    <w:name w:val="toc 3"/>
    <w:basedOn w:val="Standard"/>
    <w:next w:val="Standard"/>
    <w:uiPriority w:val="39"/>
    <w:unhideWhenUsed/>
    <w:rsid w:val="002467CE"/>
    <w:pPr>
      <w:tabs>
        <w:tab w:val="right" w:leader="dot" w:pos="9072"/>
      </w:tabs>
      <w:spacing w:after="80"/>
      <w:ind w:left="2098" w:right="1418" w:hanging="851"/>
    </w:pPr>
  </w:style>
  <w:style w:type="character" w:styleId="Hyperlink">
    <w:name w:val="Hyperlink"/>
    <w:basedOn w:val="Absatz-Standardschriftart"/>
    <w:uiPriority w:val="99"/>
    <w:unhideWhenUsed/>
    <w:rsid w:val="000A1533"/>
    <w:rPr>
      <w:color w:val="0000FF" w:themeColor="hyperlink"/>
      <w:u w:val="single"/>
    </w:rPr>
  </w:style>
  <w:style w:type="paragraph" w:styleId="Index1">
    <w:name w:val="index 1"/>
    <w:basedOn w:val="Standard"/>
    <w:next w:val="Standard"/>
    <w:uiPriority w:val="99"/>
    <w:unhideWhenUsed/>
    <w:rsid w:val="00CC2326"/>
    <w:pPr>
      <w:spacing w:after="0"/>
      <w:ind w:left="220" w:hanging="220"/>
    </w:pPr>
    <w:rPr>
      <w:rFonts w:asciiTheme="minorHAnsi" w:hAnsiTheme="minorHAnsi" w:cstheme="minorHAnsi"/>
      <w:sz w:val="20"/>
      <w:szCs w:val="18"/>
    </w:rPr>
  </w:style>
  <w:style w:type="paragraph" w:styleId="Verzeichnis4">
    <w:name w:val="toc 4"/>
    <w:basedOn w:val="Standard"/>
    <w:next w:val="Standard"/>
    <w:uiPriority w:val="39"/>
    <w:unhideWhenUsed/>
    <w:rsid w:val="002467CE"/>
    <w:pPr>
      <w:tabs>
        <w:tab w:val="right" w:leader="dot" w:pos="9072"/>
      </w:tabs>
      <w:spacing w:after="80"/>
      <w:ind w:left="3289" w:right="1418" w:hanging="1191"/>
    </w:pPr>
    <w:rPr>
      <w:sz w:val="20"/>
    </w:rPr>
  </w:style>
  <w:style w:type="paragraph" w:styleId="Verzeichnis5">
    <w:name w:val="toc 5"/>
    <w:basedOn w:val="Standard"/>
    <w:next w:val="Standard"/>
    <w:uiPriority w:val="39"/>
    <w:unhideWhenUsed/>
    <w:rsid w:val="002467CE"/>
    <w:pPr>
      <w:tabs>
        <w:tab w:val="right" w:leader="dot" w:pos="9072"/>
      </w:tabs>
      <w:spacing w:after="80"/>
      <w:ind w:left="3686" w:right="1418" w:hanging="1588"/>
    </w:pPr>
    <w:rPr>
      <w:sz w:val="20"/>
    </w:rPr>
  </w:style>
  <w:style w:type="paragraph" w:styleId="Abbildungsverzeichnis">
    <w:name w:val="table of figures"/>
    <w:basedOn w:val="Standard"/>
    <w:next w:val="Standard"/>
    <w:uiPriority w:val="99"/>
    <w:unhideWhenUsed/>
    <w:rsid w:val="00D67F3A"/>
    <w:pPr>
      <w:tabs>
        <w:tab w:val="right" w:leader="dot" w:pos="9072"/>
      </w:tabs>
      <w:spacing w:after="0" w:line="200" w:lineRule="atLeast"/>
      <w:ind w:left="1247" w:right="1418" w:hanging="1247"/>
    </w:pPr>
    <w:rPr>
      <w:rFonts w:cstheme="minorHAnsi"/>
      <w:iCs/>
      <w:sz w:val="16"/>
    </w:rPr>
  </w:style>
  <w:style w:type="paragraph" w:styleId="Index2">
    <w:name w:val="index 2"/>
    <w:basedOn w:val="Standard"/>
    <w:next w:val="Standard"/>
    <w:autoRedefine/>
    <w:uiPriority w:val="99"/>
    <w:unhideWhenUsed/>
    <w:rsid w:val="00CF6440"/>
    <w:pPr>
      <w:spacing w:after="0"/>
      <w:ind w:left="440" w:hanging="220"/>
    </w:pPr>
    <w:rPr>
      <w:rFonts w:asciiTheme="minorHAnsi" w:hAnsiTheme="minorHAnsi" w:cstheme="minorHAnsi"/>
      <w:sz w:val="18"/>
      <w:szCs w:val="18"/>
    </w:rPr>
  </w:style>
  <w:style w:type="paragraph" w:styleId="Index4">
    <w:name w:val="index 4"/>
    <w:basedOn w:val="Standard"/>
    <w:next w:val="Standard"/>
    <w:uiPriority w:val="99"/>
    <w:unhideWhenUsed/>
    <w:rsid w:val="00CF6440"/>
    <w:pPr>
      <w:spacing w:after="0"/>
      <w:ind w:left="880" w:hanging="220"/>
    </w:pPr>
    <w:rPr>
      <w:rFonts w:asciiTheme="minorHAnsi" w:hAnsiTheme="minorHAnsi" w:cstheme="minorHAnsi"/>
      <w:sz w:val="18"/>
      <w:szCs w:val="18"/>
    </w:rPr>
  </w:style>
  <w:style w:type="paragraph" w:styleId="Index3">
    <w:name w:val="index 3"/>
    <w:basedOn w:val="Standard"/>
    <w:next w:val="Standard"/>
    <w:autoRedefine/>
    <w:uiPriority w:val="99"/>
    <w:unhideWhenUsed/>
    <w:rsid w:val="00CF6440"/>
    <w:pPr>
      <w:spacing w:after="0"/>
      <w:ind w:left="660" w:hanging="220"/>
    </w:pPr>
    <w:rPr>
      <w:rFonts w:asciiTheme="minorHAnsi" w:hAnsiTheme="minorHAnsi" w:cstheme="minorHAnsi"/>
      <w:sz w:val="18"/>
      <w:szCs w:val="18"/>
    </w:rPr>
  </w:style>
  <w:style w:type="paragraph" w:styleId="Index5">
    <w:name w:val="index 5"/>
    <w:basedOn w:val="Standard"/>
    <w:next w:val="Standard"/>
    <w:autoRedefine/>
    <w:uiPriority w:val="99"/>
    <w:unhideWhenUsed/>
    <w:rsid w:val="00CF6440"/>
    <w:pPr>
      <w:spacing w:after="0"/>
      <w:ind w:left="1100" w:hanging="220"/>
    </w:pPr>
    <w:rPr>
      <w:rFonts w:asciiTheme="minorHAnsi" w:hAnsiTheme="minorHAnsi" w:cstheme="minorHAnsi"/>
      <w:sz w:val="18"/>
      <w:szCs w:val="18"/>
    </w:rPr>
  </w:style>
  <w:style w:type="paragraph" w:styleId="Index6">
    <w:name w:val="index 6"/>
    <w:basedOn w:val="Standard"/>
    <w:next w:val="Standard"/>
    <w:autoRedefine/>
    <w:uiPriority w:val="99"/>
    <w:unhideWhenUsed/>
    <w:rsid w:val="00CF6440"/>
    <w:pPr>
      <w:spacing w:after="0"/>
      <w:ind w:left="1320" w:hanging="220"/>
    </w:pPr>
    <w:rPr>
      <w:rFonts w:asciiTheme="minorHAnsi" w:hAnsiTheme="minorHAnsi" w:cstheme="minorHAnsi"/>
      <w:sz w:val="18"/>
      <w:szCs w:val="18"/>
    </w:rPr>
  </w:style>
  <w:style w:type="paragraph" w:styleId="Index7">
    <w:name w:val="index 7"/>
    <w:basedOn w:val="Standard"/>
    <w:next w:val="Standard"/>
    <w:autoRedefine/>
    <w:uiPriority w:val="99"/>
    <w:unhideWhenUsed/>
    <w:rsid w:val="00CF6440"/>
    <w:pPr>
      <w:spacing w:after="0"/>
      <w:ind w:left="1540" w:hanging="220"/>
    </w:pPr>
    <w:rPr>
      <w:rFonts w:asciiTheme="minorHAnsi" w:hAnsiTheme="minorHAnsi" w:cstheme="minorHAnsi"/>
      <w:sz w:val="18"/>
      <w:szCs w:val="18"/>
    </w:rPr>
  </w:style>
  <w:style w:type="paragraph" w:styleId="Index8">
    <w:name w:val="index 8"/>
    <w:basedOn w:val="Standard"/>
    <w:next w:val="Standard"/>
    <w:autoRedefine/>
    <w:uiPriority w:val="99"/>
    <w:unhideWhenUsed/>
    <w:rsid w:val="00CF6440"/>
    <w:pPr>
      <w:spacing w:after="0"/>
      <w:ind w:left="1760" w:hanging="220"/>
    </w:pPr>
    <w:rPr>
      <w:rFonts w:asciiTheme="minorHAnsi" w:hAnsiTheme="minorHAnsi" w:cstheme="minorHAnsi"/>
      <w:sz w:val="18"/>
      <w:szCs w:val="18"/>
    </w:rPr>
  </w:style>
  <w:style w:type="paragraph" w:styleId="Index9">
    <w:name w:val="index 9"/>
    <w:basedOn w:val="Standard"/>
    <w:next w:val="Standard"/>
    <w:autoRedefine/>
    <w:uiPriority w:val="99"/>
    <w:unhideWhenUsed/>
    <w:rsid w:val="00CF6440"/>
    <w:pPr>
      <w:spacing w:after="0"/>
      <w:ind w:left="1980" w:hanging="220"/>
    </w:pPr>
    <w:rPr>
      <w:rFonts w:asciiTheme="minorHAnsi" w:hAnsiTheme="minorHAnsi" w:cstheme="minorHAnsi"/>
      <w:sz w:val="18"/>
      <w:szCs w:val="18"/>
    </w:rPr>
  </w:style>
  <w:style w:type="paragraph" w:styleId="Indexberschrift">
    <w:name w:val="index heading"/>
    <w:basedOn w:val="Standard"/>
    <w:next w:val="Index1"/>
    <w:uiPriority w:val="99"/>
    <w:unhideWhenUsed/>
    <w:rsid w:val="00CC2326"/>
    <w:pPr>
      <w:pBdr>
        <w:top w:val="single" w:sz="4" w:space="2" w:color="auto"/>
        <w:left w:val="single" w:sz="4" w:space="0" w:color="auto"/>
        <w:bottom w:val="single" w:sz="4" w:space="2" w:color="auto"/>
        <w:right w:val="single" w:sz="4" w:space="0" w:color="auto"/>
      </w:pBdr>
      <w:spacing w:before="240"/>
      <w:jc w:val="center"/>
    </w:pPr>
    <w:rPr>
      <w:rFonts w:asciiTheme="majorHAnsi" w:hAnsiTheme="majorHAnsi" w:cstheme="majorHAnsi"/>
      <w:b/>
      <w:bCs/>
    </w:rPr>
  </w:style>
  <w:style w:type="paragraph" w:styleId="Funotentext">
    <w:name w:val="footnote text"/>
    <w:basedOn w:val="Standard"/>
    <w:link w:val="FunotentextZchn"/>
    <w:uiPriority w:val="99"/>
    <w:unhideWhenUsed/>
    <w:rsid w:val="00D67F3A"/>
    <w:pPr>
      <w:tabs>
        <w:tab w:val="left" w:pos="454"/>
      </w:tabs>
      <w:spacing w:after="0" w:line="200" w:lineRule="atLeast"/>
      <w:ind w:left="454" w:hanging="454"/>
    </w:pPr>
    <w:rPr>
      <w:sz w:val="16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D67F3A"/>
    <w:rPr>
      <w:rFonts w:ascii="Arial" w:hAnsi="Arial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4C17BE"/>
    <w:rPr>
      <w:rFonts w:asciiTheme="minorHAnsi" w:hAnsiTheme="minorHAnsi"/>
      <w:sz w:val="20"/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480786"/>
    <w:rPr>
      <w:color w:val="808080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B23F47"/>
    <w:rPr>
      <w:rFonts w:ascii="Arial" w:hAnsi="Arial"/>
    </w:rPr>
  </w:style>
  <w:style w:type="paragraph" w:customStyle="1" w:styleId="dir1">
    <w:name w:val="dir1"/>
    <w:basedOn w:val="Kopfzeile"/>
    <w:rsid w:val="00677494"/>
    <w:rPr>
      <w:b/>
    </w:rPr>
  </w:style>
  <w:style w:type="paragraph" w:customStyle="1" w:styleId="dir2">
    <w:name w:val="dir2"/>
    <w:basedOn w:val="Kopfzeile"/>
    <w:rsid w:val="00F503E6"/>
    <w:rPr>
      <w:b/>
    </w:rPr>
  </w:style>
  <w:style w:type="paragraph" w:customStyle="1" w:styleId="dir3">
    <w:name w:val="dir3"/>
    <w:basedOn w:val="Kopfzeile"/>
    <w:rsid w:val="00F503E6"/>
    <w:rPr>
      <w:b/>
    </w:rPr>
  </w:style>
  <w:style w:type="paragraph" w:customStyle="1" w:styleId="Kopfzeile2">
    <w:name w:val="Kopfzeile 2"/>
    <w:basedOn w:val="Kopfzeile"/>
    <w:rsid w:val="003131E0"/>
    <w:rPr>
      <w:sz w:val="16"/>
    </w:rPr>
  </w:style>
  <w:style w:type="table" w:customStyle="1" w:styleId="EinfacheTabelle11">
    <w:name w:val="Einfache Tabelle 11"/>
    <w:basedOn w:val="NormaleTabelle"/>
    <w:uiPriority w:val="41"/>
    <w:rsid w:val="00D43C24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Absender">
    <w:name w:val="Absender"/>
    <w:basedOn w:val="Standard"/>
    <w:rsid w:val="00C9784C"/>
    <w:pPr>
      <w:tabs>
        <w:tab w:val="left" w:pos="1134"/>
      </w:tabs>
      <w:spacing w:after="0"/>
    </w:pPr>
    <w:rPr>
      <w:sz w:val="18"/>
      <w:szCs w:val="18"/>
      <w:lang w:val="de-DE" w:eastAsia="de-CH"/>
    </w:rPr>
  </w:style>
  <w:style w:type="table" w:customStyle="1" w:styleId="TableNormal">
    <w:name w:val="Table Normal"/>
    <w:uiPriority w:val="2"/>
    <w:semiHidden/>
    <w:unhideWhenUsed/>
    <w:qFormat/>
    <w:rsid w:val="00937B31"/>
    <w:pPr>
      <w:widowControl w:val="0"/>
      <w:autoSpaceDE w:val="0"/>
      <w:autoSpaceDN w:val="0"/>
      <w:spacing w:after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Standard"/>
    <w:uiPriority w:val="1"/>
    <w:qFormat/>
    <w:rsid w:val="00937B31"/>
    <w:pPr>
      <w:widowControl w:val="0"/>
      <w:tabs>
        <w:tab w:val="clear" w:pos="5800"/>
      </w:tabs>
      <w:overflowPunct/>
      <w:adjustRightInd/>
      <w:spacing w:before="0" w:after="0"/>
      <w:ind w:left="170"/>
      <w:textAlignment w:val="auto"/>
    </w:pPr>
    <w:rPr>
      <w:rFonts w:eastAsia="Arial" w:cs="Arial"/>
      <w:szCs w:val="22"/>
      <w:lang w:val="en-US" w:eastAsia="en-US"/>
    </w:rPr>
  </w:style>
  <w:style w:type="paragraph" w:styleId="Textkrper">
    <w:name w:val="Body Text"/>
    <w:basedOn w:val="Standard"/>
    <w:link w:val="TextkrperZchn"/>
    <w:uiPriority w:val="1"/>
    <w:qFormat/>
    <w:rsid w:val="007958E2"/>
    <w:pPr>
      <w:widowControl w:val="0"/>
      <w:tabs>
        <w:tab w:val="clear" w:pos="5800"/>
      </w:tabs>
      <w:overflowPunct/>
      <w:adjustRightInd/>
      <w:spacing w:before="0" w:after="0"/>
      <w:textAlignment w:val="auto"/>
    </w:pPr>
    <w:rPr>
      <w:rFonts w:eastAsia="Arial" w:cs="Arial"/>
      <w:sz w:val="14"/>
      <w:szCs w:val="14"/>
      <w:lang w:val="en-US" w:eastAsia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7958E2"/>
    <w:rPr>
      <w:rFonts w:ascii="Arial" w:eastAsia="Arial" w:hAnsi="Arial" w:cs="Arial"/>
      <w:sz w:val="14"/>
      <w:szCs w:val="1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header" Target="header4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23" Type="http://schemas.openxmlformats.org/officeDocument/2006/relationships/glossaryDocument" Target="glossary/document.xml"/><Relationship Id="rId10" Type="http://schemas.openxmlformats.org/officeDocument/2006/relationships/styles" Target="styl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endnotes" Target="endnotes.xml"/><Relationship Id="rId22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fficeatwork\SyncSolutions\bkd\SmartTemplates\1.3%20AKVB%20-%20OECO\Zentralverwaltung\Leeres%20Dokument%20mit%20Wappe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34843C-2D2A-4BB4-A8B3-0F9D15255DC3}"/>
      </w:docPartPr>
      <w:docPartBody>
        <w:p w:rsidR="002B3098" w:rsidRDefault="00AE2EA8">
          <w:r w:rsidRPr="00F5282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23E8995C44F45B88AE684DFF0285B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D8F3DB-0350-4CFB-9B02-1639E32038CB}"/>
      </w:docPartPr>
      <w:docPartBody>
        <w:p w:rsidR="002B3098" w:rsidRDefault="00AE2EA8" w:rsidP="00AE2EA8">
          <w:pPr>
            <w:pStyle w:val="223E8995C44F45B88AE684DFF0285B67"/>
          </w:pPr>
          <w:r w:rsidRPr="00F5282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2A5241B6E05486881C34EB878933D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0D9E60-D7EB-4DE8-8131-0E2C1B4FA74F}"/>
      </w:docPartPr>
      <w:docPartBody>
        <w:p w:rsidR="002B3098" w:rsidRDefault="00AE2EA8" w:rsidP="00AE2EA8">
          <w:pPr>
            <w:pStyle w:val="F2A5241B6E05486881C34EB878933D2F"/>
          </w:pPr>
          <w:r w:rsidRPr="00F5282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EF012CC21494BEA94C71FB0D5B2AA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20D3DA-8588-4319-AFB8-CB3DCC151808}"/>
      </w:docPartPr>
      <w:docPartBody>
        <w:p w:rsidR="002B3098" w:rsidRDefault="00AE2EA8" w:rsidP="00AE2EA8">
          <w:pPr>
            <w:pStyle w:val="AEF012CC21494BEA94C71FB0D5B2AA22"/>
          </w:pPr>
          <w:r w:rsidRPr="00F5282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D2A97C526EF4440B29FA38F55BD7C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AA87DB-E2DB-4A08-BC1B-3DCB9D16C24F}"/>
      </w:docPartPr>
      <w:docPartBody>
        <w:p w:rsidR="002B3098" w:rsidRDefault="00AE2EA8" w:rsidP="00AE2EA8">
          <w:pPr>
            <w:pStyle w:val="9D2A97C526EF4440B29FA38F55BD7C57"/>
          </w:pPr>
          <w:r w:rsidRPr="00F5282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C5C98482BEE493483F7D05FEEC509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A6D605-CD26-4A95-A671-2D89E2CA90D6}"/>
      </w:docPartPr>
      <w:docPartBody>
        <w:p w:rsidR="002B3098" w:rsidRDefault="00AE2EA8" w:rsidP="00AE2EA8">
          <w:pPr>
            <w:pStyle w:val="DC5C98482BEE493483F7D05FEEC5093F"/>
          </w:pPr>
          <w:r w:rsidRPr="00F5282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58484A7708B4466BE196F82E2A287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C3ED76-07D5-4E1A-819E-4FA6664C7B6F}"/>
      </w:docPartPr>
      <w:docPartBody>
        <w:p w:rsidR="002B3098" w:rsidRDefault="00AE2EA8" w:rsidP="00AE2EA8">
          <w:pPr>
            <w:pStyle w:val="258484A7708B4466BE196F82E2A2878D"/>
          </w:pPr>
          <w:r w:rsidRPr="00F5282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0B5666CE3494EC28A7D64027BC5D5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190C53-D3BB-47D1-83C9-F96C7F4C1A59}"/>
      </w:docPartPr>
      <w:docPartBody>
        <w:p w:rsidR="002B3098" w:rsidRDefault="00AE2EA8" w:rsidP="00AE2EA8">
          <w:pPr>
            <w:pStyle w:val="10B5666CE3494EC28A7D64027BC5D5A5"/>
          </w:pPr>
          <w:r w:rsidRPr="00F5282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B81FD0F3C9E486EBFA51BA3CA8776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86559D-2FE8-4802-BDA6-D6E2C47DC75F}"/>
      </w:docPartPr>
      <w:docPartBody>
        <w:p w:rsidR="002B3098" w:rsidRDefault="00AE2EA8" w:rsidP="00AE2EA8">
          <w:pPr>
            <w:pStyle w:val="4B81FD0F3C9E486EBFA51BA3CA877667"/>
          </w:pPr>
          <w:r w:rsidRPr="00F5282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43E42A3F8AF491AA1D91CF7627C69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5FC268-C5BD-4295-9A73-6F937351EE74}"/>
      </w:docPartPr>
      <w:docPartBody>
        <w:p w:rsidR="002B3098" w:rsidRDefault="00AE2EA8" w:rsidP="00AE2EA8">
          <w:pPr>
            <w:pStyle w:val="143E42A3F8AF491AA1D91CF7627C69F2"/>
          </w:pPr>
          <w:r w:rsidRPr="00F5282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FCAB0C2611C49A7886315CBB7267F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6A8BF0-BD9F-44BA-93C3-2BE484BE74BD}"/>
      </w:docPartPr>
      <w:docPartBody>
        <w:p w:rsidR="002B3098" w:rsidRDefault="00AE2EA8" w:rsidP="00AE2EA8">
          <w:pPr>
            <w:pStyle w:val="4FCAB0C2611C49A7886315CBB7267F0D"/>
          </w:pPr>
          <w:r w:rsidRPr="00F5282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28748D9B8C64863990025611A5DCB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0157CF-80BF-4D51-85AB-641FE15E6F9E}"/>
      </w:docPartPr>
      <w:docPartBody>
        <w:p w:rsidR="002B3098" w:rsidRDefault="00AE2EA8" w:rsidP="00AE2EA8">
          <w:pPr>
            <w:pStyle w:val="D28748D9B8C64863990025611A5DCB12"/>
          </w:pPr>
          <w:r w:rsidRPr="00F5282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6AE41A560344D79B63A67ECAF6B26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507126-598A-45A1-A900-EE798EEA894D}"/>
      </w:docPartPr>
      <w:docPartBody>
        <w:p w:rsidR="002B3098" w:rsidRDefault="00AE2EA8" w:rsidP="00AE2EA8">
          <w:pPr>
            <w:pStyle w:val="26AE41A560344D79B63A67ECAF6B26C4"/>
          </w:pPr>
          <w:r w:rsidRPr="00F5282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B70E9EEB2D74FBA802B7FE0A5A14F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EAC8F5-4B03-439D-9B83-A5A4E4AD34DB}"/>
      </w:docPartPr>
      <w:docPartBody>
        <w:p w:rsidR="002B3098" w:rsidRDefault="00AE2EA8" w:rsidP="00AE2EA8">
          <w:pPr>
            <w:pStyle w:val="5B70E9EEB2D74FBA802B7FE0A5A14F65"/>
          </w:pPr>
          <w:r w:rsidRPr="00F5282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17CA0A292A54A36B4C9BEB947A673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991AA5-A87E-4B83-AD69-F6B072B4E75F}"/>
      </w:docPartPr>
      <w:docPartBody>
        <w:p w:rsidR="002B3098" w:rsidRDefault="00AE2EA8" w:rsidP="00AE2EA8">
          <w:pPr>
            <w:pStyle w:val="817CA0A292A54A36B4C9BEB947A673AA"/>
          </w:pPr>
          <w:r w:rsidRPr="00F5282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31944FDA5C243A38171347FB2B542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4F05D8-56B7-4238-8377-A469C1A53A78}"/>
      </w:docPartPr>
      <w:docPartBody>
        <w:p w:rsidR="002B3098" w:rsidRDefault="00AE2EA8" w:rsidP="00AE2EA8">
          <w:pPr>
            <w:pStyle w:val="631944FDA5C243A38171347FB2B54205"/>
          </w:pPr>
          <w:r w:rsidRPr="00F5282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074FBDF8F3C4BFFA7790AE79C2783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474E45-89FF-4783-871A-CFBCE779B6FD}"/>
      </w:docPartPr>
      <w:docPartBody>
        <w:p w:rsidR="002B3098" w:rsidRDefault="00AE2EA8" w:rsidP="00AE2EA8">
          <w:pPr>
            <w:pStyle w:val="6074FBDF8F3C4BFFA7790AE79C278305"/>
          </w:pPr>
          <w:r w:rsidRPr="00F5282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4DF4C9E66AF4D7785C9E6475D2A4F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B4CF9E-C35A-4A1B-A4B7-914E9D802445}"/>
      </w:docPartPr>
      <w:docPartBody>
        <w:p w:rsidR="002B3098" w:rsidRDefault="00AE2EA8" w:rsidP="00AE2EA8">
          <w:pPr>
            <w:pStyle w:val="D4DF4C9E66AF4D7785C9E6475D2A4FC2"/>
          </w:pPr>
          <w:r w:rsidRPr="00F5282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8B8791839BA4EB6A0483D02DD0BE1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A6651A-E68B-4825-9655-DE8408AD3CC3}"/>
      </w:docPartPr>
      <w:docPartBody>
        <w:p w:rsidR="002B3098" w:rsidRDefault="00AE2EA8" w:rsidP="00AE2EA8">
          <w:pPr>
            <w:pStyle w:val="68B8791839BA4EB6A0483D02DD0BE180"/>
          </w:pPr>
          <w:r w:rsidRPr="00F5282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7AF690C3E6041EAB31F07D5D4D598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703DB4-EC3A-4C8F-89FC-5ABBD7E5C96A}"/>
      </w:docPartPr>
      <w:docPartBody>
        <w:p w:rsidR="002B3098" w:rsidRDefault="00AE2EA8" w:rsidP="00AE2EA8">
          <w:pPr>
            <w:pStyle w:val="D7AF690C3E6041EAB31F07D5D4D598AE"/>
          </w:pPr>
          <w:r w:rsidRPr="00F5282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D2185BC358940B880FE88305AFCE5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994407-EB48-4B48-B9AB-2A355123A5A5}"/>
      </w:docPartPr>
      <w:docPartBody>
        <w:p w:rsidR="002B3098" w:rsidRDefault="00AE2EA8" w:rsidP="00AE2EA8">
          <w:pPr>
            <w:pStyle w:val="7D2185BC358940B880FE88305AFCE578"/>
          </w:pPr>
          <w:r w:rsidRPr="00F5282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41572D59140469CB71A38143F0AA0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4B5316-4893-49DB-9E0C-B67F89BB3EAC}"/>
      </w:docPartPr>
      <w:docPartBody>
        <w:p w:rsidR="002B3098" w:rsidRDefault="00AE2EA8" w:rsidP="00AE2EA8">
          <w:pPr>
            <w:pStyle w:val="541572D59140469CB71A38143F0AA04E"/>
          </w:pPr>
          <w:r w:rsidRPr="00F5282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374784DF4AA4A6296BBE8EC9B294A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8E570B-EA47-4983-A4E5-EA0B0FA44A79}"/>
      </w:docPartPr>
      <w:docPartBody>
        <w:p w:rsidR="002B3098" w:rsidRDefault="00AE2EA8" w:rsidP="00AE2EA8">
          <w:pPr>
            <w:pStyle w:val="0374784DF4AA4A6296BBE8EC9B294AD4"/>
          </w:pPr>
          <w:r w:rsidRPr="00F5282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E1B72560051404184EE96A8AFAE1B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06A123-E4E2-41A0-80FA-EE845CE265F5}"/>
      </w:docPartPr>
      <w:docPartBody>
        <w:p w:rsidR="002B3098" w:rsidRDefault="00AE2EA8" w:rsidP="00AE2EA8">
          <w:pPr>
            <w:pStyle w:val="4E1B72560051404184EE96A8AFAE1B3D"/>
          </w:pPr>
          <w:r w:rsidRPr="00F5282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280EE5566CB47D7938E7B7ED07374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763F3C-CE20-4240-8C9D-22888FA5E63E}"/>
      </w:docPartPr>
      <w:docPartBody>
        <w:p w:rsidR="002B3098" w:rsidRDefault="00AE2EA8" w:rsidP="00AE2EA8">
          <w:pPr>
            <w:pStyle w:val="B280EE5566CB47D7938E7B7ED07374E9"/>
          </w:pPr>
          <w:r w:rsidRPr="00F5282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E627436E45E404A8C7A19F5243CF7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181815-4D17-4DB1-A146-7D8FA71CAF21}"/>
      </w:docPartPr>
      <w:docPartBody>
        <w:p w:rsidR="002B3098" w:rsidRDefault="00AE2EA8" w:rsidP="00AE2EA8">
          <w:pPr>
            <w:pStyle w:val="1E627436E45E404A8C7A19F5243CF7BA"/>
          </w:pPr>
          <w:r w:rsidRPr="00F5282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E63D66750EF4BDE810A5B47535EA1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B17588-341C-4F38-B248-B338956FA095}"/>
      </w:docPartPr>
      <w:docPartBody>
        <w:p w:rsidR="002B3098" w:rsidRDefault="00AE2EA8" w:rsidP="00AE2EA8">
          <w:pPr>
            <w:pStyle w:val="7E63D66750EF4BDE810A5B47535EA100"/>
          </w:pPr>
          <w:r w:rsidRPr="00F5282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3DF3A76D0B94C4483F49FB90409F7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147306-1A4F-49A2-BC2A-58B7862646D2}"/>
      </w:docPartPr>
      <w:docPartBody>
        <w:p w:rsidR="002B3098" w:rsidRDefault="00AE2EA8" w:rsidP="00AE2EA8">
          <w:pPr>
            <w:pStyle w:val="D3DF3A76D0B94C4483F49FB90409F73A"/>
          </w:pPr>
          <w:r w:rsidRPr="00F5282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ED995BE051C40F194C188A5054B2F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BDEFBB-2806-4459-A8FE-F75F3D46E669}"/>
      </w:docPartPr>
      <w:docPartBody>
        <w:p w:rsidR="002B3098" w:rsidRDefault="00AE2EA8" w:rsidP="00AE2EA8">
          <w:pPr>
            <w:pStyle w:val="8ED995BE051C40F194C188A5054B2FCC"/>
          </w:pPr>
          <w:r w:rsidRPr="00F5282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8FD65C74E91444193D05D044DF72F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77F2E2-6394-417D-8C03-8E5F27FC008F}"/>
      </w:docPartPr>
      <w:docPartBody>
        <w:p w:rsidR="002B3098" w:rsidRDefault="00AE2EA8" w:rsidP="00AE2EA8">
          <w:pPr>
            <w:pStyle w:val="E8FD65C74E91444193D05D044DF72F3E"/>
          </w:pPr>
          <w:r w:rsidRPr="00F5282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654540A43E043AF9E13C17A2F8574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E07EFB-B941-456C-BBC2-E446BA2D738B}"/>
      </w:docPartPr>
      <w:docPartBody>
        <w:p w:rsidR="002B3098" w:rsidRDefault="00AE2EA8" w:rsidP="00AE2EA8">
          <w:pPr>
            <w:pStyle w:val="1654540A43E043AF9E13C17A2F857477"/>
          </w:pPr>
          <w:r w:rsidRPr="00F5282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5029742F6B94A369AD5C8EDC25012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E16793-C5C5-4A7D-8D87-BB2AE798FE9D}"/>
      </w:docPartPr>
      <w:docPartBody>
        <w:p w:rsidR="002B3098" w:rsidRDefault="00AE2EA8" w:rsidP="00AE2EA8">
          <w:pPr>
            <w:pStyle w:val="D5029742F6B94A369AD5C8EDC2501236"/>
          </w:pPr>
          <w:r w:rsidRPr="00F5282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78529EED0BF45F1A60280570B0240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E8D691-0206-461C-8E5D-5DA3C3B22A68}"/>
      </w:docPartPr>
      <w:docPartBody>
        <w:p w:rsidR="002B3098" w:rsidRDefault="00AE2EA8" w:rsidP="00AE2EA8">
          <w:pPr>
            <w:pStyle w:val="278529EED0BF45F1A60280570B024004"/>
          </w:pPr>
          <w:r w:rsidRPr="00F5282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FDF96FFA93E4F17964B1539936FD0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34EBC1-3264-48FC-8C4A-E9A23390C6DE}"/>
      </w:docPartPr>
      <w:docPartBody>
        <w:p w:rsidR="002B3098" w:rsidRDefault="00AE2EA8" w:rsidP="00AE2EA8">
          <w:pPr>
            <w:pStyle w:val="8FDF96FFA93E4F17964B1539936FD08B"/>
          </w:pPr>
          <w:r w:rsidRPr="00F5282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C60CE80FE2A4764938A4AB63E789C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EFBAE2-2E86-4D3F-97B9-58DBDCC43ACD}"/>
      </w:docPartPr>
      <w:docPartBody>
        <w:p w:rsidR="002B3098" w:rsidRDefault="00AE2EA8" w:rsidP="00AE2EA8">
          <w:pPr>
            <w:pStyle w:val="3C60CE80FE2A4764938A4AB63E789C11"/>
          </w:pPr>
          <w:r w:rsidRPr="00F5282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87C7E529198442A93E9BD1E53E74F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80BDA8-16BA-46F9-AC2D-0507588F1536}"/>
      </w:docPartPr>
      <w:docPartBody>
        <w:p w:rsidR="002B3098" w:rsidRDefault="00AE2EA8" w:rsidP="00AE2EA8">
          <w:pPr>
            <w:pStyle w:val="F87C7E529198442A93E9BD1E53E74FFA"/>
          </w:pPr>
          <w:r w:rsidRPr="00F5282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4710730E2294D279B505D7A32E0C6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EE66B5-D937-44C7-B438-85CC2C2FF52D}"/>
      </w:docPartPr>
      <w:docPartBody>
        <w:p w:rsidR="002B3098" w:rsidRDefault="00AE2EA8" w:rsidP="00AE2EA8">
          <w:pPr>
            <w:pStyle w:val="B4710730E2294D279B505D7A32E0C6D6"/>
          </w:pPr>
          <w:r w:rsidRPr="00F5282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6DB779A45344A99BFE75200854991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6586E6-22EE-4D66-B5ED-46F76C829BF3}"/>
      </w:docPartPr>
      <w:docPartBody>
        <w:p w:rsidR="002B3098" w:rsidRDefault="00AE2EA8" w:rsidP="00AE2EA8">
          <w:pPr>
            <w:pStyle w:val="26DB779A45344A99BFE7520085499121"/>
          </w:pPr>
          <w:r w:rsidRPr="00F5282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636503FC0004A16978D01BAA19A34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84B9A8-EBD2-4489-9D5E-4A2DF6484003}"/>
      </w:docPartPr>
      <w:docPartBody>
        <w:p w:rsidR="002B3098" w:rsidRDefault="00AE2EA8" w:rsidP="00AE2EA8">
          <w:pPr>
            <w:pStyle w:val="0636503FC0004A16978D01BAA19A3475"/>
          </w:pPr>
          <w:r w:rsidRPr="00F5282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B8162138C864ABEB6990D7499E4E2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221F6C-AFC9-41C1-8BD2-EC63DEE20009}"/>
      </w:docPartPr>
      <w:docPartBody>
        <w:p w:rsidR="002B3098" w:rsidRDefault="00AE2EA8" w:rsidP="00AE2EA8">
          <w:pPr>
            <w:pStyle w:val="2B8162138C864ABEB6990D7499E4E277"/>
          </w:pPr>
          <w:r w:rsidRPr="00F5282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495D9FFBEEB45DA97ABB9F896CA06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6EFAF3-CF6A-4961-ABE1-0D59EC5523C7}"/>
      </w:docPartPr>
      <w:docPartBody>
        <w:p w:rsidR="002B3098" w:rsidRDefault="00AE2EA8" w:rsidP="00AE2EA8">
          <w:pPr>
            <w:pStyle w:val="6495D9FFBEEB45DA97ABB9F896CA0661"/>
          </w:pPr>
          <w:r w:rsidRPr="00F5282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D098888E0424EF7BED5B87774EE10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343A92-4D68-4961-9046-2F8F1243A932}"/>
      </w:docPartPr>
      <w:docPartBody>
        <w:p w:rsidR="002B3098" w:rsidRDefault="00AE2EA8" w:rsidP="00AE2EA8">
          <w:pPr>
            <w:pStyle w:val="FD098888E0424EF7BED5B87774EE1014"/>
          </w:pPr>
          <w:r w:rsidRPr="00F5282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E2B067A0C7C4F219AE9D1D474598F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62AA32-5D31-494B-88E9-1A9B2D227CB5}"/>
      </w:docPartPr>
      <w:docPartBody>
        <w:p w:rsidR="002B3098" w:rsidRDefault="00AE2EA8" w:rsidP="00AE2EA8">
          <w:pPr>
            <w:pStyle w:val="0E2B067A0C7C4F219AE9D1D474598F6B"/>
          </w:pPr>
          <w:r w:rsidRPr="00F5282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D61DBFE82C64CA88D7D689011A589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96D19E-7135-429B-A2D0-6C40578A6F8A}"/>
      </w:docPartPr>
      <w:docPartBody>
        <w:p w:rsidR="002B3098" w:rsidRDefault="00AE2EA8" w:rsidP="00AE2EA8">
          <w:pPr>
            <w:pStyle w:val="3D61DBFE82C64CA88D7D689011A589CA"/>
          </w:pPr>
          <w:r w:rsidRPr="00F5282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08E009679214F4B94A10F7864FAD2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37A740-7747-4158-9D06-A4BC81AEF961}"/>
      </w:docPartPr>
      <w:docPartBody>
        <w:p w:rsidR="002B3098" w:rsidRDefault="00AE2EA8" w:rsidP="00AE2EA8">
          <w:pPr>
            <w:pStyle w:val="208E009679214F4B94A10F7864FAD250"/>
          </w:pPr>
          <w:r w:rsidRPr="00F5282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1433DB0A7794E61A4B706D74BD31D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50BF2C-0866-4167-803C-5DA60E40805A}"/>
      </w:docPartPr>
      <w:docPartBody>
        <w:p w:rsidR="002B3098" w:rsidRDefault="00AE2EA8" w:rsidP="00AE2EA8">
          <w:pPr>
            <w:pStyle w:val="81433DB0A7794E61A4B706D74BD31D77"/>
          </w:pPr>
          <w:r w:rsidRPr="00F5282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F4C80E0F33A4588BB407B5E9873A4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E6E6AA-B9EC-4010-B3EF-EE202239071D}"/>
      </w:docPartPr>
      <w:docPartBody>
        <w:p w:rsidR="002B3098" w:rsidRDefault="00AE2EA8" w:rsidP="00AE2EA8">
          <w:pPr>
            <w:pStyle w:val="4F4C80E0F33A4588BB407B5E9873A426"/>
          </w:pPr>
          <w:r w:rsidRPr="00F5282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5411EB053D5410CACD85D7DAC3261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5C1451-C64B-4041-A59B-18D2B15E9A5B}"/>
      </w:docPartPr>
      <w:docPartBody>
        <w:p w:rsidR="002B3098" w:rsidRDefault="00AE2EA8" w:rsidP="00AE2EA8">
          <w:pPr>
            <w:pStyle w:val="95411EB053D5410CACD85D7DAC326163"/>
          </w:pPr>
          <w:r w:rsidRPr="00F5282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5BACDBE040C42A39D415AA386C3DA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6AEDB4-C24E-4335-B8EA-D93FDBE8AE9B}"/>
      </w:docPartPr>
      <w:docPartBody>
        <w:p w:rsidR="002B3098" w:rsidRDefault="00AE2EA8" w:rsidP="00AE2EA8">
          <w:pPr>
            <w:pStyle w:val="45BACDBE040C42A39D415AA386C3DABB"/>
          </w:pPr>
          <w:r w:rsidRPr="00F5282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AB0EB9ABBE54303870C7E7D93734C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6C7D8B-5598-4707-965D-36831F6FDD09}"/>
      </w:docPartPr>
      <w:docPartBody>
        <w:p w:rsidR="002B3098" w:rsidRDefault="00AE2EA8" w:rsidP="00AE2EA8">
          <w:pPr>
            <w:pStyle w:val="1AB0EB9ABBE54303870C7E7D93734CF6"/>
          </w:pPr>
          <w:r w:rsidRPr="00F5282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D2C847A18BA4A35ACF76A2831C4AC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87812D-22D8-43BF-87E8-D330D80ED5C7}"/>
      </w:docPartPr>
      <w:docPartBody>
        <w:p w:rsidR="002B3098" w:rsidRDefault="00AE2EA8" w:rsidP="00AE2EA8">
          <w:pPr>
            <w:pStyle w:val="FD2C847A18BA4A35ACF76A2831C4ACAE"/>
          </w:pPr>
          <w:r w:rsidRPr="00F5282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E06BF7A6EAA470898A8F347984157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4A6AC3-26AF-401F-A0CD-7BAD735EA735}"/>
      </w:docPartPr>
      <w:docPartBody>
        <w:p w:rsidR="001D72B9" w:rsidRDefault="002B3098" w:rsidP="002B3098">
          <w:pPr>
            <w:pStyle w:val="6E06BF7A6EAA470898A8F3479841579C"/>
          </w:pPr>
          <w:r w:rsidRPr="00F5282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77BA07595FC42909EAA4CC3B91CCF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ED5EBB-CA6D-4E41-8124-708917B207AD}"/>
      </w:docPartPr>
      <w:docPartBody>
        <w:p w:rsidR="001D72B9" w:rsidRDefault="002B3098" w:rsidP="002B3098">
          <w:pPr>
            <w:pStyle w:val="377BA07595FC42909EAA4CC3B91CCF39"/>
          </w:pPr>
          <w:r w:rsidRPr="00F5282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A30ACC53BE94026AE18F96B07B31D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70B39A-264E-4D49-93D7-EAFDA74B98DB}"/>
      </w:docPartPr>
      <w:docPartBody>
        <w:p w:rsidR="001D72B9" w:rsidRDefault="002B3098" w:rsidP="002B3098">
          <w:pPr>
            <w:pStyle w:val="9A30ACC53BE94026AE18F96B07B31D78"/>
          </w:pPr>
          <w:r w:rsidRPr="00F5282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0DB0E63DEA74429AD2A2FD6B2EB8B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AF87E0-D14D-4E28-BBCE-96E5548C90D0}"/>
      </w:docPartPr>
      <w:docPartBody>
        <w:p w:rsidR="001D72B9" w:rsidRDefault="002B3098" w:rsidP="002B3098">
          <w:pPr>
            <w:pStyle w:val="70DB0E63DEA74429AD2A2FD6B2EB8BDF"/>
          </w:pPr>
          <w:r w:rsidRPr="00F5282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65A42B9E304476B9F363749C07BB0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F025A3-8508-46D7-8221-075CB3456660}"/>
      </w:docPartPr>
      <w:docPartBody>
        <w:p w:rsidR="001D72B9" w:rsidRDefault="002B3098" w:rsidP="002B3098">
          <w:pPr>
            <w:pStyle w:val="D65A42B9E304476B9F363749C07BB07C"/>
          </w:pPr>
          <w:r w:rsidRPr="00F5282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BC296811A7043199F6EACF832232D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B9B1A4-557D-4A11-903B-89BCC8D67594}"/>
      </w:docPartPr>
      <w:docPartBody>
        <w:p w:rsidR="001D72B9" w:rsidRDefault="002B3098" w:rsidP="002B3098">
          <w:pPr>
            <w:pStyle w:val="3BC296811A7043199F6EACF832232DEE"/>
          </w:pPr>
          <w:r w:rsidRPr="00F52822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83A"/>
    <w:rsid w:val="001D72B9"/>
    <w:rsid w:val="002B3098"/>
    <w:rsid w:val="00AE2EA8"/>
    <w:rsid w:val="00BE1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B3098"/>
    <w:rPr>
      <w:color w:val="808080"/>
    </w:rPr>
  </w:style>
  <w:style w:type="paragraph" w:customStyle="1" w:styleId="B37CC6045BA74BDFA4EA672AD29032AA">
    <w:name w:val="B37CC6045BA74BDFA4EA672AD29032AA"/>
  </w:style>
  <w:style w:type="paragraph" w:customStyle="1" w:styleId="A6AC783C78AF43689F0D475A98666ED8">
    <w:name w:val="A6AC783C78AF43689F0D475A98666ED8"/>
  </w:style>
  <w:style w:type="paragraph" w:customStyle="1" w:styleId="0296473FF1314F52AA2D19AAF01F36EE">
    <w:name w:val="0296473FF1314F52AA2D19AAF01F36EE"/>
  </w:style>
  <w:style w:type="paragraph" w:customStyle="1" w:styleId="223E8995C44F45B88AE684DFF0285B67">
    <w:name w:val="223E8995C44F45B88AE684DFF0285B67"/>
    <w:rsid w:val="00AE2EA8"/>
  </w:style>
  <w:style w:type="paragraph" w:customStyle="1" w:styleId="F2A5241B6E05486881C34EB878933D2F">
    <w:name w:val="F2A5241B6E05486881C34EB878933D2F"/>
    <w:rsid w:val="00AE2EA8"/>
  </w:style>
  <w:style w:type="paragraph" w:customStyle="1" w:styleId="AEF012CC21494BEA94C71FB0D5B2AA22">
    <w:name w:val="AEF012CC21494BEA94C71FB0D5B2AA22"/>
    <w:rsid w:val="00AE2EA8"/>
  </w:style>
  <w:style w:type="paragraph" w:customStyle="1" w:styleId="9D2A97C526EF4440B29FA38F55BD7C57">
    <w:name w:val="9D2A97C526EF4440B29FA38F55BD7C57"/>
    <w:rsid w:val="00AE2EA8"/>
  </w:style>
  <w:style w:type="paragraph" w:customStyle="1" w:styleId="DC5C98482BEE493483F7D05FEEC5093F">
    <w:name w:val="DC5C98482BEE493483F7D05FEEC5093F"/>
    <w:rsid w:val="00AE2EA8"/>
  </w:style>
  <w:style w:type="paragraph" w:customStyle="1" w:styleId="258484A7708B4466BE196F82E2A2878D">
    <w:name w:val="258484A7708B4466BE196F82E2A2878D"/>
    <w:rsid w:val="00AE2EA8"/>
  </w:style>
  <w:style w:type="paragraph" w:customStyle="1" w:styleId="10B5666CE3494EC28A7D64027BC5D5A5">
    <w:name w:val="10B5666CE3494EC28A7D64027BC5D5A5"/>
    <w:rsid w:val="00AE2EA8"/>
  </w:style>
  <w:style w:type="paragraph" w:customStyle="1" w:styleId="4B81FD0F3C9E486EBFA51BA3CA877667">
    <w:name w:val="4B81FD0F3C9E486EBFA51BA3CA877667"/>
    <w:rsid w:val="00AE2EA8"/>
  </w:style>
  <w:style w:type="paragraph" w:customStyle="1" w:styleId="143E42A3F8AF491AA1D91CF7627C69F2">
    <w:name w:val="143E42A3F8AF491AA1D91CF7627C69F2"/>
    <w:rsid w:val="00AE2EA8"/>
  </w:style>
  <w:style w:type="paragraph" w:customStyle="1" w:styleId="4FCAB0C2611C49A7886315CBB7267F0D">
    <w:name w:val="4FCAB0C2611C49A7886315CBB7267F0D"/>
    <w:rsid w:val="00AE2EA8"/>
  </w:style>
  <w:style w:type="paragraph" w:customStyle="1" w:styleId="D28748D9B8C64863990025611A5DCB12">
    <w:name w:val="D28748D9B8C64863990025611A5DCB12"/>
    <w:rsid w:val="00AE2EA8"/>
  </w:style>
  <w:style w:type="paragraph" w:customStyle="1" w:styleId="26AE41A560344D79B63A67ECAF6B26C4">
    <w:name w:val="26AE41A560344D79B63A67ECAF6B26C4"/>
    <w:rsid w:val="00AE2EA8"/>
  </w:style>
  <w:style w:type="paragraph" w:customStyle="1" w:styleId="5B70E9EEB2D74FBA802B7FE0A5A14F65">
    <w:name w:val="5B70E9EEB2D74FBA802B7FE0A5A14F65"/>
    <w:rsid w:val="00AE2EA8"/>
  </w:style>
  <w:style w:type="paragraph" w:customStyle="1" w:styleId="36023C9F0DB64692A90D6E6413C08B43">
    <w:name w:val="36023C9F0DB64692A90D6E6413C08B43"/>
    <w:rsid w:val="00AE2EA8"/>
  </w:style>
  <w:style w:type="paragraph" w:customStyle="1" w:styleId="817CA0A292A54A36B4C9BEB947A673AA">
    <w:name w:val="817CA0A292A54A36B4C9BEB947A673AA"/>
    <w:rsid w:val="00AE2EA8"/>
  </w:style>
  <w:style w:type="paragraph" w:customStyle="1" w:styleId="631944FDA5C243A38171347FB2B54205">
    <w:name w:val="631944FDA5C243A38171347FB2B54205"/>
    <w:rsid w:val="00AE2EA8"/>
  </w:style>
  <w:style w:type="paragraph" w:customStyle="1" w:styleId="BCB090BF8C5548719ADB1612ECB80B30">
    <w:name w:val="BCB090BF8C5548719ADB1612ECB80B30"/>
    <w:rsid w:val="00AE2EA8"/>
  </w:style>
  <w:style w:type="paragraph" w:customStyle="1" w:styleId="F8833C5537774A649207CD34BD65B3E9">
    <w:name w:val="F8833C5537774A649207CD34BD65B3E9"/>
    <w:rsid w:val="00AE2EA8"/>
  </w:style>
  <w:style w:type="paragraph" w:customStyle="1" w:styleId="6074FBDF8F3C4BFFA7790AE79C278305">
    <w:name w:val="6074FBDF8F3C4BFFA7790AE79C278305"/>
    <w:rsid w:val="00AE2EA8"/>
  </w:style>
  <w:style w:type="paragraph" w:customStyle="1" w:styleId="D4DF4C9E66AF4D7785C9E6475D2A4FC2">
    <w:name w:val="D4DF4C9E66AF4D7785C9E6475D2A4FC2"/>
    <w:rsid w:val="00AE2EA8"/>
  </w:style>
  <w:style w:type="paragraph" w:customStyle="1" w:styleId="59125502E4B14CBD877F366D2C7088B2">
    <w:name w:val="59125502E4B14CBD877F366D2C7088B2"/>
    <w:rsid w:val="00AE2EA8"/>
  </w:style>
  <w:style w:type="paragraph" w:customStyle="1" w:styleId="68B8791839BA4EB6A0483D02DD0BE180">
    <w:name w:val="68B8791839BA4EB6A0483D02DD0BE180"/>
    <w:rsid w:val="00AE2EA8"/>
  </w:style>
  <w:style w:type="paragraph" w:customStyle="1" w:styleId="D7AF690C3E6041EAB31F07D5D4D598AE">
    <w:name w:val="D7AF690C3E6041EAB31F07D5D4D598AE"/>
    <w:rsid w:val="00AE2EA8"/>
  </w:style>
  <w:style w:type="paragraph" w:customStyle="1" w:styleId="7D2185BC358940B880FE88305AFCE578">
    <w:name w:val="7D2185BC358940B880FE88305AFCE578"/>
    <w:rsid w:val="00AE2EA8"/>
  </w:style>
  <w:style w:type="paragraph" w:customStyle="1" w:styleId="541572D59140469CB71A38143F0AA04E">
    <w:name w:val="541572D59140469CB71A38143F0AA04E"/>
    <w:rsid w:val="00AE2EA8"/>
  </w:style>
  <w:style w:type="paragraph" w:customStyle="1" w:styleId="0374784DF4AA4A6296BBE8EC9B294AD4">
    <w:name w:val="0374784DF4AA4A6296BBE8EC9B294AD4"/>
    <w:rsid w:val="00AE2EA8"/>
  </w:style>
  <w:style w:type="paragraph" w:customStyle="1" w:styleId="4E1B72560051404184EE96A8AFAE1B3D">
    <w:name w:val="4E1B72560051404184EE96A8AFAE1B3D"/>
    <w:rsid w:val="00AE2EA8"/>
  </w:style>
  <w:style w:type="paragraph" w:customStyle="1" w:styleId="B280EE5566CB47D7938E7B7ED07374E9">
    <w:name w:val="B280EE5566CB47D7938E7B7ED07374E9"/>
    <w:rsid w:val="00AE2EA8"/>
  </w:style>
  <w:style w:type="paragraph" w:customStyle="1" w:styleId="4BCACC67405C4B58872F90646BB8A10A">
    <w:name w:val="4BCACC67405C4B58872F90646BB8A10A"/>
    <w:rsid w:val="00AE2EA8"/>
  </w:style>
  <w:style w:type="paragraph" w:customStyle="1" w:styleId="E6CD79E611924F439E425E0B68FD02B3">
    <w:name w:val="E6CD79E611924F439E425E0B68FD02B3"/>
    <w:rsid w:val="00AE2EA8"/>
  </w:style>
  <w:style w:type="paragraph" w:customStyle="1" w:styleId="1E627436E45E404A8C7A19F5243CF7BA">
    <w:name w:val="1E627436E45E404A8C7A19F5243CF7BA"/>
    <w:rsid w:val="00AE2EA8"/>
  </w:style>
  <w:style w:type="paragraph" w:customStyle="1" w:styleId="7E63D66750EF4BDE810A5B47535EA100">
    <w:name w:val="7E63D66750EF4BDE810A5B47535EA100"/>
    <w:rsid w:val="00AE2EA8"/>
  </w:style>
  <w:style w:type="paragraph" w:customStyle="1" w:styleId="D3DF3A76D0B94C4483F49FB90409F73A">
    <w:name w:val="D3DF3A76D0B94C4483F49FB90409F73A"/>
    <w:rsid w:val="00AE2EA8"/>
  </w:style>
  <w:style w:type="paragraph" w:customStyle="1" w:styleId="8ED995BE051C40F194C188A5054B2FCC">
    <w:name w:val="8ED995BE051C40F194C188A5054B2FCC"/>
    <w:rsid w:val="00AE2EA8"/>
  </w:style>
  <w:style w:type="paragraph" w:customStyle="1" w:styleId="E8FD65C74E91444193D05D044DF72F3E">
    <w:name w:val="E8FD65C74E91444193D05D044DF72F3E"/>
    <w:rsid w:val="00AE2EA8"/>
  </w:style>
  <w:style w:type="paragraph" w:customStyle="1" w:styleId="1654540A43E043AF9E13C17A2F857477">
    <w:name w:val="1654540A43E043AF9E13C17A2F857477"/>
    <w:rsid w:val="00AE2EA8"/>
  </w:style>
  <w:style w:type="paragraph" w:customStyle="1" w:styleId="D5029742F6B94A369AD5C8EDC2501236">
    <w:name w:val="D5029742F6B94A369AD5C8EDC2501236"/>
    <w:rsid w:val="00AE2EA8"/>
  </w:style>
  <w:style w:type="paragraph" w:customStyle="1" w:styleId="278529EED0BF45F1A60280570B024004">
    <w:name w:val="278529EED0BF45F1A60280570B024004"/>
    <w:rsid w:val="00AE2EA8"/>
  </w:style>
  <w:style w:type="paragraph" w:customStyle="1" w:styleId="8FDF96FFA93E4F17964B1539936FD08B">
    <w:name w:val="8FDF96FFA93E4F17964B1539936FD08B"/>
    <w:rsid w:val="00AE2EA8"/>
  </w:style>
  <w:style w:type="paragraph" w:customStyle="1" w:styleId="3C60CE80FE2A4764938A4AB63E789C11">
    <w:name w:val="3C60CE80FE2A4764938A4AB63E789C11"/>
    <w:rsid w:val="00AE2EA8"/>
  </w:style>
  <w:style w:type="paragraph" w:customStyle="1" w:styleId="F87C7E529198442A93E9BD1E53E74FFA">
    <w:name w:val="F87C7E529198442A93E9BD1E53E74FFA"/>
    <w:rsid w:val="00AE2EA8"/>
  </w:style>
  <w:style w:type="paragraph" w:customStyle="1" w:styleId="B4710730E2294D279B505D7A32E0C6D6">
    <w:name w:val="B4710730E2294D279B505D7A32E0C6D6"/>
    <w:rsid w:val="00AE2EA8"/>
  </w:style>
  <w:style w:type="paragraph" w:customStyle="1" w:styleId="26DB779A45344A99BFE7520085499121">
    <w:name w:val="26DB779A45344A99BFE7520085499121"/>
    <w:rsid w:val="00AE2EA8"/>
  </w:style>
  <w:style w:type="paragraph" w:customStyle="1" w:styleId="0636503FC0004A16978D01BAA19A3475">
    <w:name w:val="0636503FC0004A16978D01BAA19A3475"/>
    <w:rsid w:val="00AE2EA8"/>
  </w:style>
  <w:style w:type="paragraph" w:customStyle="1" w:styleId="2B8162138C864ABEB6990D7499E4E277">
    <w:name w:val="2B8162138C864ABEB6990D7499E4E277"/>
    <w:rsid w:val="00AE2EA8"/>
  </w:style>
  <w:style w:type="paragraph" w:customStyle="1" w:styleId="6495D9FFBEEB45DA97ABB9F896CA0661">
    <w:name w:val="6495D9FFBEEB45DA97ABB9F896CA0661"/>
    <w:rsid w:val="00AE2EA8"/>
  </w:style>
  <w:style w:type="paragraph" w:customStyle="1" w:styleId="FD098888E0424EF7BED5B87774EE1014">
    <w:name w:val="FD098888E0424EF7BED5B87774EE1014"/>
    <w:rsid w:val="00AE2EA8"/>
  </w:style>
  <w:style w:type="paragraph" w:customStyle="1" w:styleId="0E2B067A0C7C4F219AE9D1D474598F6B">
    <w:name w:val="0E2B067A0C7C4F219AE9D1D474598F6B"/>
    <w:rsid w:val="00AE2EA8"/>
  </w:style>
  <w:style w:type="paragraph" w:customStyle="1" w:styleId="3D61DBFE82C64CA88D7D689011A589CA">
    <w:name w:val="3D61DBFE82C64CA88D7D689011A589CA"/>
    <w:rsid w:val="00AE2EA8"/>
  </w:style>
  <w:style w:type="paragraph" w:customStyle="1" w:styleId="208E009679214F4B94A10F7864FAD250">
    <w:name w:val="208E009679214F4B94A10F7864FAD250"/>
    <w:rsid w:val="00AE2EA8"/>
  </w:style>
  <w:style w:type="paragraph" w:customStyle="1" w:styleId="81433DB0A7794E61A4B706D74BD31D77">
    <w:name w:val="81433DB0A7794E61A4B706D74BD31D77"/>
    <w:rsid w:val="00AE2EA8"/>
  </w:style>
  <w:style w:type="paragraph" w:customStyle="1" w:styleId="4F4C80E0F33A4588BB407B5E9873A426">
    <w:name w:val="4F4C80E0F33A4588BB407B5E9873A426"/>
    <w:rsid w:val="00AE2EA8"/>
  </w:style>
  <w:style w:type="paragraph" w:customStyle="1" w:styleId="95411EB053D5410CACD85D7DAC326163">
    <w:name w:val="95411EB053D5410CACD85D7DAC326163"/>
    <w:rsid w:val="00AE2EA8"/>
  </w:style>
  <w:style w:type="paragraph" w:customStyle="1" w:styleId="45BACDBE040C42A39D415AA386C3DABB">
    <w:name w:val="45BACDBE040C42A39D415AA386C3DABB"/>
    <w:rsid w:val="00AE2EA8"/>
  </w:style>
  <w:style w:type="paragraph" w:customStyle="1" w:styleId="1AB0EB9ABBE54303870C7E7D93734CF6">
    <w:name w:val="1AB0EB9ABBE54303870C7E7D93734CF6"/>
    <w:rsid w:val="00AE2EA8"/>
  </w:style>
  <w:style w:type="paragraph" w:customStyle="1" w:styleId="FD2C847A18BA4A35ACF76A2831C4ACAE">
    <w:name w:val="FD2C847A18BA4A35ACF76A2831C4ACAE"/>
    <w:rsid w:val="00AE2EA8"/>
  </w:style>
  <w:style w:type="paragraph" w:customStyle="1" w:styleId="6E06BF7A6EAA470898A8F3479841579C">
    <w:name w:val="6E06BF7A6EAA470898A8F3479841579C"/>
    <w:rsid w:val="002B3098"/>
  </w:style>
  <w:style w:type="paragraph" w:customStyle="1" w:styleId="377BA07595FC42909EAA4CC3B91CCF39">
    <w:name w:val="377BA07595FC42909EAA4CC3B91CCF39"/>
    <w:rsid w:val="002B3098"/>
  </w:style>
  <w:style w:type="paragraph" w:customStyle="1" w:styleId="9A30ACC53BE94026AE18F96B07B31D78">
    <w:name w:val="9A30ACC53BE94026AE18F96B07B31D78"/>
    <w:rsid w:val="002B3098"/>
  </w:style>
  <w:style w:type="paragraph" w:customStyle="1" w:styleId="70DB0E63DEA74429AD2A2FD6B2EB8BDF">
    <w:name w:val="70DB0E63DEA74429AD2A2FD6B2EB8BDF"/>
    <w:rsid w:val="002B3098"/>
  </w:style>
  <w:style w:type="paragraph" w:customStyle="1" w:styleId="D65A42B9E304476B9F363749C07BB07C">
    <w:name w:val="D65A42B9E304476B9F363749C07BB07C"/>
    <w:rsid w:val="002B3098"/>
  </w:style>
  <w:style w:type="paragraph" w:customStyle="1" w:styleId="3BC296811A7043199F6EACF832232DEE">
    <w:name w:val="3BC296811A7043199F6EACF832232DEE"/>
    <w:rsid w:val="002B30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KantonBE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595959"/>
      </a:accent1>
      <a:accent2>
        <a:srgbClr val="FF0000"/>
      </a:accent2>
      <a:accent3>
        <a:srgbClr val="4A81B6"/>
      </a:accent3>
      <a:accent4>
        <a:srgbClr val="CFCFCF"/>
      </a:accent4>
      <a:accent5>
        <a:srgbClr val="97B8C7"/>
      </a:accent5>
      <a:accent6>
        <a:srgbClr val="1D4575"/>
      </a:accent6>
      <a:hlink>
        <a:srgbClr val="0000FF"/>
      </a:hlink>
      <a:folHlink>
        <a:srgbClr val="800080"/>
      </a:folHlink>
    </a:clrScheme>
    <a:fontScheme name="KantonB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B007234107C424E9A2107E84FA5AF12" ma:contentTypeVersion="0" ma:contentTypeDescription="Ein neues Dokument erstellen." ma:contentTypeScope="" ma:versionID="1d83178dd21435df02993f1b899362fb">
  <xsd:schema xmlns:xsd="http://www.w3.org/2001/XMLSchema" xmlns:xs="http://www.w3.org/2001/XMLSchema" xmlns:p="http://schemas.microsoft.com/office/2006/metadata/properties" xmlns:ns2="308b00d7-55af-45bc-bcaa-623a415cf4b5" targetNamespace="http://schemas.microsoft.com/office/2006/metadata/properties" ma:root="true" ma:fieldsID="cfd18b74fb6a1dbe2b8a1fcbeb403f4c" ns2:_="">
    <xsd:import namespace="308b00d7-55af-45bc-bcaa-623a415cf4b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8b00d7-55af-45bc-bcaa-623a415cf4b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Beständige ID" ma:description="ID beim Hinzufügen beibehalten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08b00d7-55af-45bc-bcaa-623a415cf4b5">STA-639638342-849</_dlc_DocId>
    <_dlc_DocIdUrl xmlns="308b00d7-55af-45bc-bcaa-623a415cf4b5">
      <Url>https://www.collab.apps.be.ch/sta/sta-dga/_layouts/15/DocIdRedir.aspx?ID=STA-639638342-849</Url>
      <Description>STA-639638342-849</Description>
    </_dlc_DocIdUrl>
  </documentManagement>
</p:properties>
</file>

<file path=customXml/item3.xml><?xml version="1.0" encoding="utf-8"?>
<officeatwork xmlns="http://schemas.officeatwork.com/Formulas">eNp7v3u/jVt+UW5pTmKxgr4dAD33Bnw=</officeatwork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officeatwork xmlns="http://schemas.officeatwork.com/MasterProperties">eNp7v3u/jW9icUlqUUBRfkFqUUllcGpJsR2mmIKni19ibqqtknNOZmpeSXBpZkmqkoJjcklmGVAwLTGnGMgNTs1JTS5JTXHLL/IvLSkoLYHJoBmYmVqsoG9no49hCzaxYjsAra4+mQ==</officeatwork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officeatwork xmlns="http://schemas.officeatwork.com/Document">eNp7v3u/jUt+cmlual6JnU1wfk5pSWZ+nmeKnY0+MscnMS+9NDE91c7IwNTURh/OtQnLTC0HqoVQAUCh4NSc1GSgUfooHLgVAFOAKK8=</officeatwork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14343-6E7B-4906-B64D-0F87B10BC0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8b00d7-55af-45bc-bcaa-623a415cf4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29EEBE-EC42-4E05-A838-F8B34183F39B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308b00d7-55af-45bc-bcaa-623a415cf4b5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61D323E-3F51-4E78-8E0B-1375797D181C}">
  <ds:schemaRefs>
    <ds:schemaRef ds:uri="http://schemas.officeatwork.com/Formulas"/>
  </ds:schemaRefs>
</ds:datastoreItem>
</file>

<file path=customXml/itemProps4.xml><?xml version="1.0" encoding="utf-8"?>
<ds:datastoreItem xmlns:ds="http://schemas.openxmlformats.org/officeDocument/2006/customXml" ds:itemID="{E2905559-8C33-4720-9C1A-EB41AD371104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A5F932AD-9280-4F14-8F2F-979BA78B99DA}">
  <ds:schemaRefs>
    <ds:schemaRef ds:uri="http://schemas.officeatwork.com/MasterProperties"/>
  </ds:schemaRefs>
</ds:datastoreItem>
</file>

<file path=customXml/itemProps6.xml><?xml version="1.0" encoding="utf-8"?>
<ds:datastoreItem xmlns:ds="http://schemas.openxmlformats.org/officeDocument/2006/customXml" ds:itemID="{561C2B78-629A-48F6-B698-FC3F2F16D1FB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78F828CF-088A-46A1-B5BC-3227541C8DC6}">
  <ds:schemaRefs>
    <ds:schemaRef ds:uri="http://schemas.officeatwork.com/Document"/>
  </ds:schemaRefs>
</ds:datastoreItem>
</file>

<file path=customXml/itemProps8.xml><?xml version="1.0" encoding="utf-8"?>
<ds:datastoreItem xmlns:ds="http://schemas.openxmlformats.org/officeDocument/2006/customXml" ds:itemID="{4D1B7CCC-B847-4E64-84B8-978204D8F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Leeres Dokument mit Wappen.dotx</Template>
  <TotalTime>0</TotalTime>
  <Pages>7</Pages>
  <Words>818</Words>
  <Characters>5159</Characters>
  <Application>Microsoft Office Word</Application>
  <DocSecurity>0</DocSecurity>
  <Lines>42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Standortbestimmung Tagesschulleitung</vt:lpstr>
      <vt:lpstr>Allg. Brief</vt:lpstr>
    </vt:vector>
  </TitlesOfParts>
  <Company>Kanton Bern</Company>
  <LinksUpToDate>false</LinksUpToDate>
  <CharactersWithSpaces>5966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Standortbestimmung Tagesschulleitung</dc:title>
  <dc:subject>Tagesschulen</dc:subject>
  <dc:creator>AKVB</dc:creator>
  <cp:lastModifiedBy>Rognon Patrick, BKD-AKVB-FBS</cp:lastModifiedBy>
  <cp:revision>2</cp:revision>
  <cp:lastPrinted>2012-08-17T12:24:00Z</cp:lastPrinted>
  <dcterms:created xsi:type="dcterms:W3CDTF">2021-09-29T09:05:00Z</dcterms:created>
  <dcterms:modified xsi:type="dcterms:W3CDTF">2021-09-29T09:05:00Z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0x010100CB007234107C424E9A2107E84FA5AF12</vt:lpwstr>
  </property>
  <property fmtid="{D5CDD505-2E9C-101B-9397-08002B2CF9AE}" pid="3" name="_dlc_DocIdItemGuid">
    <vt:lpwstr>478fdd39-01af-4e50-a12d-b3e356ae2bc7</vt:lpwstr>
  </property>
</Properties>
</file>