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618C7" w14:textId="5CB9BABC" w:rsidR="001C0599" w:rsidRPr="00731CCC" w:rsidRDefault="00864825" w:rsidP="00731CCC">
      <w:pPr>
        <w:pStyle w:val="Textkrper"/>
        <w:spacing w:after="200"/>
        <w:rPr>
          <w:b/>
          <w:sz w:val="28"/>
          <w:szCs w:val="28"/>
        </w:rPr>
      </w:pPr>
      <w:bookmarkStart w:id="0" w:name="_GoBack"/>
      <w:bookmarkEnd w:id="0"/>
      <w:r w:rsidRPr="00694F39">
        <w:rPr>
          <w:b/>
          <w:sz w:val="28"/>
          <w:szCs w:val="28"/>
        </w:rPr>
        <w:t xml:space="preserve">Verschlechterung </w:t>
      </w:r>
      <w:r w:rsidR="00755AD1">
        <w:rPr>
          <w:b/>
          <w:sz w:val="28"/>
          <w:szCs w:val="28"/>
        </w:rPr>
        <w:t xml:space="preserve">der </w:t>
      </w:r>
      <w:r w:rsidRPr="00694F39">
        <w:rPr>
          <w:b/>
          <w:sz w:val="28"/>
          <w:szCs w:val="28"/>
        </w:rPr>
        <w:t>Einkommens- und Vermögensverhältnisse:</w:t>
      </w:r>
      <w:r w:rsidR="00755AD1">
        <w:rPr>
          <w:b/>
          <w:sz w:val="28"/>
          <w:szCs w:val="28"/>
        </w:rPr>
        <w:br/>
      </w:r>
      <w:r w:rsidRPr="00694F39">
        <w:rPr>
          <w:b/>
          <w:sz w:val="28"/>
          <w:szCs w:val="28"/>
        </w:rPr>
        <w:t>Periode 01.08.</w:t>
      </w:r>
      <w:r w:rsidR="00D23BA7" w:rsidRPr="00694F39">
        <w:rPr>
          <w:b/>
          <w:sz w:val="28"/>
          <w:szCs w:val="28"/>
        </w:rPr>
        <w:t>202</w:t>
      </w:r>
      <w:r w:rsidR="00D23BA7">
        <w:rPr>
          <w:b/>
          <w:sz w:val="28"/>
          <w:szCs w:val="28"/>
        </w:rPr>
        <w:t>4</w:t>
      </w:r>
      <w:r w:rsidR="00D23BA7" w:rsidRPr="00694F39">
        <w:rPr>
          <w:b/>
          <w:sz w:val="28"/>
          <w:szCs w:val="28"/>
        </w:rPr>
        <w:t xml:space="preserve"> </w:t>
      </w:r>
      <w:r w:rsidRPr="00694F39">
        <w:rPr>
          <w:b/>
          <w:sz w:val="28"/>
          <w:szCs w:val="28"/>
        </w:rPr>
        <w:t>- 31.07.</w:t>
      </w:r>
      <w:r w:rsidR="00D23BA7" w:rsidRPr="00694F39">
        <w:rPr>
          <w:b/>
          <w:sz w:val="28"/>
          <w:szCs w:val="28"/>
        </w:rPr>
        <w:t>202</w:t>
      </w:r>
      <w:r w:rsidR="00D23BA7">
        <w:rPr>
          <w:b/>
          <w:sz w:val="28"/>
          <w:szCs w:val="28"/>
        </w:rPr>
        <w:t>5</w:t>
      </w:r>
    </w:p>
    <w:tbl>
      <w:tblPr>
        <w:tblStyle w:val="Tabellenraster"/>
        <w:tblW w:w="0" w:type="auto"/>
        <w:tblBorders>
          <w:top w:val="single" w:sz="4" w:space="0" w:color="BF0000" w:themeColor="accent2" w:themeShade="BF"/>
          <w:left w:val="single" w:sz="4" w:space="0" w:color="BF0000" w:themeColor="accent2" w:themeShade="BF"/>
          <w:bottom w:val="single" w:sz="4" w:space="0" w:color="BF0000" w:themeColor="accent2" w:themeShade="BF"/>
          <w:right w:val="single" w:sz="4" w:space="0" w:color="BF0000" w:themeColor="accent2" w:themeShade="BF"/>
          <w:insideH w:val="single" w:sz="4" w:space="0" w:color="BF0000" w:themeColor="accent2" w:themeShade="BF"/>
          <w:insideV w:val="single" w:sz="4" w:space="0" w:color="BF0000" w:themeColor="accent2" w:themeShade="BF"/>
        </w:tblBorders>
        <w:tblLook w:val="04A0" w:firstRow="1" w:lastRow="0" w:firstColumn="1" w:lastColumn="0" w:noHBand="0" w:noVBand="1"/>
      </w:tblPr>
      <w:tblGrid>
        <w:gridCol w:w="9457"/>
      </w:tblGrid>
      <w:tr w:rsidR="004B71E7" w14:paraId="2E6E6993" w14:textId="77777777" w:rsidTr="001C0599">
        <w:tc>
          <w:tcPr>
            <w:tcW w:w="9457" w:type="dxa"/>
          </w:tcPr>
          <w:p w14:paraId="5A29B1D0" w14:textId="77777777" w:rsidR="00B50712" w:rsidRDefault="00B50712" w:rsidP="001C0599">
            <w:pPr>
              <w:spacing w:before="0" w:after="0"/>
              <w:jc w:val="center"/>
              <w:rPr>
                <w:rFonts w:asciiTheme="minorHAnsi" w:hAnsiTheme="minorHAnsi" w:cstheme="minorHAnsi"/>
                <w:color w:val="BF0000" w:themeColor="accent2" w:themeShade="BF"/>
                <w:szCs w:val="22"/>
              </w:rPr>
            </w:pPr>
          </w:p>
          <w:p w14:paraId="6741F6B2" w14:textId="039E667C" w:rsidR="00B50712" w:rsidRPr="0048555B" w:rsidRDefault="00864825" w:rsidP="001C0599">
            <w:pPr>
              <w:spacing w:before="0" w:after="0"/>
              <w:jc w:val="center"/>
              <w:rPr>
                <w:rFonts w:asciiTheme="minorHAnsi" w:hAnsiTheme="minorHAnsi" w:cstheme="minorHAnsi"/>
                <w:color w:val="BF0000" w:themeColor="accent2" w:themeShade="BF"/>
                <w:szCs w:val="22"/>
              </w:rPr>
            </w:pPr>
            <w:r w:rsidRPr="0048555B">
              <w:rPr>
                <w:rFonts w:asciiTheme="minorHAnsi" w:hAnsiTheme="minorHAnsi" w:cstheme="minorHAnsi"/>
                <w:color w:val="BF0000" w:themeColor="accent2" w:themeShade="BF"/>
                <w:szCs w:val="22"/>
              </w:rPr>
              <w:t xml:space="preserve">Auf </w:t>
            </w:r>
            <w:hyperlink r:id="rId15" w:history="1">
              <w:r w:rsidRPr="0048555B">
                <w:rPr>
                  <w:rStyle w:val="Hyperlink"/>
                  <w:rFonts w:asciiTheme="minorHAnsi" w:hAnsiTheme="minorHAnsi" w:cstheme="minorHAnsi"/>
                  <w:color w:val="BF0000" w:themeColor="accent2" w:themeShade="BF"/>
                  <w:szCs w:val="22"/>
                </w:rPr>
                <w:t>http://www.kibon.ch</w:t>
              </w:r>
            </w:hyperlink>
            <w:r w:rsidRPr="0048555B">
              <w:rPr>
                <w:rFonts w:asciiTheme="minorHAnsi" w:hAnsiTheme="minorHAnsi" w:cstheme="minorHAnsi"/>
                <w:color w:val="BF0000" w:themeColor="accent2" w:themeShade="BF"/>
                <w:szCs w:val="22"/>
              </w:rPr>
              <w:t xml:space="preserve"> können Sie Ihr Kind online für die Tagesschule anmelden!</w:t>
            </w:r>
          </w:p>
          <w:p w14:paraId="43339F2D" w14:textId="77777777" w:rsidR="001C0599" w:rsidRDefault="001C0599" w:rsidP="00B50712">
            <w:pPr>
              <w:spacing w:before="0" w:after="0"/>
              <w:jc w:val="center"/>
              <w:rPr>
                <w:rFonts w:asciiTheme="minorHAnsi" w:hAnsiTheme="minorHAnsi" w:cstheme="minorHAnsi"/>
                <w:color w:val="BF0000" w:themeColor="accent2" w:themeShade="BF"/>
                <w:szCs w:val="22"/>
              </w:rPr>
            </w:pPr>
          </w:p>
        </w:tc>
      </w:tr>
    </w:tbl>
    <w:p w14:paraId="5CD4F947" w14:textId="77777777" w:rsidR="001C0599" w:rsidRPr="0048555B" w:rsidRDefault="001C0599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716C0091" w14:textId="77777777" w:rsidR="001C0599" w:rsidRPr="0048555B" w:rsidRDefault="001C0599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575EAA78" w14:textId="15B76B71" w:rsidR="001C0599" w:rsidRDefault="00864825" w:rsidP="001C0599">
      <w:pPr>
        <w:pStyle w:val="Textkrper"/>
      </w:pPr>
      <w:r w:rsidRPr="0048555B">
        <w:t xml:space="preserve">Referenz-Nr. (falls </w:t>
      </w:r>
      <w:r>
        <w:t>vorhanden)</w:t>
      </w:r>
      <w:r w:rsidR="00802B4D">
        <w:rPr>
          <w:rStyle w:val="Funotenzeichen"/>
        </w:rPr>
        <w:footnoteReference w:id="1"/>
      </w:r>
      <w:r w:rsidR="00741C10">
        <w:t xml:space="preserve">: </w:t>
      </w:r>
      <w:r>
        <w:t>____________________</w:t>
      </w:r>
      <w:r w:rsidR="00741C10">
        <w:t>_______________________________</w:t>
      </w:r>
    </w:p>
    <w:p w14:paraId="65BE97BB" w14:textId="77777777" w:rsidR="001C0599" w:rsidRPr="0048555B" w:rsidRDefault="001C0599" w:rsidP="001C0599">
      <w:pPr>
        <w:pStyle w:val="Textkrp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3738"/>
        <w:gridCol w:w="3739"/>
      </w:tblGrid>
      <w:tr w:rsidR="004B71E7" w14:paraId="037802B5" w14:textId="77777777" w:rsidTr="001C0599">
        <w:tc>
          <w:tcPr>
            <w:tcW w:w="1980" w:type="dxa"/>
            <w:vMerge w:val="restart"/>
            <w:shd w:val="clear" w:color="auto" w:fill="F2F2F2" w:themeFill="background1" w:themeFillShade="F2"/>
          </w:tcPr>
          <w:p w14:paraId="5BCFCE7A" w14:textId="77777777" w:rsidR="001C0599" w:rsidRPr="0048555B" w:rsidRDefault="001C0599" w:rsidP="001C0599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  <w:p w14:paraId="4E310D97" w14:textId="77777777" w:rsidR="001C0599" w:rsidRDefault="001C0599" w:rsidP="001C0599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  <w:p w14:paraId="4AE32994" w14:textId="77777777" w:rsidR="001C0599" w:rsidRPr="0048555B" w:rsidRDefault="00864825" w:rsidP="001C0599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 w:rsidRPr="0048555B">
              <w:rPr>
                <w:rFonts w:asciiTheme="minorHAnsi" w:hAnsiTheme="minorHAnsi" w:cstheme="minorHAnsi"/>
                <w:szCs w:val="22"/>
              </w:rPr>
              <w:t>Vorname, Name</w:t>
            </w:r>
          </w:p>
        </w:tc>
        <w:tc>
          <w:tcPr>
            <w:tcW w:w="3738" w:type="dxa"/>
            <w:shd w:val="clear" w:color="auto" w:fill="F2F2F2" w:themeFill="background1" w:themeFillShade="F2"/>
          </w:tcPr>
          <w:p w14:paraId="07BEF6CC" w14:textId="0AA21544" w:rsidR="001C0599" w:rsidRPr="00802B4D" w:rsidRDefault="00741509" w:rsidP="001C0599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Antragsteller</w:t>
            </w:r>
            <w:r w:rsidR="00486B5D">
              <w:rPr>
                <w:rFonts w:asciiTheme="minorHAnsi" w:hAnsiTheme="minorHAnsi" w:cstheme="minorHAnsi"/>
                <w:szCs w:val="22"/>
              </w:rPr>
              <w:t>/-in</w:t>
            </w:r>
            <w:r w:rsidR="00864825" w:rsidRPr="00802B4D">
              <w:rPr>
                <w:rFonts w:asciiTheme="minorHAnsi" w:hAnsiTheme="minorHAnsi" w:cstheme="minorHAnsi"/>
                <w:szCs w:val="22"/>
              </w:rPr>
              <w:t xml:space="preserve"> 1</w:t>
            </w:r>
          </w:p>
        </w:tc>
        <w:tc>
          <w:tcPr>
            <w:tcW w:w="3739" w:type="dxa"/>
            <w:shd w:val="clear" w:color="auto" w:fill="F2F2F2" w:themeFill="background1" w:themeFillShade="F2"/>
          </w:tcPr>
          <w:p w14:paraId="440EB664" w14:textId="74202D90" w:rsidR="001C0599" w:rsidRPr="00802B4D" w:rsidRDefault="00741509" w:rsidP="001C0599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Antragsteller</w:t>
            </w:r>
            <w:r w:rsidR="00486B5D">
              <w:rPr>
                <w:rFonts w:asciiTheme="minorHAnsi" w:hAnsiTheme="minorHAnsi" w:cstheme="minorHAnsi"/>
                <w:szCs w:val="22"/>
              </w:rPr>
              <w:t>/-in</w:t>
            </w:r>
            <w:r w:rsidR="00864825" w:rsidRPr="00802B4D">
              <w:rPr>
                <w:rFonts w:asciiTheme="minorHAnsi" w:hAnsiTheme="minorHAnsi" w:cstheme="minorHAnsi"/>
                <w:szCs w:val="22"/>
              </w:rPr>
              <w:t xml:space="preserve"> 2</w:t>
            </w:r>
          </w:p>
        </w:tc>
      </w:tr>
      <w:tr w:rsidR="004B71E7" w14:paraId="61432863" w14:textId="77777777" w:rsidTr="001C0599">
        <w:trPr>
          <w:trHeight w:val="865"/>
        </w:trPr>
        <w:tc>
          <w:tcPr>
            <w:tcW w:w="1980" w:type="dxa"/>
            <w:vMerge/>
            <w:shd w:val="clear" w:color="auto" w:fill="F2F2F2" w:themeFill="background1" w:themeFillShade="F2"/>
          </w:tcPr>
          <w:p w14:paraId="2E0C8E35" w14:textId="77777777" w:rsidR="001C0599" w:rsidRPr="0048555B" w:rsidRDefault="001C0599" w:rsidP="001C0599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38" w:type="dxa"/>
          </w:tcPr>
          <w:p w14:paraId="32B8406D" w14:textId="77777777" w:rsidR="001C0599" w:rsidRPr="0048555B" w:rsidRDefault="001C0599" w:rsidP="001C0599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739" w:type="dxa"/>
          </w:tcPr>
          <w:p w14:paraId="618C5FC6" w14:textId="77777777" w:rsidR="001C0599" w:rsidRPr="0048555B" w:rsidRDefault="001C0599" w:rsidP="001C0599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87148A9" w14:textId="77777777" w:rsidR="001C0599" w:rsidRPr="0048555B" w:rsidRDefault="001C0599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5CFD6E68" w14:textId="6BF6A7F6" w:rsidR="001C0599" w:rsidRDefault="001C0599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70967FE0" w14:textId="6F32FC95" w:rsidR="00B043E7" w:rsidRPr="004556E2" w:rsidRDefault="00B50712">
      <w:pPr>
        <w:spacing w:before="0" w:after="120"/>
        <w:rPr>
          <w:rFonts w:asciiTheme="minorHAnsi" w:hAnsiTheme="minorHAnsi" w:cstheme="minorHAnsi"/>
          <w:b/>
          <w:szCs w:val="22"/>
        </w:rPr>
      </w:pPr>
      <w:r w:rsidRPr="004556E2">
        <w:rPr>
          <w:rFonts w:asciiTheme="minorHAnsi" w:hAnsiTheme="minorHAnsi" w:cstheme="minorHAnsi"/>
          <w:b/>
          <w:szCs w:val="22"/>
        </w:rPr>
        <w:t xml:space="preserve">1. </w:t>
      </w:r>
      <w:r w:rsidR="00B043E7" w:rsidRPr="004556E2">
        <w:rPr>
          <w:rFonts w:asciiTheme="minorHAnsi" w:hAnsiTheme="minorHAnsi" w:cstheme="minorHAnsi"/>
          <w:b/>
          <w:szCs w:val="22"/>
        </w:rPr>
        <w:t>Beziehen Sie neu wirtschaftliche Sozialhilfe?</w:t>
      </w:r>
    </w:p>
    <w:p w14:paraId="37D25F97" w14:textId="510D5059" w:rsidR="00B043E7" w:rsidRPr="009A6345" w:rsidRDefault="0046027B" w:rsidP="00B043E7">
      <w:pPr>
        <w:spacing w:before="0" w:after="120"/>
        <w:ind w:left="284" w:hanging="284"/>
        <w:rPr>
          <w:rFonts w:asciiTheme="minorHAnsi" w:hAnsiTheme="minorHAnsi" w:cstheme="minorHAnsi"/>
          <w:i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69550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3E7" w:rsidRPr="004556E2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B043E7" w:rsidRPr="004556E2">
        <w:rPr>
          <w:rFonts w:asciiTheme="minorHAnsi" w:hAnsiTheme="minorHAnsi" w:cstheme="minorHAnsi"/>
          <w:szCs w:val="22"/>
        </w:rPr>
        <w:t xml:space="preserve"> Ja </w:t>
      </w:r>
      <w:r w:rsidR="00486B5D" w:rsidRPr="004556E2">
        <w:rPr>
          <w:rFonts w:asciiTheme="minorHAnsi" w:hAnsiTheme="minorHAnsi" w:cstheme="minorHAnsi"/>
          <w:szCs w:val="22"/>
        </w:rPr>
        <w:t>→</w:t>
      </w:r>
      <w:r w:rsidR="00B043E7" w:rsidRPr="004556E2">
        <w:rPr>
          <w:rFonts w:asciiTheme="minorHAnsi" w:hAnsiTheme="minorHAnsi" w:cstheme="minorHAnsi"/>
          <w:szCs w:val="22"/>
        </w:rPr>
        <w:t xml:space="preserve"> </w:t>
      </w:r>
      <w:r w:rsidR="00B043E7" w:rsidRPr="009A6345">
        <w:rPr>
          <w:rFonts w:asciiTheme="minorHAnsi" w:hAnsiTheme="minorHAnsi" w:cstheme="minorHAnsi"/>
          <w:i/>
          <w:szCs w:val="22"/>
        </w:rPr>
        <w:t>Unterschreiben Sie das Formular auf Seite 3 und reichen Sie die Bestätigung Ihres Sozialdienstes zusammen mit diesem Formular ein.</w:t>
      </w:r>
      <w:r w:rsidR="00D23BA7">
        <w:rPr>
          <w:rFonts w:asciiTheme="minorHAnsi" w:hAnsiTheme="minorHAnsi" w:cstheme="minorHAnsi"/>
          <w:i/>
          <w:szCs w:val="22"/>
        </w:rPr>
        <w:t xml:space="preserve"> Falls Sie das Gesuch zu zweit stellen: Kreuzen Sie nur «Ja» an, wenn beide Antragstellende Sozialhilfe beziehen.</w:t>
      </w:r>
    </w:p>
    <w:p w14:paraId="71A0E5E4" w14:textId="42016A02" w:rsidR="00B043E7" w:rsidRPr="009A6345" w:rsidRDefault="0046027B" w:rsidP="00B50712">
      <w:pPr>
        <w:spacing w:before="0" w:after="0"/>
        <w:ind w:left="284" w:hanging="284"/>
        <w:rPr>
          <w:rFonts w:asciiTheme="minorHAnsi" w:hAnsiTheme="minorHAnsi" w:cstheme="minorHAnsi"/>
          <w:i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658661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3E7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B043E7">
        <w:rPr>
          <w:rFonts w:asciiTheme="minorHAnsi" w:hAnsiTheme="minorHAnsi" w:cstheme="minorHAnsi"/>
          <w:szCs w:val="22"/>
        </w:rPr>
        <w:t xml:space="preserve"> Nein</w:t>
      </w:r>
      <w:r w:rsidR="00B50712">
        <w:rPr>
          <w:rFonts w:asciiTheme="minorHAnsi" w:hAnsiTheme="minorHAnsi" w:cstheme="minorHAnsi"/>
          <w:szCs w:val="22"/>
        </w:rPr>
        <w:t xml:space="preserve"> → </w:t>
      </w:r>
      <w:r w:rsidR="00B50712" w:rsidRPr="009A6345">
        <w:rPr>
          <w:rFonts w:asciiTheme="minorHAnsi" w:hAnsiTheme="minorHAnsi" w:cstheme="minorHAnsi"/>
          <w:i/>
          <w:szCs w:val="22"/>
        </w:rPr>
        <w:t xml:space="preserve">Weiter bei «2. </w:t>
      </w:r>
      <w:r w:rsidR="005961D4" w:rsidRPr="009A6345">
        <w:rPr>
          <w:rFonts w:asciiTheme="minorHAnsi" w:hAnsiTheme="minorHAnsi" w:cstheme="minorHAnsi"/>
          <w:i/>
          <w:szCs w:val="22"/>
        </w:rPr>
        <w:t>Einkommensverschlechterung</w:t>
      </w:r>
      <w:r w:rsidR="00B50712" w:rsidRPr="009A6345">
        <w:rPr>
          <w:rFonts w:asciiTheme="minorHAnsi" w:hAnsiTheme="minorHAnsi" w:cstheme="minorHAnsi"/>
          <w:i/>
          <w:szCs w:val="22"/>
        </w:rPr>
        <w:t>»</w:t>
      </w:r>
    </w:p>
    <w:p w14:paraId="0508D248" w14:textId="77777777" w:rsidR="003A7465" w:rsidRDefault="003A7465" w:rsidP="00B50712">
      <w:pPr>
        <w:spacing w:before="0" w:after="0"/>
        <w:ind w:left="284" w:hanging="284"/>
        <w:rPr>
          <w:rFonts w:asciiTheme="minorHAnsi" w:hAnsiTheme="minorHAnsi" w:cstheme="minorHAnsi"/>
          <w:szCs w:val="22"/>
        </w:rPr>
      </w:pPr>
    </w:p>
    <w:p w14:paraId="76200E91" w14:textId="40552495" w:rsidR="00A27479" w:rsidRDefault="00A27479" w:rsidP="00B50712">
      <w:pPr>
        <w:spacing w:before="0" w:after="0"/>
        <w:ind w:left="284" w:hanging="284"/>
        <w:rPr>
          <w:rFonts w:asciiTheme="minorHAnsi" w:hAnsiTheme="minorHAnsi" w:cstheme="minorHAnsi"/>
          <w:szCs w:val="22"/>
        </w:rPr>
      </w:pPr>
    </w:p>
    <w:p w14:paraId="1D693AB4" w14:textId="4B4CB8C0" w:rsidR="00A27479" w:rsidRPr="004556E2" w:rsidRDefault="00A27479" w:rsidP="00B50712">
      <w:pPr>
        <w:spacing w:before="0" w:after="0"/>
        <w:ind w:left="284" w:hanging="284"/>
        <w:rPr>
          <w:rFonts w:asciiTheme="minorHAnsi" w:hAnsiTheme="minorHAnsi" w:cstheme="minorHAnsi"/>
          <w:b/>
          <w:szCs w:val="22"/>
        </w:rPr>
      </w:pPr>
      <w:r w:rsidRPr="004556E2">
        <w:rPr>
          <w:rFonts w:asciiTheme="minorHAnsi" w:hAnsiTheme="minorHAnsi" w:cstheme="minorHAnsi"/>
          <w:b/>
          <w:szCs w:val="22"/>
        </w:rPr>
        <w:t xml:space="preserve">2. </w:t>
      </w:r>
      <w:r w:rsidR="005961D4">
        <w:rPr>
          <w:rFonts w:asciiTheme="minorHAnsi" w:hAnsiTheme="minorHAnsi" w:cstheme="minorHAnsi"/>
          <w:b/>
          <w:szCs w:val="22"/>
        </w:rPr>
        <w:t>Einkommensverschlechterung</w:t>
      </w:r>
    </w:p>
    <w:p w14:paraId="563E2BCB" w14:textId="7C7967C3" w:rsidR="00A27479" w:rsidRDefault="00A27479" w:rsidP="00B50712">
      <w:pPr>
        <w:spacing w:before="0" w:after="0"/>
        <w:ind w:left="284" w:hanging="284"/>
        <w:rPr>
          <w:rFonts w:asciiTheme="minorHAnsi" w:hAnsiTheme="minorHAnsi" w:cstheme="minorHAnsi"/>
          <w:szCs w:val="22"/>
        </w:rPr>
      </w:pPr>
    </w:p>
    <w:p w14:paraId="3110AF8C" w14:textId="1EBEEF3C" w:rsidR="00DE08EC" w:rsidRDefault="00DE08EC" w:rsidP="00DE08EC">
      <w:pPr>
        <w:spacing w:before="0" w:after="0"/>
      </w:pPr>
      <w:r>
        <w:t xml:space="preserve">Sie können einen Antrag auf eine Anpassung der Gebühren aufgrund einer Verschlechterung der Einkommens- und Vermögensverhältnisse stellen, wenn Ihr Einkommen und Vermögen im Jahr </w:t>
      </w:r>
      <w:r w:rsidR="00D23BA7">
        <w:t xml:space="preserve">2024 </w:t>
      </w:r>
      <w:r>
        <w:t xml:space="preserve">und/oder </w:t>
      </w:r>
      <w:r w:rsidR="009F5C51">
        <w:t>2025</w:t>
      </w:r>
      <w:r w:rsidR="00D23BA7">
        <w:t xml:space="preserve"> </w:t>
      </w:r>
      <w:r>
        <w:t xml:space="preserve">um mehr als 20 % tiefer sein wird als im Jahr </w:t>
      </w:r>
      <w:r w:rsidR="00D23BA7">
        <w:t xml:space="preserve">2023 </w:t>
      </w:r>
      <w:r>
        <w:t xml:space="preserve">UND Ihr massgebendes Einkommen im Jahr </w:t>
      </w:r>
      <w:r w:rsidR="00D23BA7">
        <w:t xml:space="preserve">2023 </w:t>
      </w:r>
      <w:r>
        <w:t>unter CHF 80'000 liegt.</w:t>
      </w:r>
      <w:r w:rsidR="00503E8C">
        <w:rPr>
          <w:rStyle w:val="Funotenzeichen"/>
        </w:rPr>
        <w:footnoteReference w:id="2"/>
      </w:r>
    </w:p>
    <w:p w14:paraId="17F91942" w14:textId="6419E508" w:rsidR="00DE08EC" w:rsidRDefault="00DE08EC" w:rsidP="00DE08EC">
      <w:pPr>
        <w:spacing w:before="0" w:after="0"/>
      </w:pPr>
    </w:p>
    <w:p w14:paraId="3FECB07F" w14:textId="44F5FFFD" w:rsidR="00DE08EC" w:rsidRDefault="0046027B" w:rsidP="00DE08EC">
      <w:pPr>
        <w:spacing w:before="0" w:after="0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23902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8EC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DE08EC">
        <w:t xml:space="preserve"> Ich/wir erfülle/n die Voraussetzungen für einen Antrag auf eine Anpassung der Gebühren.</w:t>
      </w:r>
    </w:p>
    <w:p w14:paraId="74BBDDC0" w14:textId="7C8EF02B" w:rsidR="00A27479" w:rsidRDefault="00A27479" w:rsidP="00A27479">
      <w:pPr>
        <w:spacing w:before="0" w:after="0"/>
        <w:ind w:left="284" w:hanging="284"/>
        <w:rPr>
          <w:rFonts w:asciiTheme="minorHAnsi" w:hAnsiTheme="minorHAnsi" w:cstheme="minorHAnsi"/>
          <w:szCs w:val="22"/>
        </w:rPr>
      </w:pPr>
    </w:p>
    <w:p w14:paraId="45C3C014" w14:textId="77777777" w:rsidR="00B043E7" w:rsidRPr="0048555B" w:rsidRDefault="00B043E7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6FD76EB7" w14:textId="29917A3B" w:rsidR="00D74B52" w:rsidRPr="004556E2" w:rsidRDefault="00DE08EC" w:rsidP="000E3028">
      <w:pPr>
        <w:pStyle w:val="Textkrper"/>
        <w:ind w:left="426" w:hanging="426"/>
        <w:rPr>
          <w:b/>
        </w:rPr>
      </w:pPr>
      <w:r>
        <w:rPr>
          <w:b/>
        </w:rPr>
        <w:t>2.1</w:t>
      </w:r>
      <w:r w:rsidR="000E3028">
        <w:rPr>
          <w:b/>
        </w:rPr>
        <w:tab/>
      </w:r>
      <w:r w:rsidR="00864825" w:rsidRPr="004556E2">
        <w:rPr>
          <w:b/>
        </w:rPr>
        <w:t>Grund</w:t>
      </w:r>
      <w:r w:rsidR="00D74B52" w:rsidRPr="004556E2">
        <w:rPr>
          <w:b/>
        </w:rPr>
        <w:t xml:space="preserve"> und Zeitpunkt der</w:t>
      </w:r>
      <w:r w:rsidR="00864825" w:rsidRPr="004556E2">
        <w:rPr>
          <w:b/>
        </w:rPr>
        <w:t xml:space="preserve"> Verschlechterung der Einkommens- und Vermögens</w:t>
      </w:r>
      <w:r w:rsidR="004556E2">
        <w:rPr>
          <w:b/>
        </w:rPr>
        <w:t>-</w:t>
      </w:r>
      <w:r w:rsidR="004556E2">
        <w:rPr>
          <w:b/>
        </w:rPr>
        <w:br/>
      </w:r>
      <w:proofErr w:type="spellStart"/>
      <w:r w:rsidR="00864825" w:rsidRPr="004556E2">
        <w:rPr>
          <w:b/>
        </w:rPr>
        <w:t>verhältnisse</w:t>
      </w:r>
      <w:proofErr w:type="spellEnd"/>
    </w:p>
    <w:p w14:paraId="01818505" w14:textId="0741D3F5" w:rsidR="001C0599" w:rsidRPr="0048555B" w:rsidRDefault="00D74B52" w:rsidP="001C0599">
      <w:pPr>
        <w:pStyle w:val="Textkrper"/>
      </w:pPr>
      <w:r>
        <w:t xml:space="preserve">Grund </w:t>
      </w:r>
      <w:r w:rsidR="00864825" w:rsidRPr="0048555B">
        <w:t>(z. B. Scheidung, Stellenverlust, Reduktion Erwerbspensum etc.):</w:t>
      </w:r>
    </w:p>
    <w:tbl>
      <w:tblPr>
        <w:tblStyle w:val="Tabellenraster"/>
        <w:tblW w:w="9735" w:type="dxa"/>
        <w:tblLook w:val="04A0" w:firstRow="1" w:lastRow="0" w:firstColumn="1" w:lastColumn="0" w:noHBand="0" w:noVBand="1"/>
      </w:tblPr>
      <w:tblGrid>
        <w:gridCol w:w="9735"/>
      </w:tblGrid>
      <w:tr w:rsidR="004B71E7" w14:paraId="765409E6" w14:textId="77777777" w:rsidTr="00C430AC">
        <w:trPr>
          <w:trHeight w:val="2043"/>
        </w:trPr>
        <w:tc>
          <w:tcPr>
            <w:tcW w:w="9735" w:type="dxa"/>
          </w:tcPr>
          <w:p w14:paraId="60D8C03F" w14:textId="2C61B2E6" w:rsidR="00C430AC" w:rsidRPr="0048555B" w:rsidRDefault="00C430AC" w:rsidP="001C0599">
            <w:pPr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110CC022" w14:textId="77777777" w:rsidR="001C0599" w:rsidRPr="0048555B" w:rsidRDefault="001C0599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31338A54" w14:textId="77777777" w:rsidR="001C0599" w:rsidRPr="0048555B" w:rsidRDefault="001C0599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214E9847" w14:textId="77777777" w:rsidR="001C0599" w:rsidRPr="0048555B" w:rsidRDefault="00864825" w:rsidP="001C0599">
      <w:pPr>
        <w:pStyle w:val="Textkrper"/>
      </w:pPr>
      <w:r w:rsidRPr="0048555B">
        <w:t>Datum Eintritt der Verschlechterung der Einkommens- und Vermögensverhältnisse:</w:t>
      </w:r>
    </w:p>
    <w:tbl>
      <w:tblPr>
        <w:tblStyle w:val="Tabellenraster"/>
        <w:tblW w:w="9742" w:type="dxa"/>
        <w:tblLook w:val="04A0" w:firstRow="1" w:lastRow="0" w:firstColumn="1" w:lastColumn="0" w:noHBand="0" w:noVBand="1"/>
      </w:tblPr>
      <w:tblGrid>
        <w:gridCol w:w="9742"/>
      </w:tblGrid>
      <w:tr w:rsidR="004B71E7" w14:paraId="7F3252AF" w14:textId="77777777" w:rsidTr="001C0599">
        <w:trPr>
          <w:trHeight w:val="457"/>
        </w:trPr>
        <w:tc>
          <w:tcPr>
            <w:tcW w:w="9742" w:type="dxa"/>
          </w:tcPr>
          <w:p w14:paraId="5F349483" w14:textId="77777777" w:rsidR="001C0599" w:rsidRPr="0048555B" w:rsidRDefault="001C0599" w:rsidP="001C0599">
            <w:pPr>
              <w:spacing w:before="0" w:after="0"/>
              <w:ind w:right="-113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89AEF65" w14:textId="77777777" w:rsidR="001C0599" w:rsidRPr="0048555B" w:rsidRDefault="001C0599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7ADEDE37" w14:textId="77777777" w:rsidR="001C0599" w:rsidRPr="0048555B" w:rsidRDefault="001C0599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52FFCCBB" w14:textId="0C5FA403" w:rsidR="001C0599" w:rsidRPr="0048555B" w:rsidRDefault="00864825" w:rsidP="001C0599">
      <w:pPr>
        <w:pStyle w:val="Textkrper"/>
      </w:pPr>
      <w:r w:rsidRPr="0048555B">
        <w:t xml:space="preserve">Bitte kreuzen Sie das Jahr </w:t>
      </w:r>
      <w:r w:rsidR="0004698C">
        <w:t xml:space="preserve">an, </w:t>
      </w:r>
      <w:r w:rsidR="00D74B52">
        <w:t>für welches</w:t>
      </w:r>
      <w:r w:rsidR="0004698C">
        <w:t xml:space="preserve"> </w:t>
      </w:r>
      <w:r w:rsidR="00D74B52">
        <w:t>die</w:t>
      </w:r>
      <w:r w:rsidR="0004698C">
        <w:t xml:space="preserve"> </w:t>
      </w:r>
      <w:r w:rsidRPr="0048555B">
        <w:t xml:space="preserve">Verschlechterung der Einkommens- und Vermögensverhältnisse </w:t>
      </w:r>
      <w:r w:rsidR="00D74B52">
        <w:t>gilt</w:t>
      </w:r>
      <w:r w:rsidR="00886931">
        <w:t>. Bleiben Ihr Einkommen und Vermögen längerfristig tiefer als i</w:t>
      </w:r>
      <w:r w:rsidR="00FF15D4">
        <w:t>m Jahr 202</w:t>
      </w:r>
      <w:r w:rsidR="009F5C51">
        <w:t>3</w:t>
      </w:r>
      <w:r w:rsidR="00886931">
        <w:t>: Kreuzen Sie beide Jahre an.</w:t>
      </w:r>
    </w:p>
    <w:p w14:paraId="3A5DF960" w14:textId="61455030" w:rsidR="001C0599" w:rsidRPr="00886931" w:rsidRDefault="0046027B" w:rsidP="001C0599">
      <w:pPr>
        <w:pStyle w:val="Textkrper"/>
      </w:pPr>
      <w:sdt>
        <w:sdtPr>
          <w:id w:val="143069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825" w:rsidRPr="0048555B">
            <w:rPr>
              <w:rFonts w:ascii="MS Gothic" w:eastAsia="MS Gothic" w:hAnsi="MS Gothic" w:hint="eastAsia"/>
            </w:rPr>
            <w:t>☐</w:t>
          </w:r>
        </w:sdtContent>
      </w:sdt>
      <w:r w:rsidR="00864825" w:rsidRPr="0048555B">
        <w:t xml:space="preserve"> </w:t>
      </w:r>
      <w:r w:rsidR="00D23BA7">
        <w:t>2024</w:t>
      </w:r>
    </w:p>
    <w:p w14:paraId="4234B0BD" w14:textId="6755D02D" w:rsidR="001C0599" w:rsidRDefault="0046027B" w:rsidP="001C0599">
      <w:pPr>
        <w:pStyle w:val="Textkrper"/>
      </w:pPr>
      <w:sdt>
        <w:sdtPr>
          <w:id w:val="-74926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825" w:rsidRPr="0048555B">
            <w:rPr>
              <w:rFonts w:ascii="MS Gothic" w:eastAsia="MS Gothic" w:hAnsi="MS Gothic" w:hint="eastAsia"/>
            </w:rPr>
            <w:t>☐</w:t>
          </w:r>
        </w:sdtContent>
      </w:sdt>
      <w:r w:rsidR="00864825" w:rsidRPr="0048555B">
        <w:t xml:space="preserve"> </w:t>
      </w:r>
      <w:r w:rsidR="00D23BA7">
        <w:t>2025</w:t>
      </w:r>
    </w:p>
    <w:p w14:paraId="75090534" w14:textId="2923DB03" w:rsidR="00B043E7" w:rsidRPr="00B043E7" w:rsidRDefault="00D23BA7" w:rsidP="004556E2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b/>
        </w:rPr>
      </w:pPr>
      <w:r>
        <w:rPr>
          <w:b/>
        </w:rPr>
        <w:t xml:space="preserve">2.2 </w:t>
      </w:r>
      <w:r w:rsidR="00714E63">
        <w:rPr>
          <w:b/>
        </w:rPr>
        <w:t>Einkommensverschlechterung</w:t>
      </w:r>
    </w:p>
    <w:p w14:paraId="13C646A8" w14:textId="3E9FE37A" w:rsidR="00AB6DBE" w:rsidRDefault="00864825" w:rsidP="001C0599">
      <w:pPr>
        <w:pStyle w:val="Textkrper"/>
      </w:pPr>
      <w:r>
        <w:t xml:space="preserve">Bitte tragen Sie Ihre Einschätzungen ein, falls </w:t>
      </w:r>
      <w:r w:rsidR="00F02288">
        <w:t xml:space="preserve">die </w:t>
      </w:r>
      <w:r>
        <w:t>genaue</w:t>
      </w:r>
      <w:r w:rsidR="00243EBB">
        <w:t>n</w:t>
      </w:r>
      <w:r>
        <w:t xml:space="preserve"> </w:t>
      </w:r>
      <w:r w:rsidR="00243EBB">
        <w:t xml:space="preserve">Verhältnisse </w:t>
      </w:r>
      <w:r>
        <w:t xml:space="preserve">noch ungewiss </w:t>
      </w:r>
      <w:r w:rsidR="00D74B52">
        <w:t>sind</w:t>
      </w:r>
      <w:r>
        <w:t>.</w:t>
      </w:r>
    </w:p>
    <w:tbl>
      <w:tblPr>
        <w:tblStyle w:val="KantonTab1"/>
        <w:tblW w:w="0" w:type="auto"/>
        <w:tblLook w:val="0000" w:firstRow="0" w:lastRow="0" w:firstColumn="0" w:lastColumn="0" w:noHBand="0" w:noVBand="0"/>
      </w:tblPr>
      <w:tblGrid>
        <w:gridCol w:w="3151"/>
        <w:gridCol w:w="3153"/>
        <w:gridCol w:w="3153"/>
      </w:tblGrid>
      <w:tr w:rsidR="00AB6DBE" w:rsidRPr="00610731" w14:paraId="14D250EE" w14:textId="77777777" w:rsidTr="00610731">
        <w:trPr>
          <w:trHeight w:val="278"/>
        </w:trPr>
        <w:tc>
          <w:tcPr>
            <w:tcW w:w="3151" w:type="dxa"/>
            <w:shd w:val="clear" w:color="auto" w:fill="D9D9D9" w:themeFill="background2" w:themeFillShade="D9"/>
          </w:tcPr>
          <w:p w14:paraId="70E9F41A" w14:textId="62204E40" w:rsidR="00AB6DBE" w:rsidRPr="0072205A" w:rsidRDefault="00714262" w:rsidP="001C0599">
            <w:pPr>
              <w:pStyle w:val="Textkrper"/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202</w:t>
            </w:r>
            <w:r w:rsidR="00D23BA7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153" w:type="dxa"/>
            <w:shd w:val="clear" w:color="auto" w:fill="D9D9D9" w:themeFill="background2" w:themeFillShade="D9"/>
          </w:tcPr>
          <w:p w14:paraId="5A4675CA" w14:textId="2103B2CC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Antragsteller/-in 1</w:t>
            </w:r>
          </w:p>
        </w:tc>
        <w:tc>
          <w:tcPr>
            <w:tcW w:w="3153" w:type="dxa"/>
            <w:shd w:val="clear" w:color="auto" w:fill="D9D9D9" w:themeFill="background2" w:themeFillShade="D9"/>
          </w:tcPr>
          <w:p w14:paraId="5C21B965" w14:textId="52DF6AFC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Antragsteller/-in 2</w:t>
            </w:r>
          </w:p>
        </w:tc>
      </w:tr>
      <w:tr w:rsidR="00AB6DBE" w:rsidRPr="00610731" w14:paraId="401CF66A" w14:textId="77777777" w:rsidTr="00610731">
        <w:trPr>
          <w:trHeight w:val="269"/>
        </w:trPr>
        <w:tc>
          <w:tcPr>
            <w:tcW w:w="3151" w:type="dxa"/>
            <w:shd w:val="clear" w:color="auto" w:fill="D9D9D9" w:themeFill="background2" w:themeFillShade="D9"/>
          </w:tcPr>
          <w:p w14:paraId="637769E4" w14:textId="7777777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D9D9D9" w:themeFill="background2" w:themeFillShade="D9"/>
          </w:tcPr>
          <w:p w14:paraId="772628D7" w14:textId="48B88518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Betrag in CHF</w:t>
            </w:r>
          </w:p>
        </w:tc>
        <w:tc>
          <w:tcPr>
            <w:tcW w:w="3153" w:type="dxa"/>
            <w:shd w:val="clear" w:color="auto" w:fill="D9D9D9" w:themeFill="background2" w:themeFillShade="D9"/>
          </w:tcPr>
          <w:p w14:paraId="0DF9B838" w14:textId="2E2ED8E2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Betrag in CHF</w:t>
            </w:r>
          </w:p>
        </w:tc>
      </w:tr>
      <w:tr w:rsidR="00AB6DBE" w:rsidRPr="00610731" w14:paraId="76FB9F9D" w14:textId="77777777" w:rsidTr="00AB6DBE">
        <w:tc>
          <w:tcPr>
            <w:tcW w:w="3151" w:type="dxa"/>
            <w:shd w:val="clear" w:color="auto" w:fill="D9D9D9" w:themeFill="background2" w:themeFillShade="D9"/>
          </w:tcPr>
          <w:p w14:paraId="32261195" w14:textId="55BDCA04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Nettolohn</w:t>
            </w:r>
          </w:p>
        </w:tc>
        <w:tc>
          <w:tcPr>
            <w:tcW w:w="3153" w:type="dxa"/>
          </w:tcPr>
          <w:p w14:paraId="797D4922" w14:textId="7777777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566B8C8B" w14:textId="7777777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</w:p>
        </w:tc>
      </w:tr>
      <w:tr w:rsidR="00AB6DBE" w:rsidRPr="00610731" w14:paraId="3514997C" w14:textId="77777777" w:rsidTr="00AB6DBE">
        <w:tc>
          <w:tcPr>
            <w:tcW w:w="3151" w:type="dxa"/>
            <w:shd w:val="clear" w:color="auto" w:fill="D9D9D9" w:themeFill="background2" w:themeFillShade="D9"/>
          </w:tcPr>
          <w:p w14:paraId="2E273230" w14:textId="676415B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Weitere steuerbare Einkünfte</w:t>
            </w:r>
          </w:p>
        </w:tc>
        <w:tc>
          <w:tcPr>
            <w:tcW w:w="3153" w:type="dxa"/>
          </w:tcPr>
          <w:p w14:paraId="30BD217F" w14:textId="7777777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62BAD89B" w14:textId="7777777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</w:p>
        </w:tc>
      </w:tr>
      <w:tr w:rsidR="00AB6DBE" w:rsidRPr="00610731" w14:paraId="7E16A345" w14:textId="77777777" w:rsidTr="00AB6DBE">
        <w:tc>
          <w:tcPr>
            <w:tcW w:w="3151" w:type="dxa"/>
            <w:shd w:val="clear" w:color="auto" w:fill="D9D9D9" w:themeFill="background2" w:themeFillShade="D9"/>
          </w:tcPr>
          <w:p w14:paraId="72510874" w14:textId="739822E8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Ersatzeinkommen</w:t>
            </w:r>
          </w:p>
        </w:tc>
        <w:tc>
          <w:tcPr>
            <w:tcW w:w="3153" w:type="dxa"/>
          </w:tcPr>
          <w:p w14:paraId="29BE4540" w14:textId="7777777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03736C84" w14:textId="7777777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</w:p>
        </w:tc>
      </w:tr>
      <w:tr w:rsidR="00AB6DBE" w:rsidRPr="00610731" w14:paraId="20B16D23" w14:textId="77777777" w:rsidTr="00AB6DBE">
        <w:tc>
          <w:tcPr>
            <w:tcW w:w="3151" w:type="dxa"/>
            <w:shd w:val="clear" w:color="auto" w:fill="D9D9D9" w:themeFill="background2" w:themeFillShade="D9"/>
          </w:tcPr>
          <w:p w14:paraId="45828B6C" w14:textId="532837CF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Erhaltene Unterhaltsbeiträge</w:t>
            </w:r>
            <w:r w:rsidRPr="00610731">
              <w:rPr>
                <w:rStyle w:val="Funotenzeichen"/>
                <w:rFonts w:cstheme="minorHAnsi"/>
                <w:sz w:val="18"/>
                <w:szCs w:val="18"/>
              </w:rPr>
              <w:footnoteReference w:id="3"/>
            </w:r>
          </w:p>
        </w:tc>
        <w:tc>
          <w:tcPr>
            <w:tcW w:w="3153" w:type="dxa"/>
          </w:tcPr>
          <w:p w14:paraId="3C2B83BA" w14:textId="7777777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6C695A13" w14:textId="7777777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</w:p>
        </w:tc>
      </w:tr>
      <w:tr w:rsidR="00150F80" w:rsidRPr="00610731" w14:paraId="2E6AAE0E" w14:textId="77777777" w:rsidTr="00AB6DBE">
        <w:tc>
          <w:tcPr>
            <w:tcW w:w="3151" w:type="dxa"/>
            <w:shd w:val="clear" w:color="auto" w:fill="D9D9D9" w:themeFill="background2" w:themeFillShade="D9"/>
          </w:tcPr>
          <w:p w14:paraId="429C8C1D" w14:textId="29824B8E" w:rsidR="00150F80" w:rsidRPr="00610731" w:rsidRDefault="00150F80" w:rsidP="001C059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Steuerpflichtiges Ersatzeinkommen von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Selbstständigerwerbenden</w:t>
            </w:r>
            <w:proofErr w:type="spellEnd"/>
            <w:r w:rsidR="00900073" w:rsidRPr="00615972">
              <w:rPr>
                <w:rStyle w:val="Funotenzeichen"/>
                <w:rFonts w:cstheme="minorHAnsi"/>
                <w:sz w:val="18"/>
                <w:szCs w:val="18"/>
              </w:rPr>
              <w:footnoteReference w:id="4"/>
            </w:r>
          </w:p>
        </w:tc>
        <w:tc>
          <w:tcPr>
            <w:tcW w:w="3153" w:type="dxa"/>
          </w:tcPr>
          <w:p w14:paraId="064F8492" w14:textId="77777777" w:rsidR="00150F80" w:rsidRDefault="00150F80" w:rsidP="00150F8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2022:</w:t>
            </w:r>
          </w:p>
          <w:p w14:paraId="339D7C4D" w14:textId="77777777" w:rsidR="00150F80" w:rsidRDefault="00150F80" w:rsidP="00150F8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2023:</w:t>
            </w:r>
          </w:p>
          <w:p w14:paraId="0AB81D97" w14:textId="3BB676B5" w:rsidR="00150F80" w:rsidRPr="00610731" w:rsidRDefault="00150F80" w:rsidP="00150F8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2024:</w:t>
            </w:r>
          </w:p>
        </w:tc>
        <w:tc>
          <w:tcPr>
            <w:tcW w:w="3153" w:type="dxa"/>
          </w:tcPr>
          <w:p w14:paraId="3284769E" w14:textId="77777777" w:rsidR="00150F80" w:rsidRDefault="00150F80" w:rsidP="00150F8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2022:</w:t>
            </w:r>
          </w:p>
          <w:p w14:paraId="1EC757E7" w14:textId="77777777" w:rsidR="00150F80" w:rsidRDefault="00150F80" w:rsidP="00150F8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2023:</w:t>
            </w:r>
          </w:p>
          <w:p w14:paraId="5453D04B" w14:textId="6083FDDA" w:rsidR="00150F80" w:rsidRPr="00610731" w:rsidRDefault="00150F80" w:rsidP="00150F8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2024:</w:t>
            </w:r>
          </w:p>
        </w:tc>
      </w:tr>
      <w:tr w:rsidR="00AB6DBE" w:rsidRPr="00610731" w14:paraId="614109D5" w14:textId="77777777" w:rsidTr="00AB6DBE">
        <w:tc>
          <w:tcPr>
            <w:tcW w:w="3151" w:type="dxa"/>
            <w:shd w:val="clear" w:color="auto" w:fill="D9D9D9" w:themeFill="background2" w:themeFillShade="D9"/>
          </w:tcPr>
          <w:p w14:paraId="6ED72D63" w14:textId="77777777" w:rsidR="00AB6DBE" w:rsidRPr="00610731" w:rsidRDefault="00AB6DBE" w:rsidP="00AB6DBE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Selbstständig Erwerbende: Geschäftsgewinn</w:t>
            </w:r>
          </w:p>
          <w:p w14:paraId="6A8EF6DB" w14:textId="6E1E4140" w:rsidR="00AB6DBE" w:rsidRPr="00610731" w:rsidRDefault="00AB6DBE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(Durchschnittswert der letzten 3 Jahre)</w:t>
            </w:r>
            <w:r w:rsidRPr="00610731">
              <w:rPr>
                <w:rStyle w:val="Funotenzeichen"/>
                <w:rFonts w:cstheme="minorHAnsi"/>
                <w:sz w:val="18"/>
                <w:szCs w:val="18"/>
              </w:rPr>
              <w:footnoteReference w:id="5"/>
            </w:r>
          </w:p>
        </w:tc>
        <w:tc>
          <w:tcPr>
            <w:tcW w:w="3153" w:type="dxa"/>
          </w:tcPr>
          <w:p w14:paraId="16F24241" w14:textId="77777777" w:rsidR="00A67065" w:rsidRDefault="00150F80" w:rsidP="001C0599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2022:</w:t>
            </w:r>
          </w:p>
          <w:p w14:paraId="6D90F7A2" w14:textId="77777777" w:rsidR="00150F80" w:rsidRDefault="00150F80" w:rsidP="001C0599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2023:</w:t>
            </w:r>
          </w:p>
          <w:p w14:paraId="09A124E6" w14:textId="0AE164F9" w:rsidR="00150F80" w:rsidRPr="00610731" w:rsidRDefault="00150F80" w:rsidP="001C0599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2024:</w:t>
            </w:r>
          </w:p>
        </w:tc>
        <w:tc>
          <w:tcPr>
            <w:tcW w:w="3153" w:type="dxa"/>
          </w:tcPr>
          <w:p w14:paraId="038685C6" w14:textId="77777777" w:rsidR="00AB6DBE" w:rsidRDefault="00150F80" w:rsidP="001C0599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2022:</w:t>
            </w:r>
          </w:p>
          <w:p w14:paraId="1A723466" w14:textId="77777777" w:rsidR="00150F80" w:rsidRDefault="00150F80" w:rsidP="001C0599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2023:</w:t>
            </w:r>
          </w:p>
          <w:p w14:paraId="06115045" w14:textId="25BA9E33" w:rsidR="00150F80" w:rsidRPr="00610731" w:rsidRDefault="00150F80" w:rsidP="001C0599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2024:</w:t>
            </w:r>
          </w:p>
        </w:tc>
      </w:tr>
      <w:tr w:rsidR="00AB6DBE" w:rsidRPr="00610731" w14:paraId="6CDD8FB6" w14:textId="77777777" w:rsidTr="00AB6DBE">
        <w:tc>
          <w:tcPr>
            <w:tcW w:w="3151" w:type="dxa"/>
            <w:shd w:val="clear" w:color="auto" w:fill="D9D9D9" w:themeFill="background2" w:themeFillShade="D9"/>
          </w:tcPr>
          <w:p w14:paraId="1CB006B5" w14:textId="48CAEF70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Bruttoerträge aus beweglichem und unbeweglichem Vermögen</w:t>
            </w:r>
          </w:p>
        </w:tc>
        <w:tc>
          <w:tcPr>
            <w:tcW w:w="3153" w:type="dxa"/>
          </w:tcPr>
          <w:p w14:paraId="27FDFF82" w14:textId="7777777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563FE914" w14:textId="7777777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</w:p>
        </w:tc>
      </w:tr>
      <w:tr w:rsidR="00AB6DBE" w:rsidRPr="00610731" w14:paraId="50C2FF86" w14:textId="77777777" w:rsidTr="00AB6DBE">
        <w:tc>
          <w:tcPr>
            <w:tcW w:w="3151" w:type="dxa"/>
            <w:shd w:val="clear" w:color="auto" w:fill="D9D9D9" w:themeFill="background2" w:themeFillShade="D9"/>
          </w:tcPr>
          <w:p w14:paraId="27EA113E" w14:textId="4B31A063" w:rsidR="00AB6DBE" w:rsidRPr="00610731" w:rsidRDefault="00AB6DBE" w:rsidP="0055692C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Einkommen aus Erben</w:t>
            </w:r>
            <w:r w:rsidR="0055692C">
              <w:rPr>
                <w:rFonts w:asciiTheme="minorHAnsi" w:hAnsiTheme="minorHAnsi" w:cstheme="minorHAnsi"/>
                <w:sz w:val="18"/>
                <w:szCs w:val="18"/>
              </w:rPr>
              <w:t>- und Miteigentümergemeinschaften</w:t>
            </w:r>
          </w:p>
        </w:tc>
        <w:tc>
          <w:tcPr>
            <w:tcW w:w="3153" w:type="dxa"/>
          </w:tcPr>
          <w:p w14:paraId="59A43D0E" w14:textId="7777777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0CC73182" w14:textId="7777777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</w:p>
        </w:tc>
      </w:tr>
      <w:tr w:rsidR="00AB6DBE" w:rsidRPr="00610731" w14:paraId="14330AC9" w14:textId="77777777" w:rsidTr="00AB6DBE">
        <w:tc>
          <w:tcPr>
            <w:tcW w:w="3151" w:type="dxa"/>
            <w:shd w:val="clear" w:color="auto" w:fill="D9D9D9" w:themeFill="background2" w:themeFillShade="D9"/>
          </w:tcPr>
          <w:p w14:paraId="7984BBA8" w14:textId="2D3950D9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Einkommen aus dem vereinfachten Verfahren</w:t>
            </w:r>
          </w:p>
        </w:tc>
        <w:tc>
          <w:tcPr>
            <w:tcW w:w="3153" w:type="dxa"/>
          </w:tcPr>
          <w:p w14:paraId="74201B8E" w14:textId="7777777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0ECE1CC9" w14:textId="7777777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</w:p>
        </w:tc>
      </w:tr>
      <w:tr w:rsidR="00AB6DBE" w:rsidRPr="00610731" w14:paraId="3049E7DF" w14:textId="77777777" w:rsidTr="00AB6DBE">
        <w:tc>
          <w:tcPr>
            <w:tcW w:w="3151" w:type="dxa"/>
            <w:shd w:val="clear" w:color="auto" w:fill="D9D9D9" w:themeFill="background2" w:themeFillShade="D9"/>
          </w:tcPr>
          <w:p w14:paraId="6423E38D" w14:textId="1624625D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Abzug: Geleistete Unterhaltsbeiträge, sofern diese von den Einkünften steuerlich in Abzug gebracht werden können</w:t>
            </w:r>
          </w:p>
        </w:tc>
        <w:tc>
          <w:tcPr>
            <w:tcW w:w="3153" w:type="dxa"/>
          </w:tcPr>
          <w:p w14:paraId="4FDD8910" w14:textId="1CA97FC1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sz w:val="18"/>
                <w:szCs w:val="18"/>
              </w:rPr>
              <w:t>-</w:t>
            </w:r>
          </w:p>
        </w:tc>
        <w:tc>
          <w:tcPr>
            <w:tcW w:w="3153" w:type="dxa"/>
          </w:tcPr>
          <w:p w14:paraId="00E019C9" w14:textId="3955A689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sz w:val="18"/>
                <w:szCs w:val="18"/>
              </w:rPr>
              <w:t>-</w:t>
            </w:r>
          </w:p>
        </w:tc>
      </w:tr>
      <w:tr w:rsidR="00AB6DBE" w:rsidRPr="00610731" w14:paraId="2BE304D3" w14:textId="77777777" w:rsidTr="00AB6DBE">
        <w:tc>
          <w:tcPr>
            <w:tcW w:w="3151" w:type="dxa"/>
            <w:shd w:val="clear" w:color="auto" w:fill="D9D9D9" w:themeFill="background2" w:themeFillShade="D9"/>
          </w:tcPr>
          <w:p w14:paraId="05FA72F0" w14:textId="110C23A4" w:rsidR="00AB6DBE" w:rsidRPr="00610731" w:rsidRDefault="00AB6DBE" w:rsidP="001C059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Abzug: Schuldzinsen</w:t>
            </w:r>
          </w:p>
        </w:tc>
        <w:tc>
          <w:tcPr>
            <w:tcW w:w="3153" w:type="dxa"/>
          </w:tcPr>
          <w:p w14:paraId="74181F4D" w14:textId="219CFDF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sz w:val="18"/>
                <w:szCs w:val="18"/>
              </w:rPr>
              <w:t>-</w:t>
            </w:r>
          </w:p>
        </w:tc>
        <w:tc>
          <w:tcPr>
            <w:tcW w:w="3153" w:type="dxa"/>
          </w:tcPr>
          <w:p w14:paraId="5C75BD10" w14:textId="56EF2D65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sz w:val="18"/>
                <w:szCs w:val="18"/>
              </w:rPr>
              <w:t>-</w:t>
            </w:r>
          </w:p>
        </w:tc>
      </w:tr>
      <w:tr w:rsidR="00AB6DBE" w:rsidRPr="00610731" w14:paraId="0B5E0FE9" w14:textId="77777777" w:rsidTr="00AB6DBE">
        <w:tc>
          <w:tcPr>
            <w:tcW w:w="3151" w:type="dxa"/>
            <w:shd w:val="clear" w:color="auto" w:fill="D9D9D9" w:themeFill="background2" w:themeFillShade="D9"/>
          </w:tcPr>
          <w:p w14:paraId="28705D9F" w14:textId="0C66C96A" w:rsidR="00AB6DBE" w:rsidRPr="00610731" w:rsidRDefault="00AB6DBE" w:rsidP="00CB06B8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 xml:space="preserve">Abzug: </w:t>
            </w:r>
            <w:r w:rsidR="00CB06B8">
              <w:rPr>
                <w:rFonts w:asciiTheme="minorHAnsi" w:hAnsiTheme="minorHAnsi" w:cstheme="minorHAnsi"/>
                <w:sz w:val="18"/>
                <w:szCs w:val="18"/>
              </w:rPr>
              <w:t>Kosten für die Wertschriftenverwaltung und Grundstückskosten</w:t>
            </w:r>
          </w:p>
        </w:tc>
        <w:tc>
          <w:tcPr>
            <w:tcW w:w="3153" w:type="dxa"/>
          </w:tcPr>
          <w:p w14:paraId="79C473D3" w14:textId="15951AE1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sz w:val="18"/>
                <w:szCs w:val="18"/>
              </w:rPr>
              <w:t>-</w:t>
            </w:r>
          </w:p>
        </w:tc>
        <w:tc>
          <w:tcPr>
            <w:tcW w:w="3153" w:type="dxa"/>
          </w:tcPr>
          <w:p w14:paraId="009C6868" w14:textId="6917496F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sz w:val="18"/>
                <w:szCs w:val="18"/>
              </w:rPr>
              <w:t>-</w:t>
            </w:r>
          </w:p>
        </w:tc>
      </w:tr>
      <w:tr w:rsidR="00AB6DBE" w:rsidRPr="00610731" w14:paraId="44013EB2" w14:textId="77777777" w:rsidTr="00AB6DBE">
        <w:tc>
          <w:tcPr>
            <w:tcW w:w="3151" w:type="dxa"/>
            <w:shd w:val="clear" w:color="auto" w:fill="D9D9D9" w:themeFill="background2" w:themeFillShade="D9"/>
          </w:tcPr>
          <w:p w14:paraId="4BA4BF1C" w14:textId="5312EF2D" w:rsidR="00AB6DBE" w:rsidRPr="00610731" w:rsidRDefault="00AB6DBE" w:rsidP="001C059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Bruttovermögen</w:t>
            </w:r>
          </w:p>
        </w:tc>
        <w:tc>
          <w:tcPr>
            <w:tcW w:w="3153" w:type="dxa"/>
          </w:tcPr>
          <w:p w14:paraId="0A446B45" w14:textId="7777777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7DD3DE39" w14:textId="7777777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</w:p>
        </w:tc>
      </w:tr>
      <w:tr w:rsidR="00AB6DBE" w:rsidRPr="00610731" w14:paraId="4D457EAB" w14:textId="77777777" w:rsidTr="00AB6DBE">
        <w:tc>
          <w:tcPr>
            <w:tcW w:w="3151" w:type="dxa"/>
            <w:shd w:val="clear" w:color="auto" w:fill="D9D9D9" w:themeFill="background2" w:themeFillShade="D9"/>
          </w:tcPr>
          <w:p w14:paraId="5DA2E1C3" w14:textId="66B7F609" w:rsidR="00AB6DBE" w:rsidRPr="00610731" w:rsidRDefault="00AB6DBE" w:rsidP="001C059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Schulden</w:t>
            </w:r>
          </w:p>
        </w:tc>
        <w:tc>
          <w:tcPr>
            <w:tcW w:w="3153" w:type="dxa"/>
          </w:tcPr>
          <w:p w14:paraId="23526F31" w14:textId="77777777" w:rsidR="00AB6DBE" w:rsidRDefault="00AB6DBE" w:rsidP="001C0599">
            <w:pPr>
              <w:pStyle w:val="Textkrper"/>
              <w:rPr>
                <w:sz w:val="18"/>
                <w:szCs w:val="18"/>
              </w:rPr>
            </w:pPr>
          </w:p>
          <w:p w14:paraId="4CBBDBE4" w14:textId="27091AB6" w:rsidR="009D0092" w:rsidRPr="00610731" w:rsidRDefault="009D0092" w:rsidP="001C0599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5DEFA2CD" w14:textId="7BBA7697" w:rsidR="00AB6DBE" w:rsidRPr="00610731" w:rsidRDefault="00AB6DBE" w:rsidP="001C0599">
            <w:pPr>
              <w:pStyle w:val="Textkrper"/>
              <w:rPr>
                <w:sz w:val="18"/>
                <w:szCs w:val="18"/>
              </w:rPr>
            </w:pPr>
          </w:p>
        </w:tc>
      </w:tr>
      <w:tr w:rsidR="00B80976" w:rsidRPr="00610731" w14:paraId="59612F97" w14:textId="77777777" w:rsidTr="009A6345">
        <w:tc>
          <w:tcPr>
            <w:tcW w:w="9457" w:type="dxa"/>
            <w:gridSpan w:val="3"/>
            <w:shd w:val="clear" w:color="auto" w:fill="C4D8F0" w:themeFill="accent6" w:themeFillTint="33"/>
          </w:tcPr>
          <w:p w14:paraId="5B2945A2" w14:textId="554C444E" w:rsidR="00B80976" w:rsidRPr="00610731" w:rsidRDefault="00B80976" w:rsidP="001C0599">
            <w:pPr>
              <w:pStyle w:val="Textkrp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Durch Gemeinde auszufüllen</w:t>
            </w:r>
          </w:p>
        </w:tc>
      </w:tr>
      <w:tr w:rsidR="00B80976" w:rsidRPr="00610731" w14:paraId="1234FD59" w14:textId="77777777" w:rsidTr="009A6345">
        <w:tc>
          <w:tcPr>
            <w:tcW w:w="3151" w:type="dxa"/>
            <w:shd w:val="clear" w:color="auto" w:fill="C4D8F0" w:themeFill="accent6" w:themeFillTint="33"/>
          </w:tcPr>
          <w:p w14:paraId="0D1A5084" w14:textId="001AA381" w:rsidR="00B80976" w:rsidRPr="00610731" w:rsidRDefault="00B80976" w:rsidP="001C0599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5 % des Nettovermögens</w:t>
            </w:r>
            <w:r w:rsidRPr="00610731">
              <w:rPr>
                <w:rStyle w:val="Funotenzeichen"/>
                <w:rFonts w:cstheme="minorHAnsi"/>
                <w:sz w:val="18"/>
                <w:szCs w:val="18"/>
              </w:rPr>
              <w:footnoteReference w:id="6"/>
            </w:r>
          </w:p>
        </w:tc>
        <w:tc>
          <w:tcPr>
            <w:tcW w:w="6306" w:type="dxa"/>
            <w:gridSpan w:val="2"/>
            <w:shd w:val="clear" w:color="auto" w:fill="C4D8F0" w:themeFill="accent6" w:themeFillTint="33"/>
          </w:tcPr>
          <w:p w14:paraId="31A7ECD2" w14:textId="77777777" w:rsidR="00B80976" w:rsidRPr="00610731" w:rsidRDefault="00B80976" w:rsidP="001C0599">
            <w:pPr>
              <w:pStyle w:val="Textkrper"/>
              <w:rPr>
                <w:sz w:val="18"/>
                <w:szCs w:val="18"/>
              </w:rPr>
            </w:pPr>
          </w:p>
        </w:tc>
      </w:tr>
      <w:tr w:rsidR="00AB6DBE" w:rsidRPr="00610731" w14:paraId="288CBA3A" w14:textId="77777777" w:rsidTr="009A6345">
        <w:tc>
          <w:tcPr>
            <w:tcW w:w="3151" w:type="dxa"/>
            <w:tcBorders>
              <w:bottom w:val="single" w:sz="4" w:space="0" w:color="595959"/>
            </w:tcBorders>
            <w:shd w:val="clear" w:color="auto" w:fill="C4D8F0" w:themeFill="accent6" w:themeFillTint="33"/>
          </w:tcPr>
          <w:p w14:paraId="20C6BF77" w14:textId="437CCFEB" w:rsidR="00AB6DBE" w:rsidRPr="00610731" w:rsidRDefault="00AB6DBE" w:rsidP="00AB6DBE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Total je Antragsteller/-in</w:t>
            </w:r>
          </w:p>
        </w:tc>
        <w:tc>
          <w:tcPr>
            <w:tcW w:w="3153" w:type="dxa"/>
            <w:tcBorders>
              <w:bottom w:val="single" w:sz="4" w:space="0" w:color="595959"/>
            </w:tcBorders>
            <w:shd w:val="clear" w:color="auto" w:fill="C4D8F0" w:themeFill="accent6" w:themeFillTint="33"/>
          </w:tcPr>
          <w:p w14:paraId="03AC0D21" w14:textId="77777777" w:rsidR="00AB6DBE" w:rsidRPr="00610731" w:rsidRDefault="00AB6DBE" w:rsidP="00AB6DBE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  <w:tcBorders>
              <w:bottom w:val="single" w:sz="4" w:space="0" w:color="595959"/>
            </w:tcBorders>
            <w:shd w:val="clear" w:color="auto" w:fill="C4D8F0" w:themeFill="accent6" w:themeFillTint="33"/>
          </w:tcPr>
          <w:p w14:paraId="7A8056BE" w14:textId="77777777" w:rsidR="00AB6DBE" w:rsidRPr="00610731" w:rsidRDefault="00AB6DBE" w:rsidP="00AB6DBE">
            <w:pPr>
              <w:pStyle w:val="Textkrper"/>
              <w:rPr>
                <w:sz w:val="18"/>
                <w:szCs w:val="18"/>
              </w:rPr>
            </w:pPr>
          </w:p>
        </w:tc>
      </w:tr>
      <w:tr w:rsidR="00610731" w:rsidRPr="00610731" w14:paraId="583685C7" w14:textId="77777777" w:rsidTr="009A6345">
        <w:tc>
          <w:tcPr>
            <w:tcW w:w="3151" w:type="dxa"/>
            <w:tcBorders>
              <w:bottom w:val="single" w:sz="4" w:space="0" w:color="auto"/>
            </w:tcBorders>
            <w:shd w:val="clear" w:color="auto" w:fill="C4D8F0" w:themeFill="accent6" w:themeFillTint="33"/>
          </w:tcPr>
          <w:p w14:paraId="7DB03D41" w14:textId="777CAA5A" w:rsidR="00610731" w:rsidRPr="00610731" w:rsidRDefault="00610731" w:rsidP="00AB6DBE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Anrechenbares Einkommen insgesamt vor Abzug der Familiengrösse</w:t>
            </w:r>
            <w:r w:rsidRPr="00610731">
              <w:rPr>
                <w:rFonts w:asciiTheme="minorHAnsi" w:hAnsiTheme="minorHAnsi" w:cstheme="minorHAnsi"/>
                <w:sz w:val="18"/>
                <w:szCs w:val="18"/>
              </w:rPr>
              <w:br/>
              <w:t>(Antragsteller 1 und Antragsteller 2)</w:t>
            </w:r>
          </w:p>
        </w:tc>
        <w:tc>
          <w:tcPr>
            <w:tcW w:w="6306" w:type="dxa"/>
            <w:gridSpan w:val="2"/>
            <w:tcBorders>
              <w:bottom w:val="single" w:sz="4" w:space="0" w:color="auto"/>
            </w:tcBorders>
            <w:shd w:val="clear" w:color="auto" w:fill="C4D8F0" w:themeFill="accent6" w:themeFillTint="33"/>
          </w:tcPr>
          <w:p w14:paraId="23F3BA15" w14:textId="77777777" w:rsidR="00610731" w:rsidRPr="00610731" w:rsidRDefault="00610731" w:rsidP="00AB6DBE">
            <w:pPr>
              <w:pStyle w:val="Textkrper"/>
              <w:rPr>
                <w:sz w:val="18"/>
                <w:szCs w:val="18"/>
              </w:rPr>
            </w:pPr>
          </w:p>
        </w:tc>
      </w:tr>
      <w:tr w:rsidR="009A6345" w:rsidRPr="00610731" w14:paraId="1831F3B9" w14:textId="77777777" w:rsidTr="009A6345">
        <w:tc>
          <w:tcPr>
            <w:tcW w:w="3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AB2517" w14:textId="77777777" w:rsidR="009A6345" w:rsidRPr="00610731" w:rsidRDefault="009A6345" w:rsidP="00AB6DBE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BAD2B4" w14:textId="77777777" w:rsidR="009A6345" w:rsidRPr="00610731" w:rsidRDefault="009A6345" w:rsidP="00AB6DBE">
            <w:pPr>
              <w:pStyle w:val="Textkrper"/>
              <w:rPr>
                <w:sz w:val="18"/>
                <w:szCs w:val="18"/>
              </w:rPr>
            </w:pPr>
          </w:p>
        </w:tc>
      </w:tr>
      <w:tr w:rsidR="0072205A" w:rsidRPr="00610731" w14:paraId="660455E3" w14:textId="77777777" w:rsidTr="009A6345">
        <w:trPr>
          <w:trHeight w:val="278"/>
        </w:trPr>
        <w:tc>
          <w:tcPr>
            <w:tcW w:w="3151" w:type="dxa"/>
            <w:tcBorders>
              <w:top w:val="single" w:sz="4" w:space="0" w:color="auto"/>
            </w:tcBorders>
            <w:shd w:val="clear" w:color="auto" w:fill="D9D9D9" w:themeFill="background2" w:themeFillShade="D9"/>
          </w:tcPr>
          <w:p w14:paraId="3C0A45CB" w14:textId="5E49AB04" w:rsidR="0072205A" w:rsidRPr="0072205A" w:rsidRDefault="00714262" w:rsidP="00BD45EF">
            <w:pPr>
              <w:pStyle w:val="Textkrper"/>
              <w:rPr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202</w:t>
            </w:r>
            <w:r w:rsidR="00D23BA7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D9D9D9" w:themeFill="background2" w:themeFillShade="D9"/>
          </w:tcPr>
          <w:p w14:paraId="71244AD2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Antragsteller/-in 1</w:t>
            </w:r>
          </w:p>
        </w:tc>
        <w:tc>
          <w:tcPr>
            <w:tcW w:w="3153" w:type="dxa"/>
            <w:tcBorders>
              <w:top w:val="single" w:sz="4" w:space="0" w:color="auto"/>
            </w:tcBorders>
            <w:shd w:val="clear" w:color="auto" w:fill="D9D9D9" w:themeFill="background2" w:themeFillShade="D9"/>
          </w:tcPr>
          <w:p w14:paraId="18573E79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Antragsteller/-in 2</w:t>
            </w:r>
          </w:p>
        </w:tc>
      </w:tr>
      <w:tr w:rsidR="0072205A" w:rsidRPr="00610731" w14:paraId="4D8E5C03" w14:textId="77777777" w:rsidTr="00BD45EF">
        <w:trPr>
          <w:trHeight w:val="269"/>
        </w:trPr>
        <w:tc>
          <w:tcPr>
            <w:tcW w:w="3151" w:type="dxa"/>
            <w:shd w:val="clear" w:color="auto" w:fill="D9D9D9" w:themeFill="background2" w:themeFillShade="D9"/>
          </w:tcPr>
          <w:p w14:paraId="4F5FCC91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D9D9D9" w:themeFill="background2" w:themeFillShade="D9"/>
          </w:tcPr>
          <w:p w14:paraId="2937AE1E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Betrag in CHF</w:t>
            </w:r>
          </w:p>
        </w:tc>
        <w:tc>
          <w:tcPr>
            <w:tcW w:w="3153" w:type="dxa"/>
            <w:shd w:val="clear" w:color="auto" w:fill="D9D9D9" w:themeFill="background2" w:themeFillShade="D9"/>
          </w:tcPr>
          <w:p w14:paraId="581F8DC3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Betrag in CHF</w:t>
            </w:r>
          </w:p>
        </w:tc>
      </w:tr>
      <w:tr w:rsidR="0072205A" w:rsidRPr="00610731" w14:paraId="73AA8031" w14:textId="77777777" w:rsidTr="00BD45EF">
        <w:tc>
          <w:tcPr>
            <w:tcW w:w="3151" w:type="dxa"/>
            <w:shd w:val="clear" w:color="auto" w:fill="D9D9D9" w:themeFill="background2" w:themeFillShade="D9"/>
          </w:tcPr>
          <w:p w14:paraId="696CC7B0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Nettolohn</w:t>
            </w:r>
          </w:p>
        </w:tc>
        <w:tc>
          <w:tcPr>
            <w:tcW w:w="3153" w:type="dxa"/>
          </w:tcPr>
          <w:p w14:paraId="0D359AA9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5C7AF233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</w:tr>
      <w:tr w:rsidR="0072205A" w:rsidRPr="00610731" w14:paraId="64FFBCA6" w14:textId="77777777" w:rsidTr="00BD45EF">
        <w:tc>
          <w:tcPr>
            <w:tcW w:w="3151" w:type="dxa"/>
            <w:shd w:val="clear" w:color="auto" w:fill="D9D9D9" w:themeFill="background2" w:themeFillShade="D9"/>
          </w:tcPr>
          <w:p w14:paraId="6F04C6B1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Weitere steuerbare Einkünfte</w:t>
            </w:r>
          </w:p>
        </w:tc>
        <w:tc>
          <w:tcPr>
            <w:tcW w:w="3153" w:type="dxa"/>
          </w:tcPr>
          <w:p w14:paraId="25476DE9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405055FE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</w:tr>
      <w:tr w:rsidR="0072205A" w:rsidRPr="00610731" w14:paraId="2ABF6E3C" w14:textId="77777777" w:rsidTr="00BD45EF">
        <w:tc>
          <w:tcPr>
            <w:tcW w:w="3151" w:type="dxa"/>
            <w:shd w:val="clear" w:color="auto" w:fill="D9D9D9" w:themeFill="background2" w:themeFillShade="D9"/>
          </w:tcPr>
          <w:p w14:paraId="41F5222B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Ersatzeinkommen</w:t>
            </w:r>
          </w:p>
        </w:tc>
        <w:tc>
          <w:tcPr>
            <w:tcW w:w="3153" w:type="dxa"/>
          </w:tcPr>
          <w:p w14:paraId="742C9ABE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6E396408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</w:tr>
      <w:tr w:rsidR="0072205A" w:rsidRPr="00610731" w14:paraId="1242E242" w14:textId="77777777" w:rsidTr="00BD45EF">
        <w:tc>
          <w:tcPr>
            <w:tcW w:w="3151" w:type="dxa"/>
            <w:shd w:val="clear" w:color="auto" w:fill="D9D9D9" w:themeFill="background2" w:themeFillShade="D9"/>
          </w:tcPr>
          <w:p w14:paraId="0CF4B9DC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Erhaltene Unterhaltsbeiträge</w:t>
            </w:r>
            <w:r w:rsidRPr="00610731">
              <w:rPr>
                <w:rStyle w:val="Funotenzeichen"/>
                <w:rFonts w:cstheme="minorHAnsi"/>
                <w:sz w:val="18"/>
                <w:szCs w:val="18"/>
              </w:rPr>
              <w:footnoteReference w:id="7"/>
            </w:r>
          </w:p>
        </w:tc>
        <w:tc>
          <w:tcPr>
            <w:tcW w:w="3153" w:type="dxa"/>
          </w:tcPr>
          <w:p w14:paraId="238ADA08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20DB25B9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</w:tr>
      <w:tr w:rsidR="0072205A" w:rsidRPr="00610731" w14:paraId="3C5FA54F" w14:textId="77777777" w:rsidTr="00BD45EF">
        <w:tc>
          <w:tcPr>
            <w:tcW w:w="3151" w:type="dxa"/>
            <w:shd w:val="clear" w:color="auto" w:fill="D9D9D9" w:themeFill="background2" w:themeFillShade="D9"/>
          </w:tcPr>
          <w:p w14:paraId="2157099C" w14:textId="3FBB438C" w:rsidR="0072205A" w:rsidRPr="00610731" w:rsidRDefault="00150F80" w:rsidP="00BD45EF">
            <w:pPr>
              <w:pStyle w:val="Textkrp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Steuerpflichtiges Ersatzeinkommen von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Selbstständigerwerbenden</w:t>
            </w:r>
            <w:proofErr w:type="spellEnd"/>
            <w:r w:rsidR="00BE313C" w:rsidRPr="00615972">
              <w:rPr>
                <w:rStyle w:val="Funotenzeichen"/>
                <w:rFonts w:cstheme="minorHAnsi"/>
                <w:sz w:val="18"/>
                <w:szCs w:val="18"/>
              </w:rPr>
              <w:footnoteReference w:id="8"/>
            </w:r>
            <w:r w:rsidRPr="00610731" w:rsidDel="00150F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53" w:type="dxa"/>
          </w:tcPr>
          <w:p w14:paraId="3474E0C8" w14:textId="77777777" w:rsidR="00150F80" w:rsidRDefault="00150F80" w:rsidP="00150F8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2023:</w:t>
            </w:r>
          </w:p>
          <w:p w14:paraId="02E0229D" w14:textId="77777777" w:rsidR="00150F80" w:rsidRDefault="00150F80" w:rsidP="00150F8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2024:</w:t>
            </w:r>
          </w:p>
          <w:p w14:paraId="23186464" w14:textId="6B9C9F39" w:rsidR="00150F80" w:rsidRPr="00610731" w:rsidRDefault="00150F80" w:rsidP="00150F8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2025:</w:t>
            </w:r>
          </w:p>
        </w:tc>
        <w:tc>
          <w:tcPr>
            <w:tcW w:w="3153" w:type="dxa"/>
          </w:tcPr>
          <w:p w14:paraId="0F70142D" w14:textId="77777777" w:rsidR="00150F80" w:rsidRDefault="00150F80" w:rsidP="00150F8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2023:</w:t>
            </w:r>
          </w:p>
          <w:p w14:paraId="59C2C1A9" w14:textId="77777777" w:rsidR="00150F80" w:rsidRDefault="00150F80" w:rsidP="00150F8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2024:</w:t>
            </w:r>
          </w:p>
          <w:p w14:paraId="79D00513" w14:textId="563CF5C6" w:rsidR="00150F80" w:rsidRPr="00610731" w:rsidRDefault="00150F80" w:rsidP="00150F8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2025:</w:t>
            </w:r>
          </w:p>
        </w:tc>
      </w:tr>
      <w:tr w:rsidR="00150F80" w:rsidRPr="00610731" w14:paraId="33B5EE47" w14:textId="77777777" w:rsidTr="00BD45EF">
        <w:tc>
          <w:tcPr>
            <w:tcW w:w="3151" w:type="dxa"/>
            <w:shd w:val="clear" w:color="auto" w:fill="D9D9D9" w:themeFill="background2" w:themeFillShade="D9"/>
          </w:tcPr>
          <w:p w14:paraId="34F71330" w14:textId="77777777" w:rsidR="00150F80" w:rsidRPr="00610731" w:rsidRDefault="00150F80" w:rsidP="00150F80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Selbstständig Erwerbende: Geschäftsgewinn</w:t>
            </w:r>
          </w:p>
          <w:p w14:paraId="1F121CB7" w14:textId="76C3F65A" w:rsidR="00150F80" w:rsidRPr="00610731" w:rsidRDefault="00150F80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(Durchschnittswert der letzten 3 Jahre)</w:t>
            </w:r>
            <w:r w:rsidRPr="00610731">
              <w:rPr>
                <w:rStyle w:val="Funotenzeichen"/>
                <w:rFonts w:cstheme="minorHAnsi"/>
                <w:sz w:val="18"/>
                <w:szCs w:val="18"/>
              </w:rPr>
              <w:footnoteReference w:id="9"/>
            </w:r>
          </w:p>
        </w:tc>
        <w:tc>
          <w:tcPr>
            <w:tcW w:w="3153" w:type="dxa"/>
          </w:tcPr>
          <w:p w14:paraId="4FAECFC0" w14:textId="77777777" w:rsidR="00150F80" w:rsidRDefault="00150F80" w:rsidP="00150F8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2023:</w:t>
            </w:r>
          </w:p>
          <w:p w14:paraId="0064DD62" w14:textId="77777777" w:rsidR="00150F80" w:rsidRDefault="00150F80" w:rsidP="00150F8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2024:</w:t>
            </w:r>
          </w:p>
          <w:p w14:paraId="14E45BB2" w14:textId="388DA9E8" w:rsidR="00150F80" w:rsidRDefault="00150F80" w:rsidP="00150F8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2025:</w:t>
            </w:r>
          </w:p>
        </w:tc>
        <w:tc>
          <w:tcPr>
            <w:tcW w:w="3153" w:type="dxa"/>
          </w:tcPr>
          <w:p w14:paraId="17C6405A" w14:textId="77777777" w:rsidR="00150F80" w:rsidRDefault="00150F80" w:rsidP="00150F8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2023:</w:t>
            </w:r>
          </w:p>
          <w:p w14:paraId="2B9F7C03" w14:textId="77777777" w:rsidR="00150F80" w:rsidRDefault="00150F80" w:rsidP="00150F8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2024:</w:t>
            </w:r>
          </w:p>
          <w:p w14:paraId="179E6C85" w14:textId="1BD203FE" w:rsidR="00150F80" w:rsidRDefault="00150F80" w:rsidP="00150F80">
            <w:pPr>
              <w:pStyle w:val="Textkrp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2025:</w:t>
            </w:r>
          </w:p>
        </w:tc>
      </w:tr>
      <w:tr w:rsidR="0072205A" w:rsidRPr="00610731" w14:paraId="1BD58455" w14:textId="77777777" w:rsidTr="00BD45EF">
        <w:tc>
          <w:tcPr>
            <w:tcW w:w="3151" w:type="dxa"/>
            <w:shd w:val="clear" w:color="auto" w:fill="D9D9D9" w:themeFill="background2" w:themeFillShade="D9"/>
          </w:tcPr>
          <w:p w14:paraId="3C55A7D5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Bruttoerträge aus beweglichem und unbeweglichem Vermögen</w:t>
            </w:r>
          </w:p>
        </w:tc>
        <w:tc>
          <w:tcPr>
            <w:tcW w:w="3153" w:type="dxa"/>
          </w:tcPr>
          <w:p w14:paraId="3D1471F1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5464030A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</w:tr>
      <w:tr w:rsidR="0072205A" w:rsidRPr="00610731" w14:paraId="39F4C144" w14:textId="77777777" w:rsidTr="00BD45EF">
        <w:tc>
          <w:tcPr>
            <w:tcW w:w="3151" w:type="dxa"/>
            <w:shd w:val="clear" w:color="auto" w:fill="D9D9D9" w:themeFill="background2" w:themeFillShade="D9"/>
          </w:tcPr>
          <w:p w14:paraId="6942615B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Einkommen aus Erben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 und Miteigentümergemeinschaften</w:t>
            </w:r>
          </w:p>
        </w:tc>
        <w:tc>
          <w:tcPr>
            <w:tcW w:w="3153" w:type="dxa"/>
          </w:tcPr>
          <w:p w14:paraId="329DCDE8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6AF0FBB2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</w:tr>
      <w:tr w:rsidR="0072205A" w:rsidRPr="00610731" w14:paraId="7F6D38AF" w14:textId="77777777" w:rsidTr="00BD45EF">
        <w:tc>
          <w:tcPr>
            <w:tcW w:w="3151" w:type="dxa"/>
            <w:shd w:val="clear" w:color="auto" w:fill="D9D9D9" w:themeFill="background2" w:themeFillShade="D9"/>
          </w:tcPr>
          <w:p w14:paraId="7DA7333A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Einkommen aus dem vereinfachten Verfahren</w:t>
            </w:r>
          </w:p>
        </w:tc>
        <w:tc>
          <w:tcPr>
            <w:tcW w:w="3153" w:type="dxa"/>
          </w:tcPr>
          <w:p w14:paraId="12653CFF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50E1BF1A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</w:tr>
      <w:tr w:rsidR="0072205A" w:rsidRPr="00610731" w14:paraId="02FAA085" w14:textId="77777777" w:rsidTr="00BD45EF">
        <w:tc>
          <w:tcPr>
            <w:tcW w:w="3151" w:type="dxa"/>
            <w:shd w:val="clear" w:color="auto" w:fill="D9D9D9" w:themeFill="background2" w:themeFillShade="D9"/>
          </w:tcPr>
          <w:p w14:paraId="1C249587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Abzug: Geleistete Unterhaltsbeiträge, sofern diese von den Einkünften steuerlich in Abzug gebracht werden können</w:t>
            </w:r>
          </w:p>
        </w:tc>
        <w:tc>
          <w:tcPr>
            <w:tcW w:w="3153" w:type="dxa"/>
          </w:tcPr>
          <w:p w14:paraId="42890A93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sz w:val="18"/>
                <w:szCs w:val="18"/>
              </w:rPr>
              <w:t>-</w:t>
            </w:r>
          </w:p>
        </w:tc>
        <w:tc>
          <w:tcPr>
            <w:tcW w:w="3153" w:type="dxa"/>
          </w:tcPr>
          <w:p w14:paraId="1E677B87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sz w:val="18"/>
                <w:szCs w:val="18"/>
              </w:rPr>
              <w:t>-</w:t>
            </w:r>
          </w:p>
        </w:tc>
      </w:tr>
      <w:tr w:rsidR="0072205A" w:rsidRPr="00610731" w14:paraId="5C038A56" w14:textId="77777777" w:rsidTr="00BD45EF">
        <w:tc>
          <w:tcPr>
            <w:tcW w:w="3151" w:type="dxa"/>
            <w:shd w:val="clear" w:color="auto" w:fill="D9D9D9" w:themeFill="background2" w:themeFillShade="D9"/>
          </w:tcPr>
          <w:p w14:paraId="63ECC3D0" w14:textId="77777777" w:rsidR="0072205A" w:rsidRPr="00610731" w:rsidRDefault="0072205A" w:rsidP="00BD45EF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Abzug: Schuldzinsen</w:t>
            </w:r>
          </w:p>
        </w:tc>
        <w:tc>
          <w:tcPr>
            <w:tcW w:w="3153" w:type="dxa"/>
          </w:tcPr>
          <w:p w14:paraId="0D20F6EF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sz w:val="18"/>
                <w:szCs w:val="18"/>
              </w:rPr>
              <w:t>-</w:t>
            </w:r>
          </w:p>
        </w:tc>
        <w:tc>
          <w:tcPr>
            <w:tcW w:w="3153" w:type="dxa"/>
          </w:tcPr>
          <w:p w14:paraId="44ADD650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sz w:val="18"/>
                <w:szCs w:val="18"/>
              </w:rPr>
              <w:t>-</w:t>
            </w:r>
          </w:p>
        </w:tc>
      </w:tr>
      <w:tr w:rsidR="0072205A" w:rsidRPr="00610731" w14:paraId="41F33142" w14:textId="77777777" w:rsidTr="00BD45EF">
        <w:tc>
          <w:tcPr>
            <w:tcW w:w="3151" w:type="dxa"/>
            <w:shd w:val="clear" w:color="auto" w:fill="D9D9D9" w:themeFill="background2" w:themeFillShade="D9"/>
          </w:tcPr>
          <w:p w14:paraId="0EDEE5D4" w14:textId="0E1B2E19" w:rsidR="0072205A" w:rsidRPr="00610731" w:rsidRDefault="0072205A" w:rsidP="00BD45EF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 xml:space="preserve">Abzug: </w:t>
            </w:r>
            <w:r w:rsidR="00CB06B8">
              <w:rPr>
                <w:rFonts w:asciiTheme="minorHAnsi" w:hAnsiTheme="minorHAnsi" w:cstheme="minorHAnsi"/>
                <w:sz w:val="18"/>
                <w:szCs w:val="18"/>
              </w:rPr>
              <w:t>Kosten für die Wertschriftenverwaltung und Grundstückskosten</w:t>
            </w:r>
          </w:p>
        </w:tc>
        <w:tc>
          <w:tcPr>
            <w:tcW w:w="3153" w:type="dxa"/>
          </w:tcPr>
          <w:p w14:paraId="1823AEAA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sz w:val="18"/>
                <w:szCs w:val="18"/>
              </w:rPr>
              <w:t>-</w:t>
            </w:r>
          </w:p>
        </w:tc>
        <w:tc>
          <w:tcPr>
            <w:tcW w:w="3153" w:type="dxa"/>
          </w:tcPr>
          <w:p w14:paraId="2BF06F86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  <w:r w:rsidRPr="00610731">
              <w:rPr>
                <w:sz w:val="18"/>
                <w:szCs w:val="18"/>
              </w:rPr>
              <w:t>-</w:t>
            </w:r>
          </w:p>
        </w:tc>
      </w:tr>
      <w:tr w:rsidR="0072205A" w:rsidRPr="00610731" w14:paraId="2412C036" w14:textId="77777777" w:rsidTr="00BD45EF">
        <w:tc>
          <w:tcPr>
            <w:tcW w:w="3151" w:type="dxa"/>
            <w:shd w:val="clear" w:color="auto" w:fill="D9D9D9" w:themeFill="background2" w:themeFillShade="D9"/>
          </w:tcPr>
          <w:p w14:paraId="29B5990E" w14:textId="77777777" w:rsidR="0072205A" w:rsidRPr="00610731" w:rsidRDefault="0072205A" w:rsidP="00BD45EF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Bruttovermögen</w:t>
            </w:r>
          </w:p>
        </w:tc>
        <w:tc>
          <w:tcPr>
            <w:tcW w:w="3153" w:type="dxa"/>
          </w:tcPr>
          <w:p w14:paraId="15D98586" w14:textId="77777777" w:rsidR="0072205A" w:rsidRDefault="0072205A" w:rsidP="00BD45EF">
            <w:pPr>
              <w:pStyle w:val="Textkrper"/>
              <w:rPr>
                <w:sz w:val="18"/>
                <w:szCs w:val="18"/>
              </w:rPr>
            </w:pPr>
          </w:p>
          <w:p w14:paraId="36BD6D07" w14:textId="4772B012" w:rsidR="009D0092" w:rsidRPr="00610731" w:rsidRDefault="009D0092" w:rsidP="00BD45EF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1C0C6F33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</w:tr>
      <w:tr w:rsidR="0072205A" w:rsidRPr="00610731" w14:paraId="62CD6703" w14:textId="77777777" w:rsidTr="00BD45EF">
        <w:tc>
          <w:tcPr>
            <w:tcW w:w="3151" w:type="dxa"/>
            <w:shd w:val="clear" w:color="auto" w:fill="D9D9D9" w:themeFill="background2" w:themeFillShade="D9"/>
          </w:tcPr>
          <w:p w14:paraId="7E64926F" w14:textId="77777777" w:rsidR="0072205A" w:rsidRPr="00610731" w:rsidRDefault="0072205A" w:rsidP="00BD45EF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Schulden</w:t>
            </w:r>
          </w:p>
        </w:tc>
        <w:tc>
          <w:tcPr>
            <w:tcW w:w="3153" w:type="dxa"/>
          </w:tcPr>
          <w:p w14:paraId="73529CB7" w14:textId="4152C264" w:rsidR="009D0092" w:rsidRPr="00610731" w:rsidRDefault="009D0092" w:rsidP="00BD45EF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</w:tcPr>
          <w:p w14:paraId="43530401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</w:tr>
      <w:tr w:rsidR="0072205A" w:rsidRPr="00610731" w14:paraId="7E5260F1" w14:textId="77777777" w:rsidTr="009A6345">
        <w:tc>
          <w:tcPr>
            <w:tcW w:w="9457" w:type="dxa"/>
            <w:gridSpan w:val="3"/>
            <w:shd w:val="clear" w:color="auto" w:fill="C4D8F0" w:themeFill="accent6" w:themeFillTint="33"/>
          </w:tcPr>
          <w:p w14:paraId="7CF5D752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Durch Gemeinde auszufüllen</w:t>
            </w:r>
          </w:p>
        </w:tc>
      </w:tr>
      <w:tr w:rsidR="0072205A" w:rsidRPr="00610731" w14:paraId="0E3A0360" w14:textId="77777777" w:rsidTr="009A6345">
        <w:tc>
          <w:tcPr>
            <w:tcW w:w="3151" w:type="dxa"/>
            <w:shd w:val="clear" w:color="auto" w:fill="C4D8F0" w:themeFill="accent6" w:themeFillTint="33"/>
          </w:tcPr>
          <w:p w14:paraId="395DFD01" w14:textId="77777777" w:rsidR="0072205A" w:rsidRPr="00610731" w:rsidRDefault="0072205A" w:rsidP="00BD45EF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5 % des Nettovermögens</w:t>
            </w:r>
            <w:r w:rsidRPr="00610731">
              <w:rPr>
                <w:rStyle w:val="Funotenzeichen"/>
                <w:rFonts w:cstheme="minorHAnsi"/>
                <w:sz w:val="18"/>
                <w:szCs w:val="18"/>
              </w:rPr>
              <w:footnoteReference w:id="10"/>
            </w:r>
          </w:p>
        </w:tc>
        <w:tc>
          <w:tcPr>
            <w:tcW w:w="6306" w:type="dxa"/>
            <w:gridSpan w:val="2"/>
            <w:shd w:val="clear" w:color="auto" w:fill="C4D8F0" w:themeFill="accent6" w:themeFillTint="33"/>
          </w:tcPr>
          <w:p w14:paraId="65BFE827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</w:tr>
      <w:tr w:rsidR="0072205A" w:rsidRPr="00610731" w14:paraId="3F096175" w14:textId="77777777" w:rsidTr="009A6345">
        <w:tc>
          <w:tcPr>
            <w:tcW w:w="3151" w:type="dxa"/>
            <w:shd w:val="clear" w:color="auto" w:fill="C4D8F0" w:themeFill="accent6" w:themeFillTint="33"/>
          </w:tcPr>
          <w:p w14:paraId="62A0403B" w14:textId="77777777" w:rsidR="0072205A" w:rsidRPr="00610731" w:rsidRDefault="0072205A" w:rsidP="00BD45EF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Total je Antragsteller/-in</w:t>
            </w:r>
          </w:p>
        </w:tc>
        <w:tc>
          <w:tcPr>
            <w:tcW w:w="3153" w:type="dxa"/>
            <w:shd w:val="clear" w:color="auto" w:fill="C4D8F0" w:themeFill="accent6" w:themeFillTint="33"/>
          </w:tcPr>
          <w:p w14:paraId="38CD06C7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  <w:tc>
          <w:tcPr>
            <w:tcW w:w="3153" w:type="dxa"/>
            <w:shd w:val="clear" w:color="auto" w:fill="C4D8F0" w:themeFill="accent6" w:themeFillTint="33"/>
          </w:tcPr>
          <w:p w14:paraId="2C89D6FD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</w:tr>
      <w:tr w:rsidR="0072205A" w:rsidRPr="00610731" w14:paraId="627FBCF5" w14:textId="77777777" w:rsidTr="009A6345">
        <w:tc>
          <w:tcPr>
            <w:tcW w:w="3151" w:type="dxa"/>
            <w:shd w:val="clear" w:color="auto" w:fill="C4D8F0" w:themeFill="accent6" w:themeFillTint="33"/>
          </w:tcPr>
          <w:p w14:paraId="65EC8C29" w14:textId="77777777" w:rsidR="0072205A" w:rsidRPr="00610731" w:rsidRDefault="0072205A" w:rsidP="00BD45EF">
            <w:pPr>
              <w:pStyle w:val="Textkrper"/>
              <w:rPr>
                <w:rFonts w:asciiTheme="minorHAnsi" w:hAnsiTheme="minorHAnsi" w:cstheme="minorHAnsi"/>
                <w:sz w:val="18"/>
                <w:szCs w:val="18"/>
              </w:rPr>
            </w:pPr>
            <w:r w:rsidRPr="00610731">
              <w:rPr>
                <w:rFonts w:asciiTheme="minorHAnsi" w:hAnsiTheme="minorHAnsi" w:cstheme="minorHAnsi"/>
                <w:sz w:val="18"/>
                <w:szCs w:val="18"/>
              </w:rPr>
              <w:t>Anrechenbares Einkommen insgesamt vor Abzug der Familiengrösse</w:t>
            </w:r>
            <w:r w:rsidRPr="00610731">
              <w:rPr>
                <w:rFonts w:asciiTheme="minorHAnsi" w:hAnsiTheme="minorHAnsi" w:cstheme="minorHAnsi"/>
                <w:sz w:val="18"/>
                <w:szCs w:val="18"/>
              </w:rPr>
              <w:br/>
              <w:t>(Antragsteller 1 und Antragsteller 2)</w:t>
            </w:r>
          </w:p>
        </w:tc>
        <w:tc>
          <w:tcPr>
            <w:tcW w:w="6306" w:type="dxa"/>
            <w:gridSpan w:val="2"/>
            <w:shd w:val="clear" w:color="auto" w:fill="C4D8F0" w:themeFill="accent6" w:themeFillTint="33"/>
          </w:tcPr>
          <w:p w14:paraId="3EC9E5C0" w14:textId="77777777" w:rsidR="0072205A" w:rsidRPr="00610731" w:rsidRDefault="0072205A" w:rsidP="00BD45EF">
            <w:pPr>
              <w:pStyle w:val="Textkrper"/>
              <w:rPr>
                <w:sz w:val="18"/>
                <w:szCs w:val="18"/>
              </w:rPr>
            </w:pPr>
          </w:p>
        </w:tc>
      </w:tr>
    </w:tbl>
    <w:p w14:paraId="186DAE1F" w14:textId="77777777" w:rsidR="00747FC0" w:rsidRDefault="00747FC0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szCs w:val="22"/>
        </w:rPr>
      </w:pPr>
    </w:p>
    <w:p w14:paraId="6EF2A82C" w14:textId="5911BC32" w:rsidR="005A67F4" w:rsidRDefault="005A67F4">
      <w:pPr>
        <w:tabs>
          <w:tab w:val="clear" w:pos="5800"/>
        </w:tabs>
        <w:overflowPunct/>
        <w:autoSpaceDE/>
        <w:autoSpaceDN/>
        <w:adjustRightInd/>
        <w:spacing w:before="0" w:after="200"/>
        <w:textAlignment w:val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Durch die Gemeinde auszufüllen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485"/>
      </w:tblGrid>
      <w:tr w:rsidR="004B71E7" w:rsidRPr="00DA7030" w14:paraId="4D694B0C" w14:textId="77777777" w:rsidTr="009A6345">
        <w:tc>
          <w:tcPr>
            <w:tcW w:w="2972" w:type="dxa"/>
            <w:shd w:val="clear" w:color="auto" w:fill="C4D8F0" w:themeFill="accent6" w:themeFillTint="33"/>
          </w:tcPr>
          <w:p w14:paraId="5699C436" w14:textId="43C43F90" w:rsidR="002A4486" w:rsidRDefault="008E063A" w:rsidP="001C0599">
            <w:pPr>
              <w:spacing w:before="0"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A7030">
              <w:rPr>
                <w:rFonts w:asciiTheme="minorHAnsi" w:hAnsiTheme="minorHAnsi" w:cstheme="minorHAnsi"/>
                <w:sz w:val="18"/>
                <w:szCs w:val="18"/>
              </w:rPr>
              <w:t xml:space="preserve">Anrechenbares </w:t>
            </w:r>
            <w:r w:rsidR="00864825" w:rsidRPr="00DA7030">
              <w:rPr>
                <w:rFonts w:asciiTheme="minorHAnsi" w:hAnsiTheme="minorHAnsi" w:cstheme="minorHAnsi"/>
                <w:sz w:val="18"/>
                <w:szCs w:val="18"/>
              </w:rPr>
              <w:t xml:space="preserve">Einkommen </w:t>
            </w:r>
            <w:r w:rsidR="00783341" w:rsidRPr="00DA7030">
              <w:rPr>
                <w:rFonts w:asciiTheme="minorHAnsi" w:hAnsiTheme="minorHAnsi" w:cstheme="minorHAnsi"/>
                <w:sz w:val="18"/>
                <w:szCs w:val="18"/>
              </w:rPr>
              <w:t xml:space="preserve">vor Abzug der Familiengrösse </w:t>
            </w:r>
            <w:r w:rsidR="009F58F0">
              <w:rPr>
                <w:rFonts w:asciiTheme="minorHAnsi" w:hAnsiTheme="minorHAnsi" w:cstheme="minorHAnsi"/>
                <w:i/>
                <w:sz w:val="18"/>
                <w:szCs w:val="18"/>
              </w:rPr>
              <w:t>202</w:t>
            </w:r>
            <w:r w:rsidR="009F5C51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</w:p>
          <w:p w14:paraId="360D0A87" w14:textId="28EBF496" w:rsidR="00783341" w:rsidRPr="00DA7030" w:rsidRDefault="009F58F0" w:rsidP="001C0599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oder 202</w:t>
            </w:r>
            <w:r w:rsidR="009F5C51">
              <w:rPr>
                <w:rFonts w:asciiTheme="minorHAnsi" w:hAnsiTheme="minorHAnsi" w:cstheme="minorHAnsi"/>
                <w:i/>
                <w:sz w:val="18"/>
                <w:szCs w:val="18"/>
              </w:rPr>
              <w:t>5</w:t>
            </w:r>
          </w:p>
          <w:p w14:paraId="3A3495C2" w14:textId="4383A6ED" w:rsidR="001C0599" w:rsidRPr="00DA7030" w:rsidRDefault="001C0599" w:rsidP="001C0599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485" w:type="dxa"/>
            <w:shd w:val="clear" w:color="auto" w:fill="C4D8F0" w:themeFill="accent6" w:themeFillTint="33"/>
          </w:tcPr>
          <w:p w14:paraId="0E620F1E" w14:textId="77777777" w:rsidR="001C0599" w:rsidRPr="00DA7030" w:rsidRDefault="001C0599" w:rsidP="001C0599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EAAAFE" w14:textId="2CA7A4E5" w:rsidR="001C0599" w:rsidRPr="00DA7030" w:rsidRDefault="001C0599" w:rsidP="001C0599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AEBBD9" w14:textId="77777777" w:rsidR="001C0599" w:rsidRPr="00DA7030" w:rsidRDefault="001C0599" w:rsidP="001C0599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71E7" w:rsidRPr="00DA7030" w14:paraId="6DD00783" w14:textId="77777777" w:rsidTr="009A6345">
        <w:tc>
          <w:tcPr>
            <w:tcW w:w="2972" w:type="dxa"/>
            <w:shd w:val="clear" w:color="auto" w:fill="C4D8F0" w:themeFill="accent6" w:themeFillTint="33"/>
          </w:tcPr>
          <w:p w14:paraId="5B70F5AE" w14:textId="7F12ECA4" w:rsidR="001C0599" w:rsidRPr="00DA7030" w:rsidRDefault="001327AB" w:rsidP="00DA7030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7030">
              <w:rPr>
                <w:rFonts w:asciiTheme="minorHAnsi" w:hAnsiTheme="minorHAnsi" w:cstheme="minorHAnsi"/>
                <w:sz w:val="18"/>
                <w:szCs w:val="18"/>
              </w:rPr>
              <w:t xml:space="preserve">Anrechenbares </w:t>
            </w:r>
            <w:r w:rsidR="00864825" w:rsidRPr="00DA7030">
              <w:rPr>
                <w:rFonts w:asciiTheme="minorHAnsi" w:hAnsiTheme="minorHAnsi" w:cstheme="minorHAnsi"/>
                <w:sz w:val="18"/>
                <w:szCs w:val="18"/>
              </w:rPr>
              <w:t>Einkommen</w:t>
            </w:r>
            <w:r w:rsidR="00A27479" w:rsidRPr="00DA70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7030">
              <w:rPr>
                <w:rFonts w:asciiTheme="minorHAnsi" w:hAnsiTheme="minorHAnsi" w:cstheme="minorHAnsi"/>
                <w:sz w:val="18"/>
                <w:szCs w:val="18"/>
              </w:rPr>
              <w:t xml:space="preserve">vor Abzug der Familiengrösse </w:t>
            </w:r>
            <w:r w:rsidR="00FF15D4" w:rsidRPr="00277F68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9F5C5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85" w:type="dxa"/>
            <w:shd w:val="clear" w:color="auto" w:fill="C4D8F0" w:themeFill="accent6" w:themeFillTint="33"/>
          </w:tcPr>
          <w:p w14:paraId="178E0AC0" w14:textId="77777777" w:rsidR="001C0599" w:rsidRPr="00DA7030" w:rsidRDefault="001C0599" w:rsidP="001C0599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F3F28DD" w14:textId="77777777" w:rsidR="001C0599" w:rsidRPr="00DA7030" w:rsidRDefault="001C0599" w:rsidP="001C0599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50F7A34" w14:textId="77777777" w:rsidR="001C0599" w:rsidRPr="00DA7030" w:rsidRDefault="001C0599" w:rsidP="001C0599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71E7" w:rsidRPr="00DA7030" w14:paraId="6E91271D" w14:textId="77777777" w:rsidTr="009A6345">
        <w:tc>
          <w:tcPr>
            <w:tcW w:w="2972" w:type="dxa"/>
            <w:shd w:val="clear" w:color="auto" w:fill="C4D8F0" w:themeFill="accent6" w:themeFillTint="33"/>
          </w:tcPr>
          <w:p w14:paraId="60BD18B6" w14:textId="56E1393A" w:rsidR="001C0599" w:rsidRPr="00DA7030" w:rsidRDefault="00864825" w:rsidP="001C0599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7030">
              <w:rPr>
                <w:rFonts w:asciiTheme="minorHAnsi" w:hAnsiTheme="minorHAnsi" w:cstheme="minorHAnsi"/>
                <w:sz w:val="18"/>
                <w:szCs w:val="18"/>
              </w:rPr>
              <w:t>Differenz</w:t>
            </w:r>
            <w:r w:rsidR="00C114ED" w:rsidRPr="00DA7030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7C7F6C">
              <w:rPr>
                <w:rFonts w:asciiTheme="minorHAnsi" w:hAnsiTheme="minorHAnsi" w:cstheme="minorHAnsi"/>
                <w:sz w:val="18"/>
                <w:szCs w:val="18"/>
              </w:rPr>
              <w:t xml:space="preserve">in </w:t>
            </w:r>
            <w:r w:rsidR="00C114ED" w:rsidRPr="00DA7030">
              <w:rPr>
                <w:rFonts w:asciiTheme="minorHAnsi" w:hAnsiTheme="minorHAnsi" w:cstheme="minorHAnsi"/>
                <w:sz w:val="18"/>
                <w:szCs w:val="18"/>
              </w:rPr>
              <w:t>CHF)</w:t>
            </w:r>
          </w:p>
        </w:tc>
        <w:tc>
          <w:tcPr>
            <w:tcW w:w="6485" w:type="dxa"/>
            <w:shd w:val="clear" w:color="auto" w:fill="C4D8F0" w:themeFill="accent6" w:themeFillTint="33"/>
          </w:tcPr>
          <w:p w14:paraId="5169DC27" w14:textId="77777777" w:rsidR="001C0599" w:rsidRPr="00DA7030" w:rsidRDefault="001C0599" w:rsidP="001C0599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52F9C6E" w14:textId="77777777" w:rsidR="001C0599" w:rsidRPr="00DA7030" w:rsidRDefault="001C0599" w:rsidP="001C0599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B71E7" w:rsidRPr="00DA7030" w14:paraId="797337D1" w14:textId="77777777" w:rsidTr="009A6345">
        <w:tc>
          <w:tcPr>
            <w:tcW w:w="2972" w:type="dxa"/>
            <w:shd w:val="clear" w:color="auto" w:fill="C4D8F0" w:themeFill="accent6" w:themeFillTint="33"/>
          </w:tcPr>
          <w:p w14:paraId="519666BD" w14:textId="77777777" w:rsidR="001C0599" w:rsidRPr="00DA7030" w:rsidRDefault="00864825" w:rsidP="001C0599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7030">
              <w:rPr>
                <w:rFonts w:asciiTheme="minorHAnsi" w:hAnsiTheme="minorHAnsi" w:cstheme="minorHAnsi"/>
                <w:sz w:val="18"/>
                <w:szCs w:val="18"/>
              </w:rPr>
              <w:t>Differenz in Prozent</w:t>
            </w:r>
            <w:r w:rsidRPr="00DA7030">
              <w:rPr>
                <w:rStyle w:val="Funotenzeichen"/>
                <w:rFonts w:cstheme="minorHAnsi"/>
                <w:sz w:val="18"/>
                <w:szCs w:val="18"/>
              </w:rPr>
              <w:footnoteReference w:id="11"/>
            </w:r>
          </w:p>
        </w:tc>
        <w:tc>
          <w:tcPr>
            <w:tcW w:w="6485" w:type="dxa"/>
            <w:shd w:val="clear" w:color="auto" w:fill="C4D8F0" w:themeFill="accent6" w:themeFillTint="33"/>
          </w:tcPr>
          <w:p w14:paraId="11F04D62" w14:textId="270D3DA3" w:rsidR="001C0599" w:rsidRPr="00DA7030" w:rsidRDefault="00864825" w:rsidP="001C0599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7030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="00ED3A6A" w:rsidRPr="00DA70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703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  <w:p w14:paraId="4AD57195" w14:textId="77777777" w:rsidR="001C0599" w:rsidRPr="00DA7030" w:rsidRDefault="001C0599" w:rsidP="001C0599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A67F4" w:rsidRPr="00DA7030" w14:paraId="0493DEB5" w14:textId="77777777" w:rsidTr="009A6345">
        <w:tc>
          <w:tcPr>
            <w:tcW w:w="2972" w:type="dxa"/>
            <w:shd w:val="clear" w:color="auto" w:fill="C4D8F0" w:themeFill="accent6" w:themeFillTint="33"/>
          </w:tcPr>
          <w:p w14:paraId="2916EBA7" w14:textId="77777777" w:rsidR="009142FE" w:rsidRDefault="009142FE" w:rsidP="00DA7030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Massgebendes Einkommen</w:t>
            </w:r>
          </w:p>
          <w:p w14:paraId="3EDFC0AC" w14:textId="140D3ABB" w:rsidR="005A67F4" w:rsidRPr="00DA7030" w:rsidRDefault="007D123B" w:rsidP="00FF15D4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  <w:r w:rsidRPr="00DA7030">
              <w:rPr>
                <w:rFonts w:asciiTheme="minorHAnsi" w:hAnsiTheme="minorHAnsi" w:cstheme="minorHAnsi"/>
                <w:sz w:val="18"/>
                <w:szCs w:val="18"/>
              </w:rPr>
              <w:t>(=</w:t>
            </w:r>
            <w:r w:rsidR="009142F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A7030">
              <w:rPr>
                <w:rFonts w:asciiTheme="minorHAnsi" w:hAnsiTheme="minorHAnsi" w:cstheme="minorHAnsi"/>
                <w:sz w:val="18"/>
                <w:szCs w:val="18"/>
              </w:rPr>
              <w:t xml:space="preserve">Anrechenbares Einkommen nach Abzug Familiengrösse) </w:t>
            </w:r>
            <w:r w:rsidR="005A67F4" w:rsidRPr="00DA7030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9F5C5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6485" w:type="dxa"/>
            <w:shd w:val="clear" w:color="auto" w:fill="C4D8F0" w:themeFill="accent6" w:themeFillTint="33"/>
          </w:tcPr>
          <w:p w14:paraId="28EF6F77" w14:textId="77777777" w:rsidR="005A67F4" w:rsidRPr="00DA7030" w:rsidRDefault="005A67F4" w:rsidP="001C0599">
            <w:pPr>
              <w:spacing w:before="0"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4315332" w14:textId="77777777" w:rsidR="001C0599" w:rsidRDefault="001C0599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03519230" w14:textId="64305591" w:rsidR="001C0599" w:rsidRDefault="00864825" w:rsidP="001C0599">
      <w:p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Die geltend gemachte Verschlechterung der Einkommens- und Vermögensverhältnisse müssen Sie belegen. Ohne Belege können wir Ihren Antrag nicht berücksichtigen.</w:t>
      </w:r>
    </w:p>
    <w:p w14:paraId="6B61F9ED" w14:textId="77777777" w:rsidR="001C0599" w:rsidRDefault="001C0599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28BDE5AC" w14:textId="6F7071C0" w:rsidR="001C0599" w:rsidRDefault="00864825" w:rsidP="001C0599">
      <w:p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Beachten Sie, dass wir die provisorischen Daten zu gegebener Zeit mit Ihrer definitiven Steuerveranlagung abgleichen. Ergibt eine nachträgliche Überprüfung eine Abweichung von der Selbstdeklaration, passen wir die Gebühren rückwirkend an.</w:t>
      </w:r>
    </w:p>
    <w:p w14:paraId="0175296B" w14:textId="77777777" w:rsidR="001C0599" w:rsidRDefault="001C0599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06C29523" w14:textId="77777777" w:rsidR="001C0599" w:rsidRDefault="001C0599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71E01A15" w14:textId="57F93E5D" w:rsidR="001C0599" w:rsidRDefault="00864825" w:rsidP="001C0599">
      <w:p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Ort, Datum</w:t>
      </w:r>
      <w:r>
        <w:rPr>
          <w:rFonts w:asciiTheme="minorHAnsi" w:hAnsiTheme="minorHAnsi" w:cstheme="minorHAnsi"/>
          <w:szCs w:val="22"/>
        </w:rPr>
        <w:tab/>
        <w:t xml:space="preserve">Unterschrift </w:t>
      </w:r>
      <w:r w:rsidR="00CA033B">
        <w:rPr>
          <w:rFonts w:asciiTheme="minorHAnsi" w:hAnsiTheme="minorHAnsi" w:cstheme="minorHAnsi"/>
          <w:szCs w:val="22"/>
        </w:rPr>
        <w:t>Antragsteller</w:t>
      </w:r>
      <w:r w:rsidR="00A44625">
        <w:rPr>
          <w:rFonts w:asciiTheme="minorHAnsi" w:hAnsiTheme="minorHAnsi" w:cstheme="minorHAnsi"/>
          <w:szCs w:val="22"/>
        </w:rPr>
        <w:t>/-in</w:t>
      </w:r>
      <w:r>
        <w:rPr>
          <w:rFonts w:asciiTheme="minorHAnsi" w:hAnsiTheme="minorHAnsi" w:cstheme="minorHAnsi"/>
          <w:szCs w:val="22"/>
        </w:rPr>
        <w:t xml:space="preserve"> 1</w:t>
      </w:r>
    </w:p>
    <w:p w14:paraId="7FF6C8AE" w14:textId="71C0F3F8" w:rsidR="004544E8" w:rsidRDefault="004544E8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29CF62B9" w14:textId="77777777" w:rsidR="001C0599" w:rsidRDefault="00864825" w:rsidP="001C0599">
      <w:p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</w:t>
      </w:r>
      <w:r>
        <w:rPr>
          <w:rFonts w:asciiTheme="minorHAnsi" w:hAnsiTheme="minorHAnsi" w:cstheme="minorHAnsi"/>
          <w:szCs w:val="22"/>
        </w:rPr>
        <w:tab/>
        <w:t>_____________________________</w:t>
      </w:r>
    </w:p>
    <w:p w14:paraId="140B0C01" w14:textId="77777777" w:rsidR="001C0599" w:rsidRDefault="001C0599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06D85011" w14:textId="40E7683C" w:rsidR="001C0599" w:rsidRDefault="00864825" w:rsidP="001C0599">
      <w:p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Ort, Datum</w:t>
      </w:r>
      <w:r>
        <w:rPr>
          <w:rFonts w:asciiTheme="minorHAnsi" w:hAnsiTheme="minorHAnsi" w:cstheme="minorHAnsi"/>
          <w:szCs w:val="22"/>
        </w:rPr>
        <w:tab/>
        <w:t xml:space="preserve">Unterschrift </w:t>
      </w:r>
      <w:r w:rsidR="00CA033B">
        <w:rPr>
          <w:rFonts w:asciiTheme="minorHAnsi" w:hAnsiTheme="minorHAnsi" w:cstheme="minorHAnsi"/>
          <w:szCs w:val="22"/>
        </w:rPr>
        <w:t>Antragsteller</w:t>
      </w:r>
      <w:r w:rsidR="00A44625">
        <w:rPr>
          <w:rFonts w:asciiTheme="minorHAnsi" w:hAnsiTheme="minorHAnsi" w:cstheme="minorHAnsi"/>
          <w:szCs w:val="22"/>
        </w:rPr>
        <w:t>/-in</w:t>
      </w:r>
      <w:r>
        <w:rPr>
          <w:rFonts w:asciiTheme="minorHAnsi" w:hAnsiTheme="minorHAnsi" w:cstheme="minorHAnsi"/>
          <w:szCs w:val="22"/>
        </w:rPr>
        <w:t xml:space="preserve"> 2</w:t>
      </w:r>
    </w:p>
    <w:p w14:paraId="78045369" w14:textId="77777777" w:rsidR="001C0599" w:rsidRDefault="001C0599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12C83787" w14:textId="77777777" w:rsidR="001C0599" w:rsidRDefault="00864825" w:rsidP="001C0599">
      <w:p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_____________________________</w:t>
      </w:r>
      <w:r>
        <w:rPr>
          <w:rFonts w:asciiTheme="minorHAnsi" w:hAnsiTheme="minorHAnsi" w:cstheme="minorHAnsi"/>
          <w:szCs w:val="22"/>
        </w:rPr>
        <w:tab/>
        <w:t>_____________________________</w:t>
      </w:r>
    </w:p>
    <w:p w14:paraId="2606EA0C" w14:textId="77777777" w:rsidR="001C0599" w:rsidRDefault="001C0599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724D8415" w14:textId="77777777" w:rsidR="001C0599" w:rsidRDefault="001C0599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22D0FC89" w14:textId="5A580ECC" w:rsidR="001C0599" w:rsidRDefault="00645AE8" w:rsidP="001C0599">
      <w:pPr>
        <w:spacing w:before="0" w:after="0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Belege</w:t>
      </w:r>
      <w:r w:rsidR="00864825">
        <w:rPr>
          <w:rFonts w:asciiTheme="minorHAnsi" w:hAnsiTheme="minorHAnsi" w:cstheme="minorHAnsi"/>
          <w:b/>
          <w:szCs w:val="22"/>
        </w:rPr>
        <w:t>:</w:t>
      </w:r>
    </w:p>
    <w:p w14:paraId="4674E49E" w14:textId="77777777" w:rsidR="001C0599" w:rsidRDefault="001C0599" w:rsidP="001C0599">
      <w:pPr>
        <w:spacing w:before="0" w:after="0"/>
        <w:rPr>
          <w:rFonts w:asciiTheme="minorHAnsi" w:hAnsiTheme="minorHAnsi" w:cstheme="minorHAnsi"/>
          <w:b/>
          <w:szCs w:val="22"/>
        </w:rPr>
      </w:pPr>
    </w:p>
    <w:p w14:paraId="1D71A57B" w14:textId="69815B5D" w:rsidR="001C0599" w:rsidRDefault="0046027B" w:rsidP="001C0599">
      <w:pPr>
        <w:spacing w:before="0" w:after="0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97683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825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64825">
        <w:rPr>
          <w:rFonts w:asciiTheme="minorHAnsi" w:hAnsiTheme="minorHAnsi" w:cstheme="minorHAnsi"/>
          <w:szCs w:val="22"/>
        </w:rPr>
        <w:t xml:space="preserve"> Unterstützungsnachweis</w:t>
      </w:r>
      <w:r w:rsidR="00560229">
        <w:rPr>
          <w:rFonts w:asciiTheme="minorHAnsi" w:hAnsiTheme="minorHAnsi" w:cstheme="minorHAnsi"/>
          <w:szCs w:val="22"/>
        </w:rPr>
        <w:t xml:space="preserve"> Sozialhilfe</w:t>
      </w:r>
      <w:r w:rsidR="00864825">
        <w:rPr>
          <w:rFonts w:asciiTheme="minorHAnsi" w:hAnsiTheme="minorHAnsi" w:cstheme="minorHAnsi"/>
          <w:szCs w:val="22"/>
        </w:rPr>
        <w:t xml:space="preserve"> (Bestätigung des Sozialdienstes)</w:t>
      </w:r>
    </w:p>
    <w:p w14:paraId="4469A62C" w14:textId="716CA01C" w:rsidR="00026F28" w:rsidRDefault="00026F28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6F473E84" w14:textId="09E71CCF" w:rsidR="00026F28" w:rsidRDefault="00026F28" w:rsidP="001C0599">
      <w:p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ODER </w:t>
      </w:r>
    </w:p>
    <w:p w14:paraId="0248F5EA" w14:textId="77777777" w:rsidR="00026F28" w:rsidRDefault="00026F28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159BCE90" w14:textId="77777777" w:rsidR="002A4486" w:rsidRDefault="0046027B" w:rsidP="005C0374">
      <w:pPr>
        <w:spacing w:before="0" w:after="0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356809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BB8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2E6BB8">
        <w:rPr>
          <w:rFonts w:asciiTheme="minorHAnsi" w:hAnsiTheme="minorHAnsi" w:cstheme="minorHAnsi"/>
          <w:szCs w:val="22"/>
        </w:rPr>
        <w:t xml:space="preserve"> </w:t>
      </w:r>
      <w:r w:rsidR="00714262">
        <w:rPr>
          <w:rFonts w:asciiTheme="minorHAnsi" w:hAnsiTheme="minorHAnsi" w:cstheme="minorHAnsi"/>
          <w:szCs w:val="22"/>
        </w:rPr>
        <w:t>Belege für die Verschlechterung der Einkommens- und Vermögensverhältnisse</w:t>
      </w:r>
    </w:p>
    <w:p w14:paraId="3B1BDF67" w14:textId="7CE91A1D" w:rsidR="005C0374" w:rsidRDefault="0046027B" w:rsidP="005C0374">
      <w:pPr>
        <w:spacing w:before="0" w:after="0"/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23230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374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5C0374">
        <w:rPr>
          <w:rFonts w:asciiTheme="minorHAnsi" w:hAnsiTheme="minorHAnsi" w:cstheme="minorHAnsi"/>
          <w:szCs w:val="22"/>
        </w:rPr>
        <w:t xml:space="preserve"> weitere Belege: ……………………………………….</w:t>
      </w:r>
    </w:p>
    <w:p w14:paraId="59F720CC" w14:textId="77777777" w:rsidR="001C0599" w:rsidRDefault="001C0599" w:rsidP="001C0599">
      <w:pPr>
        <w:spacing w:before="0" w:after="0"/>
        <w:rPr>
          <w:rFonts w:asciiTheme="minorHAnsi" w:hAnsiTheme="minorHAnsi" w:cstheme="minorHAnsi"/>
          <w:szCs w:val="22"/>
        </w:rPr>
      </w:pPr>
    </w:p>
    <w:p w14:paraId="78B21B3B" w14:textId="2407DE0E" w:rsidR="001C0599" w:rsidRDefault="005C0374" w:rsidP="001C0599">
      <w:pPr>
        <w:spacing w:before="0"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Wenden Sie sich bei Fragen an:</w:t>
      </w:r>
    </w:p>
    <w:p w14:paraId="15DBB784" w14:textId="77777777" w:rsidR="001C0599" w:rsidRPr="00BA600B" w:rsidRDefault="00864825" w:rsidP="001C0599">
      <w:pPr>
        <w:spacing w:before="0" w:after="0"/>
        <w:rPr>
          <w:rFonts w:asciiTheme="minorHAnsi" w:hAnsiTheme="minorHAnsi" w:cstheme="minorHAnsi"/>
          <w:szCs w:val="22"/>
        </w:rPr>
      </w:pPr>
      <w:r w:rsidRPr="00731CCC">
        <w:rPr>
          <w:rFonts w:asciiTheme="minorHAnsi" w:hAnsiTheme="minorHAnsi" w:cstheme="minorHAnsi"/>
          <w:szCs w:val="22"/>
          <w:highlight w:val="yellow"/>
        </w:rPr>
        <w:t>(Einfügen durch Gemeinde: Tel-Nr. und Emailadresse)</w:t>
      </w:r>
    </w:p>
    <w:sectPr w:rsidR="001C0599" w:rsidRPr="00BA600B" w:rsidSect="00731CCC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993" w:right="851" w:bottom="851" w:left="158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C1EB0" w14:textId="77777777" w:rsidR="001C0599" w:rsidRDefault="001C0599">
      <w:pPr>
        <w:spacing w:before="0" w:after="0"/>
      </w:pPr>
      <w:r>
        <w:separator/>
      </w:r>
    </w:p>
  </w:endnote>
  <w:endnote w:type="continuationSeparator" w:id="0">
    <w:p w14:paraId="5388C719" w14:textId="77777777" w:rsidR="001C0599" w:rsidRDefault="001C059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8872636"/>
      <w:docPartObj>
        <w:docPartGallery w:val="Page Numbers (Bottom of Page)"/>
        <w:docPartUnique/>
      </w:docPartObj>
    </w:sdtPr>
    <w:sdtEndPr/>
    <w:sdtContent>
      <w:p w14:paraId="721F1A81" w14:textId="5FC423F1" w:rsidR="001C0599" w:rsidRDefault="001C059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27B" w:rsidRPr="0046027B">
          <w:rPr>
            <w:noProof/>
            <w:lang w:val="de-DE"/>
          </w:rPr>
          <w:t>2</w:t>
        </w:r>
        <w:r>
          <w:fldChar w:fldCharType="end"/>
        </w:r>
      </w:p>
    </w:sdtContent>
  </w:sdt>
  <w:p w14:paraId="2E48CB1D" w14:textId="77777777" w:rsidR="001C0599" w:rsidRPr="00312EC1" w:rsidRDefault="001C0599" w:rsidP="001C0599">
    <w:pPr>
      <w:tabs>
        <w:tab w:val="right" w:pos="9498"/>
      </w:tabs>
      <w:spacing w:after="0"/>
      <w:ind w:right="-31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028721"/>
      <w:docPartObj>
        <w:docPartGallery w:val="Page Numbers (Bottom of Page)"/>
        <w:docPartUnique/>
      </w:docPartObj>
    </w:sdtPr>
    <w:sdtEndPr/>
    <w:sdtContent>
      <w:p w14:paraId="1DB068B5" w14:textId="6C3F29DD" w:rsidR="001C0599" w:rsidRDefault="001C059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31CCC">
          <w:rPr>
            <w:noProof/>
            <w:lang w:val="de-DE"/>
          </w:rPr>
          <w:t>1</w:t>
        </w:r>
        <w:r>
          <w:fldChar w:fldCharType="end"/>
        </w:r>
      </w:p>
    </w:sdtContent>
  </w:sdt>
  <w:p w14:paraId="13ADB010" w14:textId="77777777" w:rsidR="001C0599" w:rsidRDefault="001C05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1027D" w14:textId="77777777" w:rsidR="001C0599" w:rsidRDefault="001C0599" w:rsidP="001C0599">
      <w:pPr>
        <w:spacing w:after="0"/>
      </w:pPr>
      <w:r>
        <w:separator/>
      </w:r>
    </w:p>
  </w:footnote>
  <w:footnote w:type="continuationSeparator" w:id="0">
    <w:p w14:paraId="6EB0F7A7" w14:textId="77777777" w:rsidR="001C0599" w:rsidRDefault="001C0599" w:rsidP="001C0599">
      <w:pPr>
        <w:spacing w:after="0"/>
      </w:pPr>
      <w:r>
        <w:continuationSeparator/>
      </w:r>
    </w:p>
  </w:footnote>
  <w:footnote w:id="1">
    <w:p w14:paraId="24577420" w14:textId="6CA16008" w:rsidR="001C0599" w:rsidRDefault="001C0599" w:rsidP="001A783B">
      <w:pPr>
        <w:pStyle w:val="Funotentext"/>
        <w:tabs>
          <w:tab w:val="clear" w:pos="454"/>
          <w:tab w:val="left" w:pos="142"/>
        </w:tabs>
      </w:pPr>
      <w:r>
        <w:rPr>
          <w:rStyle w:val="Funotenzeichen"/>
        </w:rPr>
        <w:footnoteRef/>
      </w:r>
      <w:r>
        <w:t xml:space="preserve"> </w:t>
      </w:r>
      <w:r w:rsidR="001A783B">
        <w:tab/>
      </w:r>
      <w:r>
        <w:t xml:space="preserve">Falls Sie Ihr Kind bereits für die Tagesschule angemeldet haben, </w:t>
      </w:r>
      <w:r w:rsidRPr="00802B4D">
        <w:rPr>
          <w:highlight w:val="yellow"/>
        </w:rPr>
        <w:t>finden Sie die Referenznummer auf XY.</w:t>
      </w:r>
    </w:p>
  </w:footnote>
  <w:footnote w:id="2">
    <w:p w14:paraId="655E9DF4" w14:textId="05A0873A" w:rsidR="00503E8C" w:rsidRDefault="00503E8C">
      <w:pPr>
        <w:pStyle w:val="Funotentext"/>
      </w:pPr>
      <w:r>
        <w:rPr>
          <w:rStyle w:val="Funotenzeichen"/>
        </w:rPr>
        <w:footnoteRef/>
      </w:r>
      <w:r>
        <w:t xml:space="preserve"> Die Angaben zum massgebenden Einkommen finden Sie, falls Sie ihr Kind bereits für die Tagesschule angemeldet haben unter </w:t>
      </w:r>
      <w:r w:rsidRPr="00F70474">
        <w:rPr>
          <w:highlight w:val="yellow"/>
        </w:rPr>
        <w:t>XY.</w:t>
      </w:r>
    </w:p>
  </w:footnote>
  <w:footnote w:id="3">
    <w:p w14:paraId="48F1DACA" w14:textId="77777777" w:rsidR="00AB6DBE" w:rsidRDefault="00AB6DBE" w:rsidP="00AB6DBE">
      <w:pPr>
        <w:pStyle w:val="Funotentext"/>
        <w:tabs>
          <w:tab w:val="clear" w:pos="454"/>
        </w:tabs>
        <w:ind w:left="142" w:hanging="142"/>
      </w:pPr>
      <w:r>
        <w:rPr>
          <w:rStyle w:val="Funotenzeichen"/>
        </w:rPr>
        <w:footnoteRef/>
      </w:r>
      <w:r>
        <w:t xml:space="preserve"> Unterhaltsbeiträge zählen zum massgebenden Einkommen, sofern sie nach kantonaler Steuergesetzgebung (Ziffer 2.24 der Steuererklärung) steuerbar sind.</w:t>
      </w:r>
    </w:p>
  </w:footnote>
  <w:footnote w:id="4">
    <w:p w14:paraId="069944A1" w14:textId="77777777" w:rsidR="00900073" w:rsidRDefault="00900073" w:rsidP="00900073">
      <w:pPr>
        <w:pStyle w:val="Funotentext"/>
        <w:tabs>
          <w:tab w:val="clear" w:pos="454"/>
        </w:tabs>
        <w:ind w:left="142" w:hanging="170"/>
      </w:pPr>
      <w:r>
        <w:rPr>
          <w:rStyle w:val="Funotenzeichen"/>
        </w:rPr>
        <w:footnoteRef/>
      </w:r>
      <w:r>
        <w:t xml:space="preserve"> </w:t>
      </w:r>
      <w:r>
        <w:tab/>
        <w:t xml:space="preserve">Das steuerpflichtige Ersatzeinkommen von </w:t>
      </w:r>
      <w:proofErr w:type="spellStart"/>
      <w:r>
        <w:t>Selbstständigerwerbenden</w:t>
      </w:r>
      <w:proofErr w:type="spellEnd"/>
      <w:r>
        <w:t xml:space="preserve"> wird dem Geschäftsgewinn des Jahres angerechnet, in dem es bezogen wurde und in der Berechnung des durchschnittlichen Geschäftsgewinns der vergangenen drei Jahre berücksichtigt.</w:t>
      </w:r>
    </w:p>
  </w:footnote>
  <w:footnote w:id="5">
    <w:p w14:paraId="075C8D35" w14:textId="5AE3D420" w:rsidR="00AB6DBE" w:rsidRDefault="00AB6DBE" w:rsidP="00AB6DBE">
      <w:pPr>
        <w:pStyle w:val="Funotentext"/>
        <w:tabs>
          <w:tab w:val="clear" w:pos="454"/>
          <w:tab w:val="left" w:pos="142"/>
        </w:tabs>
        <w:ind w:left="142" w:hanging="142"/>
      </w:pPr>
      <w:r>
        <w:rPr>
          <w:rStyle w:val="Funotenzeichen"/>
        </w:rPr>
        <w:footnoteRef/>
      </w:r>
      <w:r>
        <w:t xml:space="preserve"> Bei selbstständig Erwerbenden ergibt sich das Einkommen aus dem durchschnittlichen Geschäftsgewinn der vergangenen drei Jahre</w:t>
      </w:r>
      <w:r w:rsidR="00A67065">
        <w:t xml:space="preserve"> (2022, 2023, 2024)</w:t>
      </w:r>
      <w:r>
        <w:t>. Ist der Geschäftsgewinn negativ, beträgt der zu berücksichtigende Wert CHF 0.-.</w:t>
      </w:r>
    </w:p>
  </w:footnote>
  <w:footnote w:id="6">
    <w:p w14:paraId="18FF292A" w14:textId="77777777" w:rsidR="00B80976" w:rsidRDefault="00B80976" w:rsidP="00AB6DBE">
      <w:pPr>
        <w:pStyle w:val="Funotentext"/>
        <w:tabs>
          <w:tab w:val="clear" w:pos="454"/>
          <w:tab w:val="left" w:pos="142"/>
        </w:tabs>
        <w:ind w:left="142" w:hanging="142"/>
      </w:pPr>
      <w:r>
        <w:rPr>
          <w:rStyle w:val="Funotenzeichen"/>
        </w:rPr>
        <w:footnoteRef/>
      </w:r>
      <w:r>
        <w:t xml:space="preserve"> Als Nettovermögen gilt das Bruttovermögen abzüglich der Schulden gemäss Steuererklärung. Ist der Gesamtwert negativ, beträgt der zu berücksichtigende Wert CHF 0.-.</w:t>
      </w:r>
    </w:p>
  </w:footnote>
  <w:footnote w:id="7">
    <w:p w14:paraId="5980E469" w14:textId="77777777" w:rsidR="0072205A" w:rsidRDefault="0072205A" w:rsidP="0072205A">
      <w:pPr>
        <w:pStyle w:val="Funotentext"/>
        <w:tabs>
          <w:tab w:val="clear" w:pos="454"/>
        </w:tabs>
        <w:ind w:left="142" w:hanging="142"/>
      </w:pPr>
      <w:r>
        <w:rPr>
          <w:rStyle w:val="Funotenzeichen"/>
        </w:rPr>
        <w:footnoteRef/>
      </w:r>
      <w:r>
        <w:t xml:space="preserve"> Unterhaltsbeiträge zählen zum massgebenden Einkommen, sofern sie nach kantonaler Steuergesetzgebung (Ziffer 2.24 der Steuererklärung) steuerbar sind.</w:t>
      </w:r>
    </w:p>
  </w:footnote>
  <w:footnote w:id="8">
    <w:p w14:paraId="56B88F57" w14:textId="77777777" w:rsidR="00BE313C" w:rsidRDefault="00BE313C" w:rsidP="00BE313C">
      <w:pPr>
        <w:pStyle w:val="Funotentext"/>
        <w:tabs>
          <w:tab w:val="clear" w:pos="454"/>
        </w:tabs>
        <w:ind w:left="142" w:hanging="170"/>
      </w:pPr>
      <w:r>
        <w:rPr>
          <w:rStyle w:val="Funotenzeichen"/>
        </w:rPr>
        <w:footnoteRef/>
      </w:r>
      <w:r>
        <w:t xml:space="preserve"> </w:t>
      </w:r>
      <w:r>
        <w:tab/>
        <w:t xml:space="preserve">Das steuerpflichtige Ersatzeinkommen von </w:t>
      </w:r>
      <w:proofErr w:type="spellStart"/>
      <w:r>
        <w:t>Selbstständigerwerbenden</w:t>
      </w:r>
      <w:proofErr w:type="spellEnd"/>
      <w:r>
        <w:t xml:space="preserve"> wird dem Geschäftsgewinn des Jahres angerechnet, in dem es bezogen wurde und in der Berechnung des durchschnittlichen Geschäftsgewinns der vergangenen drei Jahre berücksichtigt.</w:t>
      </w:r>
    </w:p>
  </w:footnote>
  <w:footnote w:id="9">
    <w:p w14:paraId="13F2C2E7" w14:textId="77777777" w:rsidR="00150F80" w:rsidRDefault="00150F80" w:rsidP="00150F80">
      <w:pPr>
        <w:pStyle w:val="Funotentext"/>
        <w:tabs>
          <w:tab w:val="clear" w:pos="454"/>
          <w:tab w:val="left" w:pos="142"/>
        </w:tabs>
        <w:ind w:left="142" w:hanging="142"/>
      </w:pPr>
      <w:r>
        <w:rPr>
          <w:rStyle w:val="Funotenzeichen"/>
        </w:rPr>
        <w:footnoteRef/>
      </w:r>
      <w:r>
        <w:t xml:space="preserve"> Bei selbstständig Erwerbenden ergibt sich das Einkommen aus dem durchschnittlichen Geschäftsgewinn der vergangenen drei Jahre (2023, 2024, 2025). Ist der Geschäftsgewinn negativ, beträgt der zu berücksichtigende Wert CHF 0.-.</w:t>
      </w:r>
    </w:p>
  </w:footnote>
  <w:footnote w:id="10">
    <w:p w14:paraId="3DFD316D" w14:textId="614D8EE4" w:rsidR="0072205A" w:rsidRDefault="0072205A" w:rsidP="00A962E7">
      <w:pPr>
        <w:pStyle w:val="Funotentext"/>
        <w:tabs>
          <w:tab w:val="clear" w:pos="454"/>
          <w:tab w:val="clear" w:pos="5800"/>
          <w:tab w:val="left" w:pos="284"/>
          <w:tab w:val="left" w:pos="426"/>
        </w:tabs>
        <w:ind w:left="284" w:hanging="284"/>
      </w:pPr>
      <w:r>
        <w:rPr>
          <w:rStyle w:val="Funotenzeichen"/>
        </w:rPr>
        <w:footnoteRef/>
      </w:r>
      <w:r>
        <w:t xml:space="preserve"> </w:t>
      </w:r>
      <w:r w:rsidR="00A962E7">
        <w:tab/>
      </w:r>
      <w:r>
        <w:t>Als Nettovermögen gilt das Bruttovermögen abzüglich der Schulden gemäss Steuererklärung. Ist der Gesamtwert negativ, beträgt der zu berücksichtigende Wert CHF 0.-.</w:t>
      </w:r>
    </w:p>
  </w:footnote>
  <w:footnote w:id="11">
    <w:p w14:paraId="5A97B87A" w14:textId="13EB8A01" w:rsidR="001C0599" w:rsidRDefault="001C0599" w:rsidP="00A962E7">
      <w:pPr>
        <w:pStyle w:val="Funotentext"/>
        <w:tabs>
          <w:tab w:val="clear" w:pos="454"/>
          <w:tab w:val="clear" w:pos="5800"/>
          <w:tab w:val="left" w:pos="0"/>
          <w:tab w:val="left" w:pos="284"/>
        </w:tabs>
        <w:ind w:left="284" w:hanging="284"/>
      </w:pPr>
      <w:r>
        <w:rPr>
          <w:rStyle w:val="Funotenzeichen"/>
        </w:rPr>
        <w:footnoteRef/>
      </w:r>
      <w:r>
        <w:t xml:space="preserve"> </w:t>
      </w:r>
      <w:r>
        <w:tab/>
        <w:t>Die Differenz muss mehr als 20 % betragen und das massgebende Einkommen</w:t>
      </w:r>
      <w:r w:rsidR="00DA7030">
        <w:t xml:space="preserve"> (Zeile unterhalb)</w:t>
      </w:r>
      <w:r>
        <w:t xml:space="preserve"> unter CHF 80'000.- liegen. Ansonsten erfolgt die Gebührenberechnung aufgrund des massgebenden Einkommens des Jahres </w:t>
      </w:r>
      <w:r w:rsidR="002A4486">
        <w:t>2023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11457" w14:textId="6C359AF9" w:rsidR="001C0599" w:rsidRDefault="001C0599">
    <w:pPr>
      <w:pStyle w:val="Kopfzeile"/>
    </w:pPr>
    <w:r>
      <w:t>Name Gemeinde</w:t>
    </w:r>
    <w:r>
      <w:tab/>
      <w:t>Kontakt Gemeinde</w:t>
    </w:r>
    <w:r>
      <w:tab/>
    </w:r>
    <w:r>
      <w:tab/>
      <w:t>Logo Gemeinde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C9C31" w14:textId="77777777" w:rsidR="001C0599" w:rsidRDefault="001C0599">
    <w:pPr>
      <w:pStyle w:val="Kopfzeile"/>
    </w:pPr>
    <w:r>
      <w:t>Name Gemeinde</w:t>
    </w:r>
    <w:r>
      <w:tab/>
      <w:t>Kontakt Gemeinde</w:t>
    </w:r>
    <w:r>
      <w:tab/>
    </w:r>
    <w:r>
      <w:tab/>
      <w:t>Logo Gemeinde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A7469A3E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866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DACF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EA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2CF9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A0AF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2E0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BE46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030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4BE"/>
    <w:multiLevelType w:val="hybridMultilevel"/>
    <w:tmpl w:val="92460120"/>
    <w:lvl w:ilvl="0" w:tplc="940E6B5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A1463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A2F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726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504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DC50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0F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4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5EA6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89B6B672"/>
    <w:numStyleLink w:val="KantonListe"/>
  </w:abstractNum>
  <w:abstractNum w:abstractNumId="4" w15:restartNumberingAfterBreak="0">
    <w:nsid w:val="1C034431"/>
    <w:multiLevelType w:val="hybridMultilevel"/>
    <w:tmpl w:val="85466490"/>
    <w:lvl w:ilvl="0" w:tplc="161461B8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6A2EF53E" w:tentative="1">
      <w:start w:val="1"/>
      <w:numFmt w:val="lowerLetter"/>
      <w:lvlText w:val="%2."/>
      <w:lvlJc w:val="left"/>
      <w:pPr>
        <w:ind w:left="1440" w:hanging="360"/>
      </w:pPr>
    </w:lvl>
    <w:lvl w:ilvl="2" w:tplc="E976058E" w:tentative="1">
      <w:start w:val="1"/>
      <w:numFmt w:val="lowerRoman"/>
      <w:lvlText w:val="%3."/>
      <w:lvlJc w:val="right"/>
      <w:pPr>
        <w:ind w:left="2160" w:hanging="180"/>
      </w:pPr>
    </w:lvl>
    <w:lvl w:ilvl="3" w:tplc="7EF60062" w:tentative="1">
      <w:start w:val="1"/>
      <w:numFmt w:val="decimal"/>
      <w:lvlText w:val="%4."/>
      <w:lvlJc w:val="left"/>
      <w:pPr>
        <w:ind w:left="2880" w:hanging="360"/>
      </w:pPr>
    </w:lvl>
    <w:lvl w:ilvl="4" w:tplc="2406694A" w:tentative="1">
      <w:start w:val="1"/>
      <w:numFmt w:val="lowerLetter"/>
      <w:lvlText w:val="%5."/>
      <w:lvlJc w:val="left"/>
      <w:pPr>
        <w:ind w:left="3600" w:hanging="360"/>
      </w:pPr>
    </w:lvl>
    <w:lvl w:ilvl="5" w:tplc="93CC6E28" w:tentative="1">
      <w:start w:val="1"/>
      <w:numFmt w:val="lowerRoman"/>
      <w:lvlText w:val="%6."/>
      <w:lvlJc w:val="right"/>
      <w:pPr>
        <w:ind w:left="4320" w:hanging="180"/>
      </w:pPr>
    </w:lvl>
    <w:lvl w:ilvl="6" w:tplc="50A402FE" w:tentative="1">
      <w:start w:val="1"/>
      <w:numFmt w:val="decimal"/>
      <w:lvlText w:val="%7."/>
      <w:lvlJc w:val="left"/>
      <w:pPr>
        <w:ind w:left="5040" w:hanging="360"/>
      </w:pPr>
    </w:lvl>
    <w:lvl w:ilvl="7" w:tplc="4A8080AE" w:tentative="1">
      <w:start w:val="1"/>
      <w:numFmt w:val="lowerLetter"/>
      <w:lvlText w:val="%8."/>
      <w:lvlJc w:val="left"/>
      <w:pPr>
        <w:ind w:left="5760" w:hanging="360"/>
      </w:pPr>
    </w:lvl>
    <w:lvl w:ilvl="8" w:tplc="1AD82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4316"/>
    <w:multiLevelType w:val="multilevel"/>
    <w:tmpl w:val="89B6B672"/>
    <w:numStyleLink w:val="KantonListe"/>
  </w:abstractNum>
  <w:abstractNum w:abstractNumId="6" w15:restartNumberingAfterBreak="0">
    <w:nsid w:val="47293083"/>
    <w:multiLevelType w:val="hybridMultilevel"/>
    <w:tmpl w:val="E82C6144"/>
    <w:lvl w:ilvl="0" w:tplc="42D8BF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8427FDC" w:tentative="1">
      <w:start w:val="1"/>
      <w:numFmt w:val="lowerLetter"/>
      <w:lvlText w:val="%2."/>
      <w:lvlJc w:val="left"/>
      <w:pPr>
        <w:ind w:left="1440" w:hanging="360"/>
      </w:pPr>
    </w:lvl>
    <w:lvl w:ilvl="2" w:tplc="7AD0E95C" w:tentative="1">
      <w:start w:val="1"/>
      <w:numFmt w:val="lowerRoman"/>
      <w:lvlText w:val="%3."/>
      <w:lvlJc w:val="right"/>
      <w:pPr>
        <w:ind w:left="2160" w:hanging="180"/>
      </w:pPr>
    </w:lvl>
    <w:lvl w:ilvl="3" w:tplc="F586CA58" w:tentative="1">
      <w:start w:val="1"/>
      <w:numFmt w:val="decimal"/>
      <w:lvlText w:val="%4."/>
      <w:lvlJc w:val="left"/>
      <w:pPr>
        <w:ind w:left="2880" w:hanging="360"/>
      </w:pPr>
    </w:lvl>
    <w:lvl w:ilvl="4" w:tplc="3336EDF0" w:tentative="1">
      <w:start w:val="1"/>
      <w:numFmt w:val="lowerLetter"/>
      <w:lvlText w:val="%5."/>
      <w:lvlJc w:val="left"/>
      <w:pPr>
        <w:ind w:left="3600" w:hanging="360"/>
      </w:pPr>
    </w:lvl>
    <w:lvl w:ilvl="5" w:tplc="B908E290" w:tentative="1">
      <w:start w:val="1"/>
      <w:numFmt w:val="lowerRoman"/>
      <w:lvlText w:val="%6."/>
      <w:lvlJc w:val="right"/>
      <w:pPr>
        <w:ind w:left="4320" w:hanging="180"/>
      </w:pPr>
    </w:lvl>
    <w:lvl w:ilvl="6" w:tplc="7476438A" w:tentative="1">
      <w:start w:val="1"/>
      <w:numFmt w:val="decimal"/>
      <w:lvlText w:val="%7."/>
      <w:lvlJc w:val="left"/>
      <w:pPr>
        <w:ind w:left="5040" w:hanging="360"/>
      </w:pPr>
    </w:lvl>
    <w:lvl w:ilvl="7" w:tplc="896C55D6" w:tentative="1">
      <w:start w:val="1"/>
      <w:numFmt w:val="lowerLetter"/>
      <w:lvlText w:val="%8."/>
      <w:lvlJc w:val="left"/>
      <w:pPr>
        <w:ind w:left="5760" w:hanging="360"/>
      </w:pPr>
    </w:lvl>
    <w:lvl w:ilvl="8" w:tplc="756AD6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4A305E1"/>
    <w:multiLevelType w:val="hybridMultilevel"/>
    <w:tmpl w:val="00E6BA5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6662E"/>
    <w:multiLevelType w:val="multilevel"/>
    <w:tmpl w:val="89B6B672"/>
    <w:numStyleLink w:val="KantonListe"/>
  </w:abstractNum>
  <w:abstractNum w:abstractNumId="10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2" w15:restartNumberingAfterBreak="0">
    <w:nsid w:val="7F576F08"/>
    <w:multiLevelType w:val="hybridMultilevel"/>
    <w:tmpl w:val="69787692"/>
    <w:lvl w:ilvl="0" w:tplc="B074CB0C">
      <w:numFmt w:val="bullet"/>
      <w:lvlText w:val="˗"/>
      <w:lvlJc w:val="left"/>
      <w:pPr>
        <w:ind w:left="720" w:hanging="360"/>
      </w:pPr>
      <w:rPr>
        <w:rFonts w:ascii="Arial" w:eastAsia="Times New Roman" w:hAnsi="Arial" w:hint="default"/>
      </w:rPr>
    </w:lvl>
    <w:lvl w:ilvl="1" w:tplc="3D6CB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32C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5058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A0A3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504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A3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A4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4DF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6"/>
  </w:num>
  <w:num w:numId="18">
    <w:abstractNumId w:val="12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attachedTemplate r:id="rId1"/>
  <w:documentProtection w:edit="readOnly" w:enforcement="0"/>
  <w:defaultTabStop w:val="708"/>
  <w:autoHyphenation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officeatwork" w:val="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5_Path" w:val="Dokument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6_Path" w:val="Dokument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7_Path" w:val="Dokument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8_Path" w:val="Dokument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9_Path" w:val="Dokument"/>
    <w:docVar w:name="MetaTool_Script1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0_Path" w:val="Dokument"/>
    <w:docVar w:name="MetaTool_Script2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1_Path" w:val="Dokument"/>
    <w:docVar w:name="MetaTool_Script2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2_Path" w:val="Dokument"/>
    <w:docVar w:name="MetaTool_Script2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3_Path" w:val="Dokument"/>
    <w:docVar w:name="MetaTool_Script2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4_Path" w:val="Dokument"/>
    <w:docVar w:name="MetaTool_Script2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5_Path" w:val="Dokument"/>
    <w:docVar w:name="MetaTool_Script2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6_Path" w:val="Dokument"/>
    <w:docVar w:name="MetaTool_Script2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  <w:docVar w:name="OawTemplateProperties" w:val="password:=&lt;Semicolon/&gt;MnO`rrvnqc.=;protectionType:=-1;"/>
  </w:docVars>
  <w:rsids>
    <w:rsidRoot w:val="004B71E7"/>
    <w:rsid w:val="00026F28"/>
    <w:rsid w:val="0004698C"/>
    <w:rsid w:val="000666FA"/>
    <w:rsid w:val="000A40E2"/>
    <w:rsid w:val="000B4016"/>
    <w:rsid w:val="000E3028"/>
    <w:rsid w:val="001327AB"/>
    <w:rsid w:val="00150F80"/>
    <w:rsid w:val="00183915"/>
    <w:rsid w:val="001A783B"/>
    <w:rsid w:val="001C0599"/>
    <w:rsid w:val="001C6923"/>
    <w:rsid w:val="001F0904"/>
    <w:rsid w:val="00243EBB"/>
    <w:rsid w:val="00277F68"/>
    <w:rsid w:val="00282DB3"/>
    <w:rsid w:val="002A4486"/>
    <w:rsid w:val="002C0904"/>
    <w:rsid w:val="002D5606"/>
    <w:rsid w:val="002E6BB8"/>
    <w:rsid w:val="00301A7A"/>
    <w:rsid w:val="00334637"/>
    <w:rsid w:val="00345B53"/>
    <w:rsid w:val="00390DA0"/>
    <w:rsid w:val="003A7465"/>
    <w:rsid w:val="003F13D0"/>
    <w:rsid w:val="00404238"/>
    <w:rsid w:val="004544E8"/>
    <w:rsid w:val="004556E2"/>
    <w:rsid w:val="0046027B"/>
    <w:rsid w:val="00486B5D"/>
    <w:rsid w:val="004944A2"/>
    <w:rsid w:val="004B71E7"/>
    <w:rsid w:val="0050349D"/>
    <w:rsid w:val="00503E8C"/>
    <w:rsid w:val="0055692C"/>
    <w:rsid w:val="00560229"/>
    <w:rsid w:val="005961D4"/>
    <w:rsid w:val="005A67F4"/>
    <w:rsid w:val="005C0374"/>
    <w:rsid w:val="005C4D56"/>
    <w:rsid w:val="005F248A"/>
    <w:rsid w:val="00610731"/>
    <w:rsid w:val="00645AE8"/>
    <w:rsid w:val="006B1200"/>
    <w:rsid w:val="006E23DB"/>
    <w:rsid w:val="00701EC9"/>
    <w:rsid w:val="00714262"/>
    <w:rsid w:val="00714E63"/>
    <w:rsid w:val="00720E77"/>
    <w:rsid w:val="0072205A"/>
    <w:rsid w:val="00731CCC"/>
    <w:rsid w:val="00741509"/>
    <w:rsid w:val="00741C10"/>
    <w:rsid w:val="00747FC0"/>
    <w:rsid w:val="00755AD1"/>
    <w:rsid w:val="00783341"/>
    <w:rsid w:val="007A427F"/>
    <w:rsid w:val="007B0108"/>
    <w:rsid w:val="007C7F6C"/>
    <w:rsid w:val="007D123B"/>
    <w:rsid w:val="007E3371"/>
    <w:rsid w:val="00802B4D"/>
    <w:rsid w:val="00864000"/>
    <w:rsid w:val="00864825"/>
    <w:rsid w:val="008859EC"/>
    <w:rsid w:val="00885B68"/>
    <w:rsid w:val="008861B8"/>
    <w:rsid w:val="00886931"/>
    <w:rsid w:val="008A07C1"/>
    <w:rsid w:val="008E063A"/>
    <w:rsid w:val="00900073"/>
    <w:rsid w:val="009142FE"/>
    <w:rsid w:val="009600E7"/>
    <w:rsid w:val="00985A6C"/>
    <w:rsid w:val="009A0D0A"/>
    <w:rsid w:val="009A5779"/>
    <w:rsid w:val="009A6345"/>
    <w:rsid w:val="009D0092"/>
    <w:rsid w:val="009F58F0"/>
    <w:rsid w:val="009F5C51"/>
    <w:rsid w:val="00A27479"/>
    <w:rsid w:val="00A274AC"/>
    <w:rsid w:val="00A431D0"/>
    <w:rsid w:val="00A44625"/>
    <w:rsid w:val="00A67065"/>
    <w:rsid w:val="00A70F81"/>
    <w:rsid w:val="00A82E81"/>
    <w:rsid w:val="00A962E7"/>
    <w:rsid w:val="00AB2C99"/>
    <w:rsid w:val="00AB6DBE"/>
    <w:rsid w:val="00AE08FC"/>
    <w:rsid w:val="00B043E7"/>
    <w:rsid w:val="00B12C23"/>
    <w:rsid w:val="00B50712"/>
    <w:rsid w:val="00B7039A"/>
    <w:rsid w:val="00B80976"/>
    <w:rsid w:val="00B83D8A"/>
    <w:rsid w:val="00BC4477"/>
    <w:rsid w:val="00BD5D4C"/>
    <w:rsid w:val="00BE313C"/>
    <w:rsid w:val="00C114ED"/>
    <w:rsid w:val="00C22583"/>
    <w:rsid w:val="00C31CCE"/>
    <w:rsid w:val="00C430AC"/>
    <w:rsid w:val="00C52FBE"/>
    <w:rsid w:val="00CA033B"/>
    <w:rsid w:val="00CB06B8"/>
    <w:rsid w:val="00CD1FFF"/>
    <w:rsid w:val="00D2165A"/>
    <w:rsid w:val="00D23BA7"/>
    <w:rsid w:val="00D547A7"/>
    <w:rsid w:val="00D664EE"/>
    <w:rsid w:val="00D74B52"/>
    <w:rsid w:val="00DA7030"/>
    <w:rsid w:val="00DE08EC"/>
    <w:rsid w:val="00E97B53"/>
    <w:rsid w:val="00ED3A6A"/>
    <w:rsid w:val="00F02288"/>
    <w:rsid w:val="00F34C11"/>
    <w:rsid w:val="00F444B1"/>
    <w:rsid w:val="00F6395C"/>
    <w:rsid w:val="00F70474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;"/>
  <w14:docId w14:val="309E627C"/>
  <w15:docId w15:val="{A35D1E16-AFB5-454F-B706-EC192D3B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B8B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7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7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customStyle="1" w:styleId="EinfacheTabelle11">
    <w:name w:val="Einfache Tabelle 11"/>
    <w:basedOn w:val="NormaleTabelle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Standard"/>
    <w:rsid w:val="00C9784C"/>
    <w:pPr>
      <w:tabs>
        <w:tab w:val="left" w:pos="1134"/>
      </w:tabs>
      <w:spacing w:after="0"/>
    </w:pPr>
    <w:rPr>
      <w:sz w:val="18"/>
      <w:szCs w:val="18"/>
      <w:lang w:val="de-DE" w:eastAsia="de-CH"/>
    </w:rPr>
  </w:style>
  <w:style w:type="paragraph" w:styleId="Textkrper">
    <w:name w:val="Body Text"/>
    <w:basedOn w:val="Standard"/>
    <w:link w:val="TextkrperZchn"/>
    <w:uiPriority w:val="99"/>
    <w:unhideWhenUsed/>
    <w:rsid w:val="00C0290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C0290F"/>
    <w:rPr>
      <w:rFonts w:ascii="Arial" w:eastAsia="Times New Roman" w:hAnsi="Arial" w:cs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24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24B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24B5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24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24B5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http://www.kibon.ch" TargetMode="Externa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atwork\SyncSolutions\bkd\SmartTemplates\1.3%20AKVB%20-%20OECO\Zentralverwaltung\Leeres%20Dokument.dotx" TargetMode="External"/></Relationships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officeatwork xmlns="http://schemas.officeatwork.com/MasterProperties">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</officeatwork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officeatwork xmlns="http://schemas.officeatwork.com/Formulas">eNp7v3u/jVt+UW5pTmKxgr4dAD33Bnw=</officeatwork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07234107C424E9A2107E84FA5AF12" ma:contentTypeVersion="0" ma:contentTypeDescription="Ein neues Dokument erstellen." ma:contentTypeScope="" ma:versionID="1d83178dd21435df02993f1b899362fb">
  <xsd:schema xmlns:xsd="http://www.w3.org/2001/XMLSchema" xmlns:xs="http://www.w3.org/2001/XMLSchema" xmlns:p="http://schemas.microsoft.com/office/2006/metadata/properties" xmlns:ns2="308b00d7-55af-45bc-bcaa-623a415cf4b5" targetNamespace="http://schemas.microsoft.com/office/2006/metadata/properties" ma:root="true" ma:fieldsID="cfd18b74fb6a1dbe2b8a1fcbeb403f4c" ns2:_="">
    <xsd:import namespace="308b00d7-55af-45bc-bcaa-623a415cf4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00d7-55af-45bc-bcaa-623a415cf4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officeatwork xmlns="http://schemas.officeatwork.com/Document">eNp7v3u/jUt+cmlual6JnU1wfk5pSWZ+nmeKnY0+MscnMS+9NDE91c7IwNTURh/OtQnLTC0HqoVQAUCh4NSc1GSgUfooHLgVAFOAKK8=</officeatwork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8b00d7-55af-45bc-bcaa-623a415cf4b5">STA-639638342-849</_dlc_DocId>
    <_dlc_DocIdUrl xmlns="308b00d7-55af-45bc-bcaa-623a415cf4b5">
      <Url>https://www.collab.apps.be.ch/sta/sta-dga/_layouts/15/DocIdRedir.aspx?ID=STA-639638342-849</Url>
      <Description>STA-639638342-849</Description>
    </_dlc_DocIdUrl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7DF81-090B-43DA-A068-27FA8729EC7A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E2905559-8C33-4720-9C1A-EB41AD371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1C2B78-629A-48F6-B698-FC3F2F16D1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6D563-EB62-41B3-A3ED-27FC11DE02FC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4ED14343-6E7B-4906-B64D-0F87B10B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89C23F6-AF16-41C9-807F-38A64256AB34}">
  <ds:schemaRefs>
    <ds:schemaRef ds:uri="http://schemas.officeatwork.com/Document"/>
  </ds:schemaRefs>
</ds:datastoreItem>
</file>

<file path=customXml/itemProps7.xml><?xml version="1.0" encoding="utf-8"?>
<ds:datastoreItem xmlns:ds="http://schemas.openxmlformats.org/officeDocument/2006/customXml" ds:itemID="{6B29EEBE-EC42-4E05-A838-F8B34183F3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08b00d7-55af-45bc-bcaa-623a415cf4b5"/>
    <ds:schemaRef ds:uri="http://www.w3.org/XML/1998/namespace"/>
  </ds:schemaRefs>
</ds:datastoreItem>
</file>

<file path=customXml/itemProps8.xml><?xml version="1.0" encoding="utf-8"?>
<ds:datastoreItem xmlns:ds="http://schemas.openxmlformats.org/officeDocument/2006/customXml" ds:itemID="{6833564B-08F4-4526-885A-1EDDD335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Leeres Dokument.dotx</Template>
  <TotalTime>0</TotalTime>
  <Pages>4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Musterformular – Verschlechterung der Einkommens- und Vermögensverhältnisse:</vt:lpstr>
    </vt:vector>
  </TitlesOfParts>
  <Company>Kanton Bern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kiBon – Musterformular – Verschlechterung der Einkommens- und Vermögensverhältnisse:</dc:title>
  <dc:creator>Cuvit Camille, ERZ-AKVB-VSD-FB-SEA</dc:creator>
  <dc:description>AKVB</dc:description>
  <cp:lastModifiedBy>Rognon Patrick, BKD-AKVB-FBS</cp:lastModifiedBy>
  <cp:revision>139</cp:revision>
  <cp:lastPrinted>2012-08-17T12:24:00Z</cp:lastPrinted>
  <dcterms:created xsi:type="dcterms:W3CDTF">2020-02-27T09:38:00Z</dcterms:created>
  <dcterms:modified xsi:type="dcterms:W3CDTF">2024-03-12T15:56:00Z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0x010100CB007234107C424E9A2107E84FA5AF12</vt:lpwstr>
  </property>
  <property fmtid="{D5CDD505-2E9C-101B-9397-08002B2CF9AE}" pid="3" name="_dlc_DocIdItemGuid">
    <vt:lpwstr>478fdd39-01af-4e50-a12d-b3e356ae2bc7</vt:lpwstr>
  </property>
</Properties>
</file>